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57" w:rsidRDefault="00574057" w:rsidP="0044049A">
      <w:pPr>
        <w:spacing w:line="240" w:lineRule="auto"/>
        <w:ind w:left="1701" w:right="514"/>
        <w:jc w:val="both"/>
        <w:rPr>
          <w:rFonts w:ascii="Verdana" w:hAnsi="Verdana"/>
          <w:b/>
          <w:bCs/>
        </w:rPr>
      </w:pPr>
    </w:p>
    <w:p w:rsidR="007C40BC" w:rsidRPr="00F56F57" w:rsidRDefault="000B3758" w:rsidP="000B3758">
      <w:pPr>
        <w:pStyle w:val="Ttulo"/>
        <w:outlineLvl w:val="0"/>
      </w:pPr>
      <w:r>
        <w:t>RESUMEN DE LA PROPUESTA</w:t>
      </w:r>
    </w:p>
    <w:p w:rsidR="00403C45" w:rsidRPr="00F56F57" w:rsidRDefault="00403C45" w:rsidP="00867A0F">
      <w:pPr>
        <w:ind w:left="284" w:right="514"/>
        <w:rPr>
          <w:sz w:val="22"/>
        </w:rPr>
      </w:pPr>
    </w:p>
    <w:p w:rsidR="000B3758" w:rsidRPr="000B3758" w:rsidRDefault="000B3758" w:rsidP="000B3758">
      <w:pPr>
        <w:ind w:right="514"/>
        <w:jc w:val="both"/>
        <w:rPr>
          <w:rFonts w:ascii="Tahoma" w:hAnsi="Tahoma" w:cs="Tahoma"/>
          <w:b/>
          <w:bCs/>
          <w:sz w:val="20"/>
        </w:rPr>
      </w:pPr>
      <w:r w:rsidRPr="000B3758">
        <w:rPr>
          <w:rFonts w:ascii="Tahoma" w:hAnsi="Tahoma" w:cs="Tahoma"/>
          <w:b/>
          <w:bCs/>
          <w:sz w:val="20"/>
        </w:rPr>
        <w:t>Sección:</w:t>
      </w:r>
      <w:r w:rsidR="00E24E04">
        <w:rPr>
          <w:rFonts w:ascii="Tahoma" w:hAnsi="Tahoma" w:cs="Tahoma"/>
          <w:b/>
          <w:bCs/>
          <w:sz w:val="20"/>
        </w:rPr>
        <w:t xml:space="preserve"> Monográfico. Artículos de investigación</w:t>
      </w:r>
      <w:r w:rsidRPr="000B3758">
        <w:rPr>
          <w:rFonts w:ascii="Tahoma" w:hAnsi="Tahoma" w:cs="Tahoma"/>
          <w:b/>
          <w:bCs/>
          <w:sz w:val="20"/>
        </w:rPr>
        <w:t xml:space="preserve"> </w:t>
      </w:r>
      <w:sdt>
        <w:sdtPr>
          <w:rPr>
            <w:rStyle w:val="Textoennegrita"/>
            <w:rFonts w:ascii="Tahoma" w:hAnsi="Tahoma" w:cs="Tahoma"/>
            <w:sz w:val="22"/>
          </w:rPr>
          <w:alias w:val="Sección"/>
          <w:tag w:val="Sección"/>
          <w:id w:val="107253265"/>
          <w:lock w:val="sdtLocked"/>
          <w:placeholder>
            <w:docPart w:val="6CE5E5BBCF95416EB0EB49A19520C1B4"/>
          </w:placeholder>
          <w:showingPlcHdr/>
          <w:dropDownList>
            <w:listItem w:value="Monográfico - Artículos de investigación"/>
            <w:listItem w:displayText="Monográfico - Artículos de reflexión teórica" w:value="Monográfico - Artículos de reflexión teórica"/>
            <w:listItem w:displayText="Sección abierta - Artículos de investigación" w:value="Sección abierta - Artículos de investigación"/>
            <w:listItem w:displayText="Sección abierta - Artículos de reflexión teórica" w:value="Sección abierta - Artículos de reflexión teórica"/>
            <w:listItem w:displayText="Artículos de innovación audiovisual" w:value="Artículos de innovación audiovisual"/>
            <w:listItem w:displayText="Entrevistas" w:value="Entrevistas"/>
            <w:listItem w:displayText="Reseñas y revisiones críticas" w:value="Reseñas y revisiones críticas"/>
            <w:listItem w:displayText="Resúmenes Tesis Doctorales" w:value="Resúmenes Tesis Doctorales"/>
          </w:dropDownList>
        </w:sdtPr>
        <w:sdtEndPr>
          <w:rPr>
            <w:rStyle w:val="Textoennegrita"/>
          </w:rPr>
        </w:sdtEndPr>
        <w:sdtContent>
          <w:r w:rsidR="00F15275" w:rsidRPr="00BE488D">
            <w:rPr>
              <w:rStyle w:val="Textodelmarcadordeposicin"/>
              <w:rFonts w:ascii="Tahoma" w:hAnsi="Tahoma" w:cs="Tahoma"/>
            </w:rPr>
            <w:t>Elija un elemento.</w:t>
          </w:r>
        </w:sdtContent>
      </w:sdt>
    </w:p>
    <w:p w:rsidR="000B3758" w:rsidRPr="000B3758" w:rsidRDefault="003D3BC8" w:rsidP="000B3758">
      <w:pPr>
        <w:ind w:right="514"/>
        <w:jc w:val="both"/>
        <w:rPr>
          <w:rFonts w:ascii="Tahoma" w:hAnsi="Tahoma" w:cs="Tahoma"/>
          <w:sz w:val="20"/>
        </w:rPr>
      </w:pPr>
      <w:r>
        <w:rPr>
          <w:rFonts w:ascii="Tahoma" w:hAnsi="Tahoma" w:cs="Tahoma"/>
          <w:b/>
          <w:bCs/>
          <w:sz w:val="20"/>
        </w:rPr>
        <w:t>Nombre y apellido del a</w:t>
      </w:r>
      <w:r w:rsidR="000B3758">
        <w:rPr>
          <w:rFonts w:ascii="Tahoma" w:hAnsi="Tahoma" w:cs="Tahoma"/>
          <w:b/>
          <w:bCs/>
          <w:sz w:val="20"/>
        </w:rPr>
        <w:t xml:space="preserve">utor/es: </w:t>
      </w:r>
      <w:sdt>
        <w:sdtPr>
          <w:rPr>
            <w:rStyle w:val="Textoennegrita"/>
            <w:rFonts w:ascii="Tahoma" w:hAnsi="Tahoma" w:cs="Tahoma"/>
            <w:sz w:val="22"/>
          </w:rPr>
          <w:alias w:val="Nombre autor 1"/>
          <w:tag w:val="Nombre autor 1"/>
          <w:id w:val="107253256"/>
          <w:placeholder>
            <w:docPart w:val="D3B5E93D60ED4FB0BFF18BA4F0A13A46"/>
          </w:placeholder>
        </w:sdtPr>
        <w:sdtEndPr>
          <w:rPr>
            <w:rStyle w:val="Fuentedeprrafopredeter"/>
            <w:b w:val="0"/>
            <w:bCs w:val="0"/>
          </w:rPr>
        </w:sdtEndPr>
        <w:sdtContent>
          <w:r w:rsidR="00E24E04">
            <w:rPr>
              <w:rStyle w:val="Textoennegrita"/>
              <w:rFonts w:ascii="Tahoma" w:hAnsi="Tahoma" w:cs="Tahoma"/>
              <w:sz w:val="22"/>
            </w:rPr>
            <w:t xml:space="preserve">Samia </w:t>
          </w:r>
          <w:proofErr w:type="spellStart"/>
          <w:r w:rsidR="00E24E04">
            <w:rPr>
              <w:rStyle w:val="Textoennegrita"/>
              <w:rFonts w:ascii="Tahoma" w:hAnsi="Tahoma" w:cs="Tahoma"/>
              <w:sz w:val="22"/>
            </w:rPr>
            <w:t>Benaissa</w:t>
          </w:r>
          <w:proofErr w:type="spellEnd"/>
          <w:r w:rsidR="00E24E04">
            <w:rPr>
              <w:rStyle w:val="Textoennegrita"/>
              <w:rFonts w:ascii="Tahoma" w:hAnsi="Tahoma" w:cs="Tahoma"/>
              <w:sz w:val="22"/>
            </w:rPr>
            <w:t xml:space="preserve"> Pedriza</w:t>
          </w:r>
        </w:sdtContent>
      </w:sdt>
      <w:r w:rsidR="000B3758" w:rsidRPr="000B3758">
        <w:rPr>
          <w:rFonts w:ascii="Tahoma" w:hAnsi="Tahoma" w:cs="Tahoma"/>
          <w:sz w:val="20"/>
        </w:rPr>
        <w:t> </w:t>
      </w:r>
    </w:p>
    <w:p w:rsidR="000B3758" w:rsidRPr="000B3758" w:rsidRDefault="000B3758" w:rsidP="000B3758">
      <w:pPr>
        <w:ind w:right="514"/>
        <w:jc w:val="both"/>
        <w:rPr>
          <w:rFonts w:ascii="Tahoma" w:hAnsi="Tahoma" w:cs="Tahoma"/>
          <w:sz w:val="20"/>
        </w:rPr>
      </w:pPr>
      <w:bookmarkStart w:id="0" w:name="OLE_LINK1"/>
      <w:bookmarkStart w:id="1" w:name="OLE_LINK2"/>
      <w:r>
        <w:rPr>
          <w:rFonts w:ascii="Tahoma" w:hAnsi="Tahoma" w:cs="Tahoma"/>
          <w:b/>
          <w:bCs/>
          <w:sz w:val="20"/>
        </w:rPr>
        <w:t xml:space="preserve">Título: </w:t>
      </w:r>
      <w:bookmarkEnd w:id="0"/>
      <w:bookmarkEnd w:id="1"/>
      <w:sdt>
        <w:sdtPr>
          <w:rPr>
            <w:rStyle w:val="Textoennegrita"/>
            <w:rFonts w:ascii="Tahoma" w:hAnsi="Tahoma" w:cs="Tahoma"/>
            <w:sz w:val="22"/>
          </w:rPr>
          <w:alias w:val="Título del manuscrito"/>
          <w:tag w:val="Tíulo"/>
          <w:id w:val="107253261"/>
          <w:placeholder>
            <w:docPart w:val="8BD2BE5B70EB4608988D14649A747C4A"/>
          </w:placeholder>
        </w:sdtPr>
        <w:sdtEndPr>
          <w:rPr>
            <w:rStyle w:val="Textoennegrita"/>
          </w:rPr>
        </w:sdtEndPr>
        <w:sdtContent>
          <w:r w:rsidR="00E24E04" w:rsidRPr="00E24E04">
            <w:rPr>
              <w:rFonts w:ascii="Tahoma" w:hAnsi="Tahoma" w:cs="Tahoma"/>
              <w:b/>
              <w:bCs/>
              <w:sz w:val="22"/>
            </w:rPr>
            <w:t>Los efectos en la comprensión y retención del mensaje informativo por la audiencia de televisión.</w:t>
          </w:r>
          <w:r w:rsidR="00E24E04">
            <w:rPr>
              <w:rFonts w:ascii="Tahoma" w:hAnsi="Tahoma" w:cs="Tahoma"/>
              <w:b/>
              <w:bCs/>
              <w:sz w:val="22"/>
            </w:rPr>
            <w:t xml:space="preserve"> </w:t>
          </w:r>
        </w:sdtContent>
      </w:sdt>
    </w:p>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Resumen</w:t>
      </w:r>
      <w:r w:rsidR="003D3BC8">
        <w:rPr>
          <w:rFonts w:ascii="Tahoma" w:hAnsi="Tahoma" w:cs="Tahoma"/>
          <w:b/>
          <w:bCs/>
          <w:sz w:val="20"/>
        </w:rPr>
        <w:t xml:space="preserve"> </w:t>
      </w:r>
      <w:r w:rsidR="003D3BC8" w:rsidRPr="00AE3F12">
        <w:rPr>
          <w:rFonts w:ascii="Tahoma" w:hAnsi="Tahoma" w:cs="Tahoma"/>
          <w:bCs/>
          <w:sz w:val="16"/>
        </w:rPr>
        <w:t>(máx. 200 palabras)</w:t>
      </w:r>
    </w:p>
    <w:bookmarkStart w:id="2" w:name="OLE_LINK5" w:displacedByCustomXml="next"/>
    <w:bookmarkStart w:id="3" w:name="OLE_LINK6" w:displacedByCustomXml="next"/>
    <w:sdt>
      <w:sdtPr>
        <w:rPr>
          <w:rFonts w:ascii="Tahoma" w:hAnsi="Tahoma" w:cs="Tahoma"/>
          <w:sz w:val="20"/>
        </w:rPr>
        <w:alias w:val="Resumen"/>
        <w:tag w:val="Resumen"/>
        <w:id w:val="107253314"/>
        <w:lock w:val="sdtLocked"/>
        <w:placeholder>
          <w:docPart w:val="44DFFCC6704C48DABCDCAEA059E0F42E"/>
        </w:placeholder>
      </w:sdtPr>
      <w:sdtEndPr/>
      <w:sdtContent>
        <w:p w:rsidR="000B3758" w:rsidRPr="000B3758" w:rsidRDefault="00876FEB" w:rsidP="000B3758">
          <w:pPr>
            <w:ind w:right="514"/>
            <w:jc w:val="both"/>
            <w:rPr>
              <w:rFonts w:ascii="Tahoma" w:hAnsi="Tahoma" w:cs="Tahoma"/>
              <w:sz w:val="20"/>
            </w:rPr>
          </w:pPr>
          <w:r w:rsidRPr="00876FEB">
            <w:rPr>
              <w:rFonts w:ascii="Tahoma" w:hAnsi="Tahoma" w:cs="Tahoma"/>
              <w:sz w:val="20"/>
            </w:rPr>
            <w:t xml:space="preserve">La capacidad de los espectadores de televisión para comprender y retener información audiovisual es limitada. La saturación informativa en la que se cae constantemente en los informativos de televisión generalista en España no resulta eficaz para mejorar la recepción del mensaje en este medio de comunicación social. Una encuesta practicada entre sesenta voluntarios demostró que, a corto plazo, la audiencia solo es capaz de recordar el 35% de las noticias de un informativo de televisión. No obstante, sí es posible mejorar el procesamiento de información por la audiencia de televisión. Los resultados demuestran que el modo de relacionar los códigos audiovisuales en las piezas informativas influye de forma determinante en el recuerdo y en la comprensión de datos. Un alto grado de coordinación entre el audio y el vídeo favorece el recuerdo y la comprensión del mensaje, aunque estos empeoran en presencia de imágenes impactantes y cuando se produce una saturación de códigos audiovisuales. Por otro lado, informaciones con grados más bajos de correspondencia entre códigos audiovisuales obtienen tasas más altas de recuerdo y comprensión cuando se introducen otros factores que no implican distraer la atención del espectador en un grado tan elevado como ocurre con las denominadas </w:t>
          </w:r>
          <w:r>
            <w:rPr>
              <w:rFonts w:ascii="Tahoma" w:hAnsi="Tahoma" w:cs="Tahoma"/>
              <w:sz w:val="20"/>
            </w:rPr>
            <w:t>“</w:t>
          </w:r>
          <w:r w:rsidR="00E24E04" w:rsidRPr="00E24E04">
            <w:rPr>
              <w:rFonts w:ascii="Tahoma" w:hAnsi="Tahoma" w:cs="Tahoma"/>
              <w:sz w:val="20"/>
            </w:rPr>
            <w:t>imágenes llamativa</w:t>
          </w:r>
          <w:r>
            <w:rPr>
              <w:rFonts w:ascii="Tahoma" w:hAnsi="Tahoma" w:cs="Tahoma"/>
              <w:sz w:val="20"/>
            </w:rPr>
            <w:t>s”</w:t>
          </w:r>
          <w:r w:rsidR="009B5813">
            <w:rPr>
              <w:rFonts w:ascii="Tahoma" w:hAnsi="Tahoma" w:cs="Tahoma"/>
              <w:sz w:val="20"/>
            </w:rPr>
            <w:t>.</w:t>
          </w:r>
        </w:p>
      </w:sdtContent>
    </w:sdt>
    <w:bookmarkEnd w:id="3"/>
    <w:bookmarkEnd w:id="2"/>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0B3758" w:rsidRDefault="000B3758" w:rsidP="000B3758">
      <w:pPr>
        <w:ind w:right="514"/>
        <w:jc w:val="both"/>
        <w:rPr>
          <w:rFonts w:ascii="Tahoma" w:hAnsi="Tahoma" w:cs="Tahoma"/>
          <w:sz w:val="20"/>
        </w:rPr>
      </w:pPr>
      <w:proofErr w:type="spellStart"/>
      <w:r w:rsidRPr="000B3758">
        <w:rPr>
          <w:rFonts w:ascii="Tahoma" w:hAnsi="Tahoma" w:cs="Tahoma"/>
          <w:b/>
          <w:bCs/>
          <w:sz w:val="20"/>
        </w:rPr>
        <w:t>Abstract</w:t>
      </w:r>
      <w:proofErr w:type="spellEnd"/>
      <w:r w:rsidR="003D3BC8">
        <w:rPr>
          <w:rFonts w:ascii="Tahoma" w:hAnsi="Tahoma" w:cs="Tahoma"/>
          <w:b/>
          <w:bCs/>
          <w:sz w:val="20"/>
        </w:rPr>
        <w:t xml:space="preserve"> </w:t>
      </w:r>
      <w:r w:rsidR="003D3BC8" w:rsidRPr="00AE3F12">
        <w:rPr>
          <w:rFonts w:ascii="Tahoma" w:hAnsi="Tahoma" w:cs="Tahoma"/>
          <w:bCs/>
          <w:sz w:val="16"/>
        </w:rPr>
        <w:t>(máx. 200 palabras)</w:t>
      </w:r>
    </w:p>
    <w:p w:rsidR="000B3758" w:rsidRPr="001F7870" w:rsidRDefault="0089525E" w:rsidP="000B3758">
      <w:pPr>
        <w:ind w:right="514"/>
        <w:jc w:val="both"/>
        <w:rPr>
          <w:rFonts w:ascii="Tahoma" w:hAnsi="Tahoma" w:cs="Tahoma"/>
          <w:sz w:val="20"/>
          <w:lang w:val="en-US"/>
        </w:rPr>
      </w:pPr>
      <w:sdt>
        <w:sdtPr>
          <w:rPr>
            <w:rFonts w:ascii="Tahoma" w:hAnsi="Tahoma" w:cs="Tahoma"/>
            <w:sz w:val="20"/>
          </w:rPr>
          <w:alias w:val="Abstract"/>
          <w:tag w:val="Abstract"/>
          <w:id w:val="107253316"/>
          <w:lock w:val="sdtLocked"/>
          <w:placeholder>
            <w:docPart w:val="28F26C6BEEF34DD686E69B55E6717923"/>
          </w:placeholder>
        </w:sdtPr>
        <w:sdtEndPr/>
        <w:sdtContent>
          <w:r w:rsidR="00591004">
            <w:rPr>
              <w:rFonts w:ascii="Tahoma" w:hAnsi="Tahoma" w:cs="Tahoma"/>
              <w:sz w:val="20"/>
              <w:lang w:val="en-US"/>
            </w:rPr>
            <w:t>Visual and verbal</w:t>
          </w:r>
          <w:r w:rsidR="009E0CF9">
            <w:rPr>
              <w:rFonts w:ascii="Tahoma" w:hAnsi="Tahoma" w:cs="Tahoma"/>
              <w:sz w:val="20"/>
              <w:lang w:val="en-US"/>
            </w:rPr>
            <w:t xml:space="preserve"> </w:t>
          </w:r>
          <w:r w:rsidR="009E0CF9" w:rsidRPr="009E0CF9">
            <w:rPr>
              <w:rFonts w:ascii="Tahoma" w:hAnsi="Tahoma" w:cs="Tahoma"/>
              <w:sz w:val="20"/>
              <w:lang w:val="en-US"/>
            </w:rPr>
            <w:t xml:space="preserve">audience </w:t>
          </w:r>
          <w:r w:rsidR="00D34E5D">
            <w:rPr>
              <w:rFonts w:ascii="Tahoma" w:hAnsi="Tahoma" w:cs="Tahoma"/>
              <w:sz w:val="20"/>
              <w:lang w:val="en-US"/>
            </w:rPr>
            <w:t>capacity</w:t>
          </w:r>
          <w:r w:rsidR="009E0CF9" w:rsidRPr="009E0CF9">
            <w:rPr>
              <w:rFonts w:ascii="Tahoma" w:hAnsi="Tahoma" w:cs="Tahoma"/>
              <w:sz w:val="20"/>
              <w:lang w:val="en-US"/>
            </w:rPr>
            <w:t xml:space="preserve"> </w:t>
          </w:r>
          <w:r w:rsidR="009E0CF9">
            <w:rPr>
              <w:rFonts w:ascii="Tahoma" w:hAnsi="Tahoma" w:cs="Tahoma"/>
              <w:sz w:val="20"/>
              <w:lang w:val="en-US"/>
            </w:rPr>
            <w:t>to learn and re</w:t>
          </w:r>
          <w:r w:rsidR="00591004">
            <w:rPr>
              <w:rFonts w:ascii="Tahoma" w:hAnsi="Tahoma" w:cs="Tahoma"/>
              <w:sz w:val="20"/>
              <w:lang w:val="en-US"/>
            </w:rPr>
            <w:t>call</w:t>
          </w:r>
          <w:r w:rsidR="009E0CF9">
            <w:rPr>
              <w:rFonts w:ascii="Tahoma" w:hAnsi="Tahoma" w:cs="Tahoma"/>
              <w:sz w:val="20"/>
              <w:lang w:val="en-US"/>
            </w:rPr>
            <w:t xml:space="preserve"> information is limi</w:t>
          </w:r>
          <w:r w:rsidR="009E0CF9" w:rsidRPr="009E0CF9">
            <w:rPr>
              <w:rFonts w:ascii="Tahoma" w:hAnsi="Tahoma" w:cs="Tahoma"/>
              <w:sz w:val="20"/>
              <w:lang w:val="en-US"/>
            </w:rPr>
            <w:t>ted</w:t>
          </w:r>
          <w:r w:rsidR="009E0CF9">
            <w:rPr>
              <w:rFonts w:ascii="Tahoma" w:hAnsi="Tahoma" w:cs="Tahoma"/>
              <w:sz w:val="20"/>
              <w:lang w:val="en-US"/>
            </w:rPr>
            <w:t xml:space="preserve">. </w:t>
          </w:r>
          <w:r w:rsidR="008B3206">
            <w:rPr>
              <w:rFonts w:ascii="Tahoma" w:hAnsi="Tahoma" w:cs="Tahoma"/>
              <w:sz w:val="20"/>
              <w:lang w:val="en-US"/>
            </w:rPr>
            <w:t>Furthermore, the great amount</w:t>
          </w:r>
          <w:r w:rsidR="009E0CF9">
            <w:rPr>
              <w:rFonts w:ascii="Tahoma" w:hAnsi="Tahoma" w:cs="Tahoma"/>
              <w:sz w:val="20"/>
              <w:lang w:val="en-US"/>
            </w:rPr>
            <w:t xml:space="preserve"> of information </w:t>
          </w:r>
          <w:r w:rsidR="008B3206">
            <w:rPr>
              <w:rFonts w:ascii="Tahoma" w:hAnsi="Tahoma" w:cs="Tahoma"/>
              <w:sz w:val="20"/>
              <w:lang w:val="en-US"/>
            </w:rPr>
            <w:t>included in</w:t>
          </w:r>
          <w:r w:rsidR="009E0CF9">
            <w:rPr>
              <w:rFonts w:ascii="Tahoma" w:hAnsi="Tahoma" w:cs="Tahoma"/>
              <w:sz w:val="20"/>
              <w:lang w:val="en-US"/>
            </w:rPr>
            <w:t xml:space="preserve"> Spanish </w:t>
          </w:r>
          <w:r w:rsidR="00BF5F00">
            <w:rPr>
              <w:rFonts w:ascii="Tahoma" w:hAnsi="Tahoma" w:cs="Tahoma"/>
              <w:sz w:val="20"/>
              <w:lang w:val="en-US"/>
            </w:rPr>
            <w:t>broadcast</w:t>
          </w:r>
          <w:r w:rsidR="00D34E5D">
            <w:rPr>
              <w:rFonts w:ascii="Tahoma" w:hAnsi="Tahoma" w:cs="Tahoma"/>
              <w:sz w:val="20"/>
              <w:lang w:val="en-US"/>
            </w:rPr>
            <w:t xml:space="preserve"> news</w:t>
          </w:r>
          <w:r w:rsidR="009E0CF9">
            <w:rPr>
              <w:rFonts w:ascii="Tahoma" w:hAnsi="Tahoma" w:cs="Tahoma"/>
              <w:sz w:val="20"/>
              <w:lang w:val="en-US"/>
            </w:rPr>
            <w:t xml:space="preserve"> does not help to improve the reception of messages on </w:t>
          </w:r>
          <w:proofErr w:type="spellStart"/>
          <w:proofErr w:type="gramStart"/>
          <w:r w:rsidR="009E0CF9">
            <w:rPr>
              <w:rFonts w:ascii="Tahoma" w:hAnsi="Tahoma" w:cs="Tahoma"/>
              <w:sz w:val="20"/>
              <w:lang w:val="en-US"/>
            </w:rPr>
            <w:t>Tv</w:t>
          </w:r>
          <w:proofErr w:type="spellEnd"/>
          <w:proofErr w:type="gramEnd"/>
          <w:r w:rsidR="00C1644B">
            <w:rPr>
              <w:rFonts w:ascii="Tahoma" w:hAnsi="Tahoma" w:cs="Tahoma"/>
              <w:sz w:val="20"/>
              <w:lang w:val="en-US"/>
            </w:rPr>
            <w:t>.</w:t>
          </w:r>
          <w:r w:rsidR="00C1644B" w:rsidRPr="00C1644B">
            <w:rPr>
              <w:rFonts w:ascii="Tahoma" w:hAnsi="Tahoma" w:cs="Tahoma"/>
              <w:sz w:val="20"/>
              <w:lang w:val="en-US"/>
            </w:rPr>
            <w:t xml:space="preserve"> </w:t>
          </w:r>
          <w:r w:rsidR="00C1644B" w:rsidRPr="001F7870">
            <w:rPr>
              <w:rFonts w:ascii="Tahoma" w:hAnsi="Tahoma" w:cs="Tahoma"/>
              <w:sz w:val="20"/>
              <w:lang w:val="en-US"/>
            </w:rPr>
            <w:t xml:space="preserve">A sixty participant survey revealed that the audience is not able to recall a great number of news shortly after watching </w:t>
          </w:r>
          <w:proofErr w:type="gramStart"/>
          <w:r w:rsidR="00C1644B" w:rsidRPr="001F7870">
            <w:rPr>
              <w:rFonts w:ascii="Tahoma" w:hAnsi="Tahoma" w:cs="Tahoma"/>
              <w:sz w:val="20"/>
              <w:lang w:val="en-US"/>
            </w:rPr>
            <w:t>a news</w:t>
          </w:r>
          <w:proofErr w:type="gramEnd"/>
          <w:r w:rsidR="00C1644B" w:rsidRPr="001F7870">
            <w:rPr>
              <w:rFonts w:ascii="Tahoma" w:hAnsi="Tahoma" w:cs="Tahoma"/>
              <w:sz w:val="20"/>
              <w:lang w:val="en-US"/>
            </w:rPr>
            <w:t xml:space="preserve"> broadcast.</w:t>
          </w:r>
          <w:r w:rsidR="00C1644B" w:rsidRPr="00C1644B">
            <w:rPr>
              <w:lang w:val="en-US"/>
            </w:rPr>
            <w:t xml:space="preserve"> </w:t>
          </w:r>
          <w:r w:rsidR="00C1644B" w:rsidRPr="00C1644B">
            <w:rPr>
              <w:rFonts w:ascii="Tahoma" w:hAnsi="Tahoma" w:cs="Tahoma"/>
              <w:sz w:val="20"/>
              <w:lang w:val="en-US"/>
            </w:rPr>
            <w:t xml:space="preserve">The audience performance was unquestionably weak: only around 35% of the news released was finally recalled. Nevertheless, there are still some options left to improve the way television </w:t>
          </w:r>
          <w:proofErr w:type="gramStart"/>
          <w:r w:rsidR="00C1644B" w:rsidRPr="00C1644B">
            <w:rPr>
              <w:rFonts w:ascii="Tahoma" w:hAnsi="Tahoma" w:cs="Tahoma"/>
              <w:sz w:val="20"/>
              <w:lang w:val="en-US"/>
            </w:rPr>
            <w:t>viewers</w:t>
          </w:r>
          <w:proofErr w:type="gramEnd"/>
          <w:r w:rsidR="00C1644B" w:rsidRPr="00C1644B">
            <w:rPr>
              <w:rFonts w:ascii="Tahoma" w:hAnsi="Tahoma" w:cs="Tahoma"/>
              <w:sz w:val="20"/>
              <w:lang w:val="en-US"/>
            </w:rPr>
            <w:t xml:space="preserve"> process information</w:t>
          </w:r>
          <w:r w:rsidR="00C1644B">
            <w:rPr>
              <w:rFonts w:ascii="Tahoma" w:hAnsi="Tahoma" w:cs="Tahoma"/>
              <w:sz w:val="20"/>
              <w:lang w:val="en-US"/>
            </w:rPr>
            <w:t>.</w:t>
          </w:r>
          <w:r w:rsidR="001F7870" w:rsidRPr="001F7870">
            <w:rPr>
              <w:rFonts w:ascii="Tahoma" w:hAnsi="Tahoma" w:cs="Tahoma"/>
              <w:sz w:val="20"/>
              <w:lang w:val="en-US"/>
            </w:rPr>
            <w:t xml:space="preserve"> Results show that comprehension and recall are definitely influenced by text</w:t>
          </w:r>
          <w:r w:rsidR="001F7870">
            <w:rPr>
              <w:rFonts w:ascii="Tahoma" w:hAnsi="Tahoma" w:cs="Tahoma"/>
              <w:sz w:val="20"/>
              <w:lang w:val="en-US"/>
            </w:rPr>
            <w:t xml:space="preserve">-picture correspondence in </w:t>
          </w:r>
          <w:r w:rsidR="00BF5F00">
            <w:rPr>
              <w:rFonts w:ascii="Tahoma" w:hAnsi="Tahoma" w:cs="Tahoma"/>
              <w:sz w:val="20"/>
              <w:lang w:val="en-US"/>
            </w:rPr>
            <w:t>broadcast</w:t>
          </w:r>
          <w:r w:rsidR="001F7870">
            <w:rPr>
              <w:rFonts w:ascii="Tahoma" w:hAnsi="Tahoma" w:cs="Tahoma"/>
              <w:sz w:val="20"/>
              <w:lang w:val="en-US"/>
            </w:rPr>
            <w:t xml:space="preserve"> news</w:t>
          </w:r>
          <w:r w:rsidR="001F7870" w:rsidRPr="001F7870">
            <w:rPr>
              <w:rFonts w:ascii="Tahoma" w:hAnsi="Tahoma" w:cs="Tahoma"/>
              <w:sz w:val="20"/>
              <w:lang w:val="en-US"/>
            </w:rPr>
            <w:t xml:space="preserve">. Strong audio-visual coordination enhances information gain. Nevertheless, understanding and recall worsen when an over exposure of pictures, sounds and commentaries occur or when negative emotional visuals appear in news with a high </w:t>
          </w:r>
          <w:r w:rsidR="001F7870" w:rsidRPr="001F7870">
            <w:rPr>
              <w:rFonts w:ascii="Tahoma" w:hAnsi="Tahoma" w:cs="Tahoma"/>
              <w:sz w:val="20"/>
              <w:lang w:val="en-US"/>
            </w:rPr>
            <w:lastRenderedPageBreak/>
            <w:t xml:space="preserve">degree of audiovisual redundancy. </w:t>
          </w:r>
          <w:r w:rsidR="001F7870">
            <w:rPr>
              <w:rFonts w:ascii="Tahoma" w:hAnsi="Tahoma" w:cs="Tahoma"/>
              <w:sz w:val="20"/>
              <w:lang w:val="en-US"/>
            </w:rPr>
            <w:t>On the other hand, n</w:t>
          </w:r>
          <w:r w:rsidR="001F7870" w:rsidRPr="001F7870">
            <w:rPr>
              <w:rFonts w:ascii="Tahoma" w:hAnsi="Tahoma" w:cs="Tahoma"/>
              <w:sz w:val="20"/>
              <w:lang w:val="en-US"/>
            </w:rPr>
            <w:t>ews with lower text-picture correspondence reach higher levels of recall and comprehension when arousing visuals are used.</w:t>
          </w:r>
        </w:sdtContent>
      </w:sdt>
      <w:r w:rsidR="000B3758" w:rsidRPr="001F7870">
        <w:rPr>
          <w:rFonts w:ascii="Tahoma" w:hAnsi="Tahoma" w:cs="Tahoma"/>
          <w:sz w:val="20"/>
          <w:lang w:val="en-US"/>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Palabras clave</w:t>
      </w:r>
      <w:r w:rsidR="003D3BC8">
        <w:rPr>
          <w:rFonts w:ascii="Tahoma" w:hAnsi="Tahoma" w:cs="Tahoma"/>
          <w:b/>
          <w:bCs/>
          <w:sz w:val="20"/>
        </w:rPr>
        <w:t xml:space="preserve"> </w:t>
      </w:r>
      <w:r w:rsidR="003D3BC8" w:rsidRPr="00AE3F12">
        <w:rPr>
          <w:rFonts w:ascii="Tahoma" w:hAnsi="Tahoma" w:cs="Tahoma"/>
          <w:bCs/>
          <w:sz w:val="14"/>
        </w:rPr>
        <w:t>(entre 6 y 8)</w:t>
      </w:r>
      <w:bookmarkStart w:id="4" w:name="_GoBack"/>
      <w:bookmarkEnd w:id="4"/>
    </w:p>
    <w:p w:rsidR="000B3758" w:rsidRPr="000B3758" w:rsidRDefault="0089525E" w:rsidP="000B3758">
      <w:pPr>
        <w:ind w:right="514"/>
        <w:jc w:val="both"/>
        <w:rPr>
          <w:rFonts w:ascii="Tahoma" w:hAnsi="Tahoma" w:cs="Tahoma"/>
          <w:sz w:val="20"/>
        </w:rPr>
      </w:pPr>
      <w:sdt>
        <w:sdtPr>
          <w:rPr>
            <w:rFonts w:ascii="Tahoma" w:hAnsi="Tahoma" w:cs="Tahoma"/>
            <w:sz w:val="20"/>
          </w:rPr>
          <w:alias w:val="Palabras clave"/>
          <w:tag w:val="Palabras clave"/>
          <w:id w:val="107253319"/>
          <w:lock w:val="sdtLocked"/>
          <w:placeholder>
            <w:docPart w:val="827080AC0CA04CB78255E0705AF67A7C"/>
          </w:placeholder>
        </w:sdtPr>
        <w:sdtEndPr/>
        <w:sdtContent>
          <w:r w:rsidR="00002741" w:rsidRPr="00002741">
            <w:rPr>
              <w:rFonts w:ascii="Tahoma" w:hAnsi="Tahoma" w:cs="Tahoma"/>
              <w:sz w:val="20"/>
            </w:rPr>
            <w:t xml:space="preserve">Códigos audiovisuales, relaciones entre códigos audiovisuales, audio visual </w:t>
          </w:r>
          <w:proofErr w:type="spellStart"/>
          <w:r w:rsidR="00002741" w:rsidRPr="00002741">
            <w:rPr>
              <w:rFonts w:ascii="Tahoma" w:hAnsi="Tahoma" w:cs="Tahoma"/>
              <w:i/>
              <w:sz w:val="20"/>
            </w:rPr>
            <w:t>redundancy</w:t>
          </w:r>
          <w:proofErr w:type="spellEnd"/>
          <w:r w:rsidR="00002741" w:rsidRPr="00002741">
            <w:rPr>
              <w:rFonts w:ascii="Tahoma" w:hAnsi="Tahoma" w:cs="Tahoma"/>
              <w:sz w:val="20"/>
            </w:rPr>
            <w:t>, competencia mediática, audiencia de televisión, recuerdo y comprensión de información audiovisual</w:t>
          </w:r>
          <w:r w:rsidR="00002741">
            <w:rPr>
              <w:rFonts w:ascii="Tahoma" w:hAnsi="Tahoma" w:cs="Tahoma"/>
              <w:sz w:val="20"/>
            </w:rPr>
            <w:t xml:space="preserve"> </w:t>
          </w:r>
        </w:sdtContent>
      </w:sdt>
      <w:r w:rsidR="000B3758" w:rsidRPr="000B3758">
        <w:rPr>
          <w:rFonts w:ascii="Tahoma" w:hAnsi="Tahoma" w:cs="Tahoma"/>
          <w:sz w:val="20"/>
        </w:rPr>
        <w:t> </w:t>
      </w:r>
    </w:p>
    <w:p w:rsidR="000B3758" w:rsidRPr="00574952" w:rsidRDefault="000B3758" w:rsidP="000B3758">
      <w:pPr>
        <w:ind w:right="514"/>
        <w:jc w:val="both"/>
        <w:rPr>
          <w:rFonts w:ascii="Tahoma" w:hAnsi="Tahoma" w:cs="Tahoma"/>
          <w:sz w:val="20"/>
          <w:lang w:val="en-US"/>
        </w:rPr>
      </w:pPr>
      <w:r w:rsidRPr="00574952">
        <w:rPr>
          <w:rFonts w:ascii="Tahoma" w:hAnsi="Tahoma" w:cs="Tahoma"/>
          <w:b/>
          <w:bCs/>
          <w:sz w:val="20"/>
          <w:lang w:val="en-US"/>
        </w:rPr>
        <w:t>Key words</w:t>
      </w:r>
      <w:r w:rsidR="003D3BC8" w:rsidRPr="00574952">
        <w:rPr>
          <w:rFonts w:ascii="Tahoma" w:hAnsi="Tahoma" w:cs="Tahoma"/>
          <w:b/>
          <w:bCs/>
          <w:sz w:val="20"/>
          <w:lang w:val="en-US"/>
        </w:rPr>
        <w:t xml:space="preserve"> </w:t>
      </w:r>
      <w:r w:rsidR="003D3BC8" w:rsidRPr="00574952">
        <w:rPr>
          <w:rFonts w:ascii="Tahoma" w:hAnsi="Tahoma" w:cs="Tahoma"/>
          <w:bCs/>
          <w:sz w:val="14"/>
          <w:lang w:val="en-US"/>
        </w:rPr>
        <w:t>(entre 6 y 8)</w:t>
      </w:r>
    </w:p>
    <w:p w:rsidR="000B3758" w:rsidRPr="00002741" w:rsidRDefault="0089525E" w:rsidP="000B3758">
      <w:pPr>
        <w:ind w:right="514"/>
        <w:jc w:val="both"/>
        <w:rPr>
          <w:rFonts w:ascii="Tahoma" w:hAnsi="Tahoma" w:cs="Tahoma"/>
          <w:sz w:val="20"/>
          <w:lang w:val="en-US"/>
        </w:rPr>
      </w:pPr>
      <w:sdt>
        <w:sdtPr>
          <w:rPr>
            <w:rFonts w:ascii="Tahoma" w:hAnsi="Tahoma" w:cs="Tahoma"/>
            <w:sz w:val="20"/>
          </w:rPr>
          <w:alias w:val="Keywords"/>
          <w:tag w:val="Keywords"/>
          <w:id w:val="107253321"/>
          <w:lock w:val="sdtLocked"/>
          <w:placeholder>
            <w:docPart w:val="E564E59972F3435BB61E11B548811DDE"/>
          </w:placeholder>
        </w:sdtPr>
        <w:sdtEndPr/>
        <w:sdtContent>
          <w:r w:rsidR="00E47BD9">
            <w:rPr>
              <w:rFonts w:ascii="Tahoma" w:hAnsi="Tahoma" w:cs="Tahoma"/>
              <w:sz w:val="20"/>
              <w:lang w:val="en-US"/>
            </w:rPr>
            <w:t>Verbal and visual</w:t>
          </w:r>
          <w:r w:rsidR="00002741" w:rsidRPr="00002741">
            <w:rPr>
              <w:rFonts w:ascii="Tahoma" w:hAnsi="Tahoma" w:cs="Tahoma"/>
              <w:sz w:val="20"/>
              <w:lang w:val="en-US"/>
            </w:rPr>
            <w:t xml:space="preserve"> codes,</w:t>
          </w:r>
          <w:r w:rsidR="00002741">
            <w:rPr>
              <w:rFonts w:ascii="Tahoma" w:hAnsi="Tahoma" w:cs="Tahoma"/>
              <w:sz w:val="20"/>
              <w:lang w:val="en-US"/>
            </w:rPr>
            <w:t xml:space="preserve"> text-picture correspondence,</w:t>
          </w:r>
        </w:sdtContent>
      </w:sdt>
      <w:r w:rsidR="000B3758" w:rsidRPr="00002741">
        <w:rPr>
          <w:rFonts w:ascii="Tahoma" w:hAnsi="Tahoma" w:cs="Tahoma"/>
          <w:sz w:val="20"/>
          <w:lang w:val="en-US"/>
        </w:rPr>
        <w:t> </w:t>
      </w:r>
      <w:r w:rsidR="00002741" w:rsidRPr="00002741">
        <w:rPr>
          <w:rFonts w:ascii="Tahoma" w:hAnsi="Tahoma" w:cs="Tahoma"/>
          <w:sz w:val="20"/>
          <w:lang w:val="en-US"/>
        </w:rPr>
        <w:t>audio visual redundancy,</w:t>
      </w:r>
      <w:r w:rsidR="00002741" w:rsidRPr="00002741">
        <w:rPr>
          <w:rFonts w:ascii="Tahoma" w:hAnsi="Tahoma" w:cs="Tahoma"/>
          <w:i/>
          <w:sz w:val="20"/>
          <w:lang w:val="en-US"/>
        </w:rPr>
        <w:t xml:space="preserve"> </w:t>
      </w:r>
      <w:r w:rsidR="00861CD9" w:rsidRPr="00861CD9">
        <w:rPr>
          <w:rFonts w:ascii="Tahoma" w:hAnsi="Tahoma" w:cs="Tahoma"/>
          <w:sz w:val="20"/>
          <w:lang w:val="en-US"/>
        </w:rPr>
        <w:t>social</w:t>
      </w:r>
      <w:r w:rsidR="00861CD9">
        <w:rPr>
          <w:rFonts w:ascii="Tahoma" w:hAnsi="Tahoma" w:cs="Tahoma"/>
          <w:i/>
          <w:sz w:val="20"/>
          <w:lang w:val="en-US"/>
        </w:rPr>
        <w:t xml:space="preserve"> </w:t>
      </w:r>
      <w:r w:rsidR="00002741" w:rsidRPr="00002741">
        <w:rPr>
          <w:rFonts w:ascii="Tahoma" w:hAnsi="Tahoma" w:cs="Tahoma"/>
          <w:sz w:val="20"/>
          <w:lang w:val="en-US"/>
        </w:rPr>
        <w:t xml:space="preserve">media </w:t>
      </w:r>
      <w:r w:rsidR="00002741">
        <w:rPr>
          <w:rFonts w:ascii="Tahoma" w:hAnsi="Tahoma" w:cs="Tahoma"/>
          <w:sz w:val="20"/>
          <w:lang w:val="en-US"/>
        </w:rPr>
        <w:t>proficiency</w:t>
      </w:r>
      <w:r w:rsidR="00002741" w:rsidRPr="00002741">
        <w:rPr>
          <w:rFonts w:ascii="Tahoma" w:hAnsi="Tahoma" w:cs="Tahoma"/>
          <w:i/>
          <w:sz w:val="20"/>
          <w:lang w:val="en-US"/>
        </w:rPr>
        <w:t xml:space="preserve">, </w:t>
      </w:r>
      <w:r w:rsidR="00002741" w:rsidRPr="00002741">
        <w:rPr>
          <w:rFonts w:ascii="Tahoma" w:hAnsi="Tahoma" w:cs="Tahoma"/>
          <w:sz w:val="20"/>
          <w:lang w:val="en-US"/>
        </w:rPr>
        <w:t>television audience,</w:t>
      </w:r>
      <w:r w:rsidR="00002741" w:rsidRPr="00002741">
        <w:rPr>
          <w:rFonts w:asciiTheme="minorHAnsi" w:eastAsiaTheme="minorHAnsi" w:hAnsiTheme="minorHAnsi" w:cstheme="minorBidi"/>
          <w:lang w:val="en-US" w:eastAsia="en-US"/>
        </w:rPr>
        <w:t xml:space="preserve"> </w:t>
      </w:r>
      <w:r w:rsidR="00002741" w:rsidRPr="00002741">
        <w:rPr>
          <w:rFonts w:ascii="Tahoma" w:hAnsi="Tahoma" w:cs="Tahoma"/>
          <w:sz w:val="20"/>
          <w:lang w:val="en-US"/>
        </w:rPr>
        <w:t>broadcast news comprehension</w:t>
      </w:r>
      <w:r w:rsidR="00002741">
        <w:rPr>
          <w:rFonts w:ascii="Tahoma" w:hAnsi="Tahoma" w:cs="Tahoma"/>
          <w:sz w:val="20"/>
          <w:lang w:val="en-US"/>
        </w:rPr>
        <w:t>,</w:t>
      </w:r>
      <w:r w:rsidR="00002741" w:rsidRPr="00002741">
        <w:rPr>
          <w:lang w:val="en-US"/>
        </w:rPr>
        <w:t xml:space="preserve"> </w:t>
      </w:r>
      <w:r w:rsidR="00002741" w:rsidRPr="00002741">
        <w:rPr>
          <w:rFonts w:ascii="Tahoma" w:hAnsi="Tahoma" w:cs="Tahoma"/>
          <w:sz w:val="20"/>
          <w:lang w:val="en-US"/>
        </w:rPr>
        <w:t>broadcast news recall</w:t>
      </w:r>
    </w:p>
    <w:p w:rsidR="003D3BC8" w:rsidRPr="00002741" w:rsidRDefault="003D3BC8" w:rsidP="000B3758">
      <w:pPr>
        <w:pBdr>
          <w:bottom w:val="single" w:sz="6" w:space="1" w:color="auto"/>
        </w:pBdr>
        <w:ind w:right="514"/>
        <w:jc w:val="both"/>
        <w:rPr>
          <w:rFonts w:ascii="Tahoma" w:hAnsi="Tahoma" w:cs="Tahoma"/>
          <w:sz w:val="20"/>
          <w:lang w:val="en-US"/>
        </w:rPr>
      </w:pPr>
    </w:p>
    <w:p w:rsidR="003D3BC8" w:rsidRPr="00002741" w:rsidRDefault="003D3BC8" w:rsidP="000B3758">
      <w:pPr>
        <w:ind w:right="514"/>
        <w:jc w:val="both"/>
        <w:rPr>
          <w:rFonts w:ascii="Tahoma" w:hAnsi="Tahoma" w:cs="Tahoma"/>
          <w:sz w:val="20"/>
          <w:lang w:val="en-US"/>
        </w:rPr>
      </w:pPr>
    </w:p>
    <w:p w:rsidR="003D3BC8" w:rsidRPr="003D3BC8" w:rsidRDefault="003D3BC8" w:rsidP="000B3758">
      <w:pPr>
        <w:ind w:right="514"/>
        <w:jc w:val="both"/>
        <w:rPr>
          <w:rFonts w:ascii="Tahoma" w:hAnsi="Tahoma" w:cs="Tahoma"/>
          <w:sz w:val="20"/>
        </w:rPr>
      </w:pPr>
      <w:r>
        <w:rPr>
          <w:rFonts w:ascii="Tahoma" w:hAnsi="Tahoma" w:cs="Tahoma"/>
          <w:b/>
          <w:bCs/>
          <w:sz w:val="20"/>
        </w:rPr>
        <w:t xml:space="preserve">Filiación completa del autor/es </w:t>
      </w:r>
    </w:p>
    <w:p w:rsidR="003D3BC8" w:rsidRDefault="0089525E" w:rsidP="000B3758">
      <w:pPr>
        <w:ind w:right="514"/>
        <w:jc w:val="both"/>
        <w:rPr>
          <w:rFonts w:ascii="Tahoma" w:hAnsi="Tahoma" w:cs="Tahoma"/>
          <w:sz w:val="20"/>
        </w:rPr>
      </w:pPr>
      <w:sdt>
        <w:sdtPr>
          <w:rPr>
            <w:rStyle w:val="Textoennegrita"/>
            <w:rFonts w:ascii="Tahoma" w:hAnsi="Tahoma" w:cs="Tahoma"/>
            <w:sz w:val="22"/>
          </w:rPr>
          <w:alias w:val="Nombre autor 1"/>
          <w:tag w:val="Nombre autor 1"/>
          <w:id w:val="107253323"/>
          <w:lock w:val="sdtLocked"/>
          <w:placeholder>
            <w:docPart w:val="9C04325EEDB7431CB21296651CC8D5EC"/>
          </w:placeholder>
        </w:sdtPr>
        <w:sdtEndPr>
          <w:rPr>
            <w:rStyle w:val="Fuentedeprrafopredeter"/>
            <w:b w:val="0"/>
            <w:bCs w:val="0"/>
          </w:rPr>
        </w:sdtEndPr>
        <w:sdtContent>
          <w:r w:rsidR="00E109E1">
            <w:rPr>
              <w:rStyle w:val="Textoennegrita"/>
              <w:rFonts w:ascii="Tahoma" w:hAnsi="Tahoma" w:cs="Tahoma"/>
              <w:sz w:val="22"/>
            </w:rPr>
            <w:t xml:space="preserve">Samia </w:t>
          </w:r>
          <w:proofErr w:type="spellStart"/>
          <w:r w:rsidR="00E109E1">
            <w:rPr>
              <w:rStyle w:val="Textoennegrita"/>
              <w:rFonts w:ascii="Tahoma" w:hAnsi="Tahoma" w:cs="Tahoma"/>
              <w:sz w:val="22"/>
            </w:rPr>
            <w:t>Benaissa</w:t>
          </w:r>
          <w:proofErr w:type="spellEnd"/>
          <w:r w:rsidR="00E109E1">
            <w:rPr>
              <w:rStyle w:val="Textoennegrita"/>
              <w:rFonts w:ascii="Tahoma" w:hAnsi="Tahoma" w:cs="Tahoma"/>
              <w:sz w:val="22"/>
            </w:rPr>
            <w:t xml:space="preserve"> Pedriza. Doctora en Periodismo</w:t>
          </w:r>
        </w:sdtContent>
      </w:sdt>
      <w:r w:rsidR="003D3BC8" w:rsidRPr="000B3758">
        <w:rPr>
          <w:rFonts w:ascii="Tahoma" w:hAnsi="Tahoma" w:cs="Tahoma"/>
          <w:sz w:val="20"/>
        </w:rPr>
        <w:t xml:space="preserve"> </w:t>
      </w:r>
    </w:p>
    <w:p w:rsidR="000B3758" w:rsidRPr="000B3758" w:rsidRDefault="0089525E" w:rsidP="00574952">
      <w:pPr>
        <w:ind w:right="514"/>
        <w:jc w:val="both"/>
        <w:rPr>
          <w:rFonts w:ascii="Tahoma" w:hAnsi="Tahoma" w:cs="Tahoma"/>
          <w:sz w:val="20"/>
        </w:rPr>
      </w:pPr>
      <w:sdt>
        <w:sdtPr>
          <w:rPr>
            <w:rFonts w:ascii="Tahoma" w:hAnsi="Tahoma" w:cs="Tahoma"/>
            <w:sz w:val="20"/>
          </w:rPr>
          <w:alias w:val="Filiación completa"/>
          <w:tag w:val="Filiación completa"/>
          <w:id w:val="107253324"/>
          <w:lock w:val="sdtLocked"/>
          <w:placeholder>
            <w:docPart w:val="406D5F1CBB374B0792ACC509ECEB6F14"/>
          </w:placeholder>
        </w:sdtPr>
        <w:sdtEndPr/>
        <w:sdtContent>
          <w:r w:rsidR="00E109E1">
            <w:rPr>
              <w:rFonts w:ascii="Tahoma" w:hAnsi="Tahoma" w:cs="Tahoma"/>
              <w:sz w:val="20"/>
            </w:rPr>
            <w:t xml:space="preserve">Universidad Complutense de Madrid. Facultad de Ciencias de la Información. </w:t>
          </w:r>
          <w:r w:rsidR="00574952">
            <w:rPr>
              <w:rFonts w:ascii="Tahoma" w:hAnsi="Tahoma" w:cs="Tahoma"/>
              <w:sz w:val="20"/>
            </w:rPr>
            <w:t xml:space="preserve"> </w:t>
          </w:r>
          <w:r w:rsidR="00574952">
            <w:t xml:space="preserve"> </w:t>
          </w:r>
          <w:r w:rsidR="00574952" w:rsidRPr="00574952">
            <w:rPr>
              <w:rFonts w:ascii="Tahoma" w:hAnsi="Tahoma" w:cs="Tahoma"/>
              <w:sz w:val="20"/>
            </w:rPr>
            <w:t xml:space="preserve">Av. Complutense s/n, 28040 Madrid (España) </w:t>
          </w:r>
          <w:r w:rsidR="00BA63C4">
            <w:rPr>
              <w:rFonts w:ascii="Tahoma" w:hAnsi="Tahoma" w:cs="Tahoma"/>
              <w:sz w:val="20"/>
            </w:rPr>
            <w:t>samiabe</w:t>
          </w:r>
          <w:r w:rsidR="00E109E1">
            <w:rPr>
              <w:rFonts w:ascii="Tahoma" w:hAnsi="Tahoma" w:cs="Tahoma"/>
              <w:sz w:val="20"/>
            </w:rPr>
            <w:t>naissa@hotmail.com</w:t>
          </w:r>
        </w:sdtContent>
      </w:sdt>
      <w:r w:rsidR="003D3BC8">
        <w:rPr>
          <w:rFonts w:ascii="Tahoma" w:hAnsi="Tahoma" w:cs="Tahoma"/>
          <w:sz w:val="20"/>
        </w:rPr>
        <w:t xml:space="preserve"> </w:t>
      </w:r>
    </w:p>
    <w:p w:rsidR="000B3758" w:rsidRPr="000B3758" w:rsidRDefault="000B3758" w:rsidP="000B3758">
      <w:pPr>
        <w:ind w:right="514"/>
        <w:jc w:val="both"/>
        <w:rPr>
          <w:rFonts w:ascii="Tahoma" w:hAnsi="Tahoma" w:cs="Tahoma"/>
          <w:b/>
          <w:sz w:val="20"/>
        </w:rPr>
      </w:pPr>
    </w:p>
    <w:p w:rsidR="000B3758" w:rsidRPr="000B3758" w:rsidRDefault="000B3758" w:rsidP="000B3758">
      <w:pPr>
        <w:ind w:right="514"/>
        <w:jc w:val="both"/>
        <w:rPr>
          <w:rFonts w:ascii="Tahoma" w:hAnsi="Tahoma" w:cs="Tahoma"/>
          <w:b/>
          <w:sz w:val="20"/>
        </w:rPr>
      </w:pPr>
      <w:r w:rsidRPr="000B3758">
        <w:rPr>
          <w:rFonts w:ascii="Tahoma" w:hAnsi="Tahoma" w:cs="Tahoma"/>
          <w:b/>
          <w:sz w:val="20"/>
        </w:rPr>
        <w:t>Responsable de correspondencia</w:t>
      </w:r>
    </w:p>
    <w:p w:rsidR="003D3BC8" w:rsidRDefault="0089525E" w:rsidP="003D3BC8">
      <w:pPr>
        <w:ind w:right="514"/>
        <w:jc w:val="both"/>
        <w:rPr>
          <w:rFonts w:ascii="Tahoma" w:hAnsi="Tahoma" w:cs="Tahoma"/>
          <w:sz w:val="20"/>
        </w:rPr>
      </w:pPr>
      <w:sdt>
        <w:sdtPr>
          <w:rPr>
            <w:rStyle w:val="Textoennegrita"/>
            <w:rFonts w:ascii="Tahoma" w:hAnsi="Tahoma" w:cs="Tahoma"/>
            <w:sz w:val="22"/>
          </w:rPr>
          <w:alias w:val="Nombre autor 1"/>
          <w:tag w:val="Nombre autor 1"/>
          <w:id w:val="107253336"/>
          <w:lock w:val="sdtLocked"/>
          <w:placeholder>
            <w:docPart w:val="39F7FA90A5E54C909208979CDDD8EA1A"/>
          </w:placeholder>
        </w:sdtPr>
        <w:sdtEndPr>
          <w:rPr>
            <w:rStyle w:val="Fuentedeprrafopredeter"/>
            <w:b w:val="0"/>
            <w:bCs w:val="0"/>
          </w:rPr>
        </w:sdtEndPr>
        <w:sdtContent>
          <w:r w:rsidR="00343C24">
            <w:rPr>
              <w:rStyle w:val="Textoennegrita"/>
              <w:rFonts w:ascii="Tahoma" w:hAnsi="Tahoma" w:cs="Tahoma"/>
              <w:sz w:val="22"/>
            </w:rPr>
            <w:t xml:space="preserve">Samia </w:t>
          </w:r>
          <w:proofErr w:type="spellStart"/>
          <w:r w:rsidR="00343C24">
            <w:rPr>
              <w:rStyle w:val="Textoennegrita"/>
              <w:rFonts w:ascii="Tahoma" w:hAnsi="Tahoma" w:cs="Tahoma"/>
              <w:sz w:val="22"/>
            </w:rPr>
            <w:t>Benaissa</w:t>
          </w:r>
          <w:proofErr w:type="spellEnd"/>
          <w:r w:rsidR="00343C24">
            <w:rPr>
              <w:rStyle w:val="Textoennegrita"/>
              <w:rFonts w:ascii="Tahoma" w:hAnsi="Tahoma" w:cs="Tahoma"/>
              <w:sz w:val="22"/>
            </w:rPr>
            <w:t xml:space="preserve"> Pedriza. Doctora en Periodismo</w:t>
          </w:r>
        </w:sdtContent>
      </w:sdt>
      <w:r w:rsidR="003D3BC8" w:rsidRPr="000B3758">
        <w:rPr>
          <w:rFonts w:ascii="Tahoma" w:hAnsi="Tahoma" w:cs="Tahoma"/>
          <w:sz w:val="20"/>
        </w:rPr>
        <w:t xml:space="preserve"> </w:t>
      </w:r>
    </w:p>
    <w:p w:rsidR="003D3BC8" w:rsidRPr="000B3758" w:rsidRDefault="0089525E" w:rsidP="003D3BC8">
      <w:pPr>
        <w:ind w:right="514"/>
        <w:jc w:val="both"/>
        <w:rPr>
          <w:rFonts w:ascii="Tahoma" w:hAnsi="Tahoma" w:cs="Tahoma"/>
          <w:sz w:val="20"/>
        </w:rPr>
      </w:pPr>
      <w:sdt>
        <w:sdtPr>
          <w:rPr>
            <w:rFonts w:ascii="Tahoma" w:hAnsi="Tahoma" w:cs="Tahoma"/>
            <w:sz w:val="20"/>
          </w:rPr>
          <w:alias w:val="Filiación completa"/>
          <w:tag w:val="Filiación completa"/>
          <w:id w:val="107253337"/>
          <w:lock w:val="sdtLocked"/>
          <w:placeholder>
            <w:docPart w:val="3FD649C9FC7147A5884DBBAFFB4954A9"/>
          </w:placeholder>
        </w:sdtPr>
        <w:sdtEndPr/>
        <w:sdtContent>
          <w:r w:rsidR="00343C24">
            <w:rPr>
              <w:rFonts w:ascii="Tahoma" w:hAnsi="Tahoma" w:cs="Tahoma"/>
              <w:sz w:val="20"/>
            </w:rPr>
            <w:t xml:space="preserve">Carretera de Canillas 101. Madrid 28043. </w:t>
          </w:r>
          <w:hyperlink r:id="rId9" w:history="1">
            <w:r w:rsidR="00343C24" w:rsidRPr="007C6F32">
              <w:rPr>
                <w:rStyle w:val="Hipervnculo"/>
                <w:rFonts w:ascii="Tahoma" w:hAnsi="Tahoma" w:cs="Tahoma"/>
                <w:sz w:val="20"/>
              </w:rPr>
              <w:t>samiabenaissa@hotmail.com</w:t>
            </w:r>
          </w:hyperlink>
          <w:r w:rsidR="00343C24">
            <w:rPr>
              <w:rFonts w:ascii="Tahoma" w:hAnsi="Tahoma" w:cs="Tahoma"/>
              <w:sz w:val="20"/>
            </w:rPr>
            <w:t>. Tel. 91 381 14 20. Móvil: 665 32 98 78</w:t>
          </w:r>
        </w:sdtContent>
      </w:sdt>
      <w:r w:rsidR="003D3BC8">
        <w:rPr>
          <w:rFonts w:ascii="Tahoma" w:hAnsi="Tahoma" w:cs="Tahoma"/>
          <w:sz w:val="20"/>
        </w:rPr>
        <w:t xml:space="preserve"> </w:t>
      </w:r>
    </w:p>
    <w:p w:rsidR="00E823C2" w:rsidRPr="000B3758" w:rsidRDefault="00E823C2" w:rsidP="00F56F57">
      <w:pPr>
        <w:ind w:right="514"/>
        <w:jc w:val="both"/>
        <w:rPr>
          <w:rFonts w:ascii="Tahoma" w:hAnsi="Tahoma" w:cs="Tahoma"/>
          <w:sz w:val="20"/>
        </w:rPr>
      </w:pPr>
    </w:p>
    <w:sectPr w:rsidR="00E823C2" w:rsidRPr="000B3758" w:rsidSect="009C73FE">
      <w:headerReference w:type="default" r:id="rId10"/>
      <w:footerReference w:type="even" r:id="rId11"/>
      <w:footerReference w:type="default" r:id="rId12"/>
      <w:headerReference w:type="first" r:id="rId13"/>
      <w:footerReference w:type="first" r:id="rId14"/>
      <w:pgSz w:w="11906" w:h="16838"/>
      <w:pgMar w:top="1418" w:right="567" w:bottom="1418"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5E" w:rsidRDefault="0089525E">
      <w:pPr>
        <w:spacing w:line="240" w:lineRule="auto"/>
      </w:pPr>
      <w:r>
        <w:separator/>
      </w:r>
    </w:p>
  </w:endnote>
  <w:endnote w:type="continuationSeparator" w:id="0">
    <w:p w:rsidR="0089525E" w:rsidRDefault="00895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xclaimDB">
    <w:altName w:val="Exclaim DB"/>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311FAA"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rsidP="00867A0F">
    <w:pPr>
      <w:pStyle w:val="Piedepgina"/>
    </w:pPr>
  </w:p>
  <w:p w:rsidR="00466DF5" w:rsidRDefault="00F34E56" w:rsidP="00867A0F">
    <w:pPr>
      <w:pStyle w:val="Piedepgina"/>
      <w:rPr>
        <w:sz w:val="18"/>
      </w:rPr>
    </w:pPr>
    <w:r>
      <w:rPr>
        <w:noProof/>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190500</wp:posOffset>
              </wp:positionV>
              <wp:extent cx="6172200" cy="18161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pt;margin-top:15pt;width:486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" filled="f" stroked="f">
              <v:textbox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mc:Fallback>
      </mc:AlternateContent>
    </w:r>
  </w:p>
  <w:p w:rsidR="00466DF5" w:rsidRDefault="00F34E56" w:rsidP="00867A0F">
    <w:pPr>
      <w:pStyle w:val="Piedepgina"/>
      <w:rPr>
        <w:sz w:val="18"/>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-45085</wp:posOffset>
              </wp:positionV>
              <wp:extent cx="228600" cy="228600"/>
              <wp:effectExtent l="0" t="254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3.5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" fillcolor="black"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-6985</wp:posOffset>
              </wp:positionV>
              <wp:extent cx="228600" cy="190500"/>
              <wp:effectExtent l="0" t="254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pPr>
                            <w:ind w:left="0" w:right="0"/>
                            <w:jc w:val="center"/>
                            <w:rPr>
                              <w:rStyle w:val="Nmerodepgina"/>
                            </w:rPr>
                          </w:pPr>
                          <w:r>
                            <w:rPr>
                              <w:rStyle w:val="Nmerodepgina"/>
                            </w:rPr>
                            <w:t># 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55pt;width:18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" filled="f" stroked="f">
              <v:textbox inset=".5mm,.3mm,.5mm,.3mm">
                <w:txbxContent>
                  <w:p w:rsidR="00466DF5" w:rsidRDefault="00466DF5">
                    <w:pPr>
                      <w:ind w:left="0" w:right="0"/>
                      <w:jc w:val="center"/>
                      <w:rPr>
                        <w:rStyle w:val="Nmerodepgina"/>
                      </w:rPr>
                    </w:pPr>
                    <w:r>
                      <w:rPr>
                        <w:rStyle w:val="Nmerodepgina"/>
                      </w:rPr>
                      <w:t># 5</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226695</wp:posOffset>
              </wp:positionH>
              <wp:positionV relativeFrom="paragraph">
                <wp:posOffset>-45085</wp:posOffset>
              </wp:positionV>
              <wp:extent cx="6172200" cy="0"/>
              <wp:effectExtent l="7620" t="12065" r="11430" b="698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pWFQIAACk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" strokecolor="#969696"/>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6400800</wp:posOffset>
              </wp:positionH>
              <wp:positionV relativeFrom="paragraph">
                <wp:posOffset>-45085</wp:posOffset>
              </wp:positionV>
              <wp:extent cx="228600" cy="228600"/>
              <wp:effectExtent l="0" t="254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in;margin-top:-3.5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" fillcolor="red" stroked="f"/>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6407150</wp:posOffset>
              </wp:positionH>
              <wp:positionV relativeFrom="paragraph">
                <wp:posOffset>-6985</wp:posOffset>
              </wp:positionV>
              <wp:extent cx="228600" cy="190500"/>
              <wp:effectExtent l="0" t="2540" r="317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311FAA">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C1644B">
                            <w:rPr>
                              <w:rStyle w:val="Nmerodepgina"/>
                              <w:noProof/>
                            </w:rPr>
                            <w:t>2</w:t>
                          </w:r>
                          <w:r>
                            <w:rPr>
                              <w:rStyle w:val="Nmerodepgina"/>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504.5pt;margin-top:-.55pt;width:1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" filled="f" stroked="f">
              <v:textbox inset=".5mm,.3mm,.5mm,.3mm">
                <w:txbxContent>
                  <w:p w:rsidR="00466DF5" w:rsidRDefault="00311FAA">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C1644B">
                      <w:rPr>
                        <w:rStyle w:val="Nmerodepgina"/>
                        <w:noProof/>
                      </w:rPr>
                      <w:t>2</w:t>
                    </w:r>
                    <w:r>
                      <w:rPr>
                        <w:rStyle w:val="Nmerodepgina"/>
                      </w:rPr>
                      <w:fldChar w:fldCharType="end"/>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313055</wp:posOffset>
              </wp:positionV>
              <wp:extent cx="6172200" cy="228600"/>
              <wp:effectExtent l="0" t="0" r="1905" b="12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85pt;margin-top:24.65pt;width:48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xK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" filled="f" stroked="f">
              <v:textbo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p>
  <w:p w:rsidR="00466DF5" w:rsidRDefault="00466DF5" w:rsidP="00867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rsidP="00867A0F">
    <w:pPr>
      <w:pStyle w:val="Piedepgina"/>
    </w:pPr>
  </w:p>
  <w:p w:rsidR="00466DF5" w:rsidRDefault="00F34E56" w:rsidP="00867A0F">
    <w:pPr>
      <w:pStyle w:val="Piedepgina"/>
      <w:rPr>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190500</wp:posOffset>
              </wp:positionV>
              <wp:extent cx="6172200" cy="1905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18pt;margin-top:15pt;width:486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" filled="f" stroked="f">
              <v:textbox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mc:Fallback>
      </mc:AlternateContent>
    </w:r>
  </w:p>
  <w:p w:rsidR="00466DF5" w:rsidRDefault="00F34E56" w:rsidP="00867A0F">
    <w:pPr>
      <w:pStyle w:val="Piedepgina"/>
      <w:rPr>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ragraph">
                <wp:posOffset>141605</wp:posOffset>
              </wp:positionV>
              <wp:extent cx="6172200" cy="228600"/>
              <wp:effectExtent l="0" t="0" r="190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7.85pt;margin-top:11.15pt;width:48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iOtw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" filled="f" stroked="f">
              <v:textbo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-45085</wp:posOffset>
              </wp:positionV>
              <wp:extent cx="6172200" cy="0"/>
              <wp:effectExtent l="7620" t="12065" r="11430" b="698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pvFA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" strokecolor="#969696"/>
          </w:pict>
        </mc:Fallback>
      </mc:AlternateContent>
    </w:r>
  </w:p>
  <w:p w:rsidR="00466DF5" w:rsidRDefault="00466DF5" w:rsidP="00867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5E" w:rsidRDefault="0089525E">
      <w:pPr>
        <w:spacing w:line="240" w:lineRule="auto"/>
      </w:pPr>
      <w:r>
        <w:separator/>
      </w:r>
    </w:p>
  </w:footnote>
  <w:footnote w:type="continuationSeparator" w:id="0">
    <w:p w:rsidR="0089525E" w:rsidRDefault="008952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F34E56" w:rsidP="00867A0F">
    <w:pPr>
      <w:pStyle w:val="Piedepgina"/>
      <w:rPr>
        <w:lang w:val="es-ES_tradnl"/>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221615</wp:posOffset>
              </wp:positionV>
              <wp:extent cx="6629400" cy="0"/>
              <wp:effectExtent l="9525" t="12065" r="9525" b="698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2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WxFgIAACoEAAAOAAAAZHJzL2Uyb0RvYy54bWysU02P2jAQvVfqf7Byh3w0s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" strokecolor="red"/>
          </w:pict>
        </mc:Fallback>
      </mc:AlternateContent>
    </w:r>
    <w:r w:rsidR="00466DF5">
      <w:t>Roberto Gamonal Arroyo: Tipo/Retórica, una aproximación a la Retórica Tipográfica</w:t>
    </w:r>
  </w:p>
  <w:p w:rsidR="00466DF5" w:rsidRDefault="00466D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pPr>
      <w:spacing w:line="240" w:lineRule="auto"/>
      <w:ind w:left="0" w:right="0"/>
    </w:pPr>
    <w:r>
      <w:rPr>
        <w:noProof/>
      </w:rPr>
      <w:drawing>
        <wp:inline distT="0" distB="0" distL="0" distR="0">
          <wp:extent cx="2847975" cy="824414"/>
          <wp:effectExtent l="19050" t="0" r="9525" b="0"/>
          <wp:docPr id="3"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14 BAJA.jpg"/>
                  <pic:cNvPicPr/>
                </pic:nvPicPr>
                <pic:blipFill>
                  <a:blip r:embed="rId1"/>
                  <a:stretch>
                    <a:fillRect/>
                  </a:stretch>
                </pic:blipFill>
                <pic:spPr>
                  <a:xfrm>
                    <a:off x="0" y="0"/>
                    <a:ext cx="2846104" cy="823872"/>
                  </a:xfrm>
                  <a:prstGeom prst="rect">
                    <a:avLst/>
                  </a:prstGeom>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04"/>
    <w:rsid w:val="00002741"/>
    <w:rsid w:val="00026240"/>
    <w:rsid w:val="00046E63"/>
    <w:rsid w:val="000B3758"/>
    <w:rsid w:val="001177AC"/>
    <w:rsid w:val="001D798C"/>
    <w:rsid w:val="001F17B6"/>
    <w:rsid w:val="001F7870"/>
    <w:rsid w:val="00250CBC"/>
    <w:rsid w:val="00285288"/>
    <w:rsid w:val="002C1243"/>
    <w:rsid w:val="002F63CB"/>
    <w:rsid w:val="00310853"/>
    <w:rsid w:val="00311FAA"/>
    <w:rsid w:val="00343C24"/>
    <w:rsid w:val="00390CA6"/>
    <w:rsid w:val="003D3BC8"/>
    <w:rsid w:val="003F0D07"/>
    <w:rsid w:val="00403C45"/>
    <w:rsid w:val="0042639E"/>
    <w:rsid w:val="0044049A"/>
    <w:rsid w:val="00466DF5"/>
    <w:rsid w:val="004E128C"/>
    <w:rsid w:val="004F5D4F"/>
    <w:rsid w:val="00574057"/>
    <w:rsid w:val="00574952"/>
    <w:rsid w:val="00591004"/>
    <w:rsid w:val="005A3E78"/>
    <w:rsid w:val="00636EEF"/>
    <w:rsid w:val="006540CD"/>
    <w:rsid w:val="006569EF"/>
    <w:rsid w:val="00694115"/>
    <w:rsid w:val="006D3F5F"/>
    <w:rsid w:val="00724327"/>
    <w:rsid w:val="00734305"/>
    <w:rsid w:val="007C40BC"/>
    <w:rsid w:val="00814EFA"/>
    <w:rsid w:val="00861CD9"/>
    <w:rsid w:val="00867A0F"/>
    <w:rsid w:val="00876FEB"/>
    <w:rsid w:val="00891C0E"/>
    <w:rsid w:val="0089525E"/>
    <w:rsid w:val="008B181D"/>
    <w:rsid w:val="008B3206"/>
    <w:rsid w:val="00911054"/>
    <w:rsid w:val="0094184C"/>
    <w:rsid w:val="0095747B"/>
    <w:rsid w:val="00965B3C"/>
    <w:rsid w:val="009B5813"/>
    <w:rsid w:val="009C73FE"/>
    <w:rsid w:val="009E0CF9"/>
    <w:rsid w:val="00A0496E"/>
    <w:rsid w:val="00A503EB"/>
    <w:rsid w:val="00A83A43"/>
    <w:rsid w:val="00AA6FAA"/>
    <w:rsid w:val="00AE3F12"/>
    <w:rsid w:val="00B313A7"/>
    <w:rsid w:val="00BA63C4"/>
    <w:rsid w:val="00BF5F00"/>
    <w:rsid w:val="00C05E61"/>
    <w:rsid w:val="00C1644B"/>
    <w:rsid w:val="00C56D66"/>
    <w:rsid w:val="00CE6B3B"/>
    <w:rsid w:val="00D34E5D"/>
    <w:rsid w:val="00D52132"/>
    <w:rsid w:val="00E109E1"/>
    <w:rsid w:val="00E24E04"/>
    <w:rsid w:val="00E47BD9"/>
    <w:rsid w:val="00E823C2"/>
    <w:rsid w:val="00E86DAA"/>
    <w:rsid w:val="00EC2C95"/>
    <w:rsid w:val="00EF04EE"/>
    <w:rsid w:val="00F11C83"/>
    <w:rsid w:val="00F15275"/>
    <w:rsid w:val="00F34E56"/>
    <w:rsid w:val="00F56F57"/>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Default">
    <w:name w:val="Default"/>
    <w:rsid w:val="00574952"/>
    <w:pPr>
      <w:autoSpaceDE w:val="0"/>
      <w:autoSpaceDN w:val="0"/>
      <w:adjustRightInd w:val="0"/>
    </w:pPr>
    <w:rPr>
      <w:rFonts w:ascii="ExclaimDB" w:hAnsi="ExclaimDB" w:cs="ExclaimD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Default">
    <w:name w:val="Default"/>
    <w:rsid w:val="00574952"/>
    <w:pPr>
      <w:autoSpaceDE w:val="0"/>
      <w:autoSpaceDN w:val="0"/>
      <w:adjustRightInd w:val="0"/>
    </w:pPr>
    <w:rPr>
      <w:rFonts w:ascii="ExclaimDB" w:hAnsi="ExclaimDB" w:cs="ExclaimD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miabenaissa@hotmail.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a\Documents\POSTDOCTORADO\Revista%20Icono%2014\2_plantilla_resumen_icono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E5E5BBCF95416EB0EB49A19520C1B4"/>
        <w:category>
          <w:name w:val="General"/>
          <w:gallery w:val="placeholder"/>
        </w:category>
        <w:types>
          <w:type w:val="bbPlcHdr"/>
        </w:types>
        <w:behaviors>
          <w:behavior w:val="content"/>
        </w:behaviors>
        <w:guid w:val="{7FA98607-D504-4A4A-88CB-187510CF7B86}"/>
      </w:docPartPr>
      <w:docPartBody>
        <w:p w:rsidR="007123F0" w:rsidRDefault="00244E4C">
          <w:pPr>
            <w:pStyle w:val="6CE5E5BBCF95416EB0EB49A19520C1B4"/>
          </w:pPr>
          <w:r w:rsidRPr="00BE488D">
            <w:rPr>
              <w:rStyle w:val="Textodelmarcadordeposicin"/>
              <w:rFonts w:ascii="Tahoma" w:hAnsi="Tahoma" w:cs="Tahoma"/>
            </w:rPr>
            <w:t>Elija un elemento.</w:t>
          </w:r>
        </w:p>
      </w:docPartBody>
    </w:docPart>
    <w:docPart>
      <w:docPartPr>
        <w:name w:val="D3B5E93D60ED4FB0BFF18BA4F0A13A46"/>
        <w:category>
          <w:name w:val="General"/>
          <w:gallery w:val="placeholder"/>
        </w:category>
        <w:types>
          <w:type w:val="bbPlcHdr"/>
        </w:types>
        <w:behaviors>
          <w:behavior w:val="content"/>
        </w:behaviors>
        <w:guid w:val="{646CA0FC-818E-4ABA-9733-F7DE0A087312}"/>
      </w:docPartPr>
      <w:docPartBody>
        <w:p w:rsidR="007123F0" w:rsidRDefault="00244E4C">
          <w:pPr>
            <w:pStyle w:val="D3B5E93D60ED4FB0BFF18BA4F0A13A46"/>
          </w:pPr>
          <w:r w:rsidRPr="00BE488D">
            <w:rPr>
              <w:rStyle w:val="Textodelmarcadordeposicin"/>
              <w:rFonts w:ascii="Tahoma" w:hAnsi="Tahoma" w:cs="Tahoma"/>
            </w:rPr>
            <w:t>Haga clic aquí para escribir texto.</w:t>
          </w:r>
        </w:p>
      </w:docPartBody>
    </w:docPart>
    <w:docPart>
      <w:docPartPr>
        <w:name w:val="8BD2BE5B70EB4608988D14649A747C4A"/>
        <w:category>
          <w:name w:val="General"/>
          <w:gallery w:val="placeholder"/>
        </w:category>
        <w:types>
          <w:type w:val="bbPlcHdr"/>
        </w:types>
        <w:behaviors>
          <w:behavior w:val="content"/>
        </w:behaviors>
        <w:guid w:val="{A0610DC6-65D2-4FA8-8055-99015D965C7D}"/>
      </w:docPartPr>
      <w:docPartBody>
        <w:p w:rsidR="007123F0" w:rsidRDefault="00244E4C">
          <w:pPr>
            <w:pStyle w:val="8BD2BE5B70EB4608988D14649A747C4A"/>
          </w:pPr>
          <w:r w:rsidRPr="00BE488D">
            <w:rPr>
              <w:rStyle w:val="Textodelmarcadordeposicin"/>
              <w:rFonts w:ascii="Tahoma" w:hAnsi="Tahoma" w:cs="Tahoma"/>
            </w:rPr>
            <w:t>Haga clic aquí para escribir texto.</w:t>
          </w:r>
        </w:p>
      </w:docPartBody>
    </w:docPart>
    <w:docPart>
      <w:docPartPr>
        <w:name w:val="44DFFCC6704C48DABCDCAEA059E0F42E"/>
        <w:category>
          <w:name w:val="General"/>
          <w:gallery w:val="placeholder"/>
        </w:category>
        <w:types>
          <w:type w:val="bbPlcHdr"/>
        </w:types>
        <w:behaviors>
          <w:behavior w:val="content"/>
        </w:behaviors>
        <w:guid w:val="{5AC9F000-2A87-483A-88C5-FE7E1BD1199C}"/>
      </w:docPartPr>
      <w:docPartBody>
        <w:p w:rsidR="007123F0" w:rsidRDefault="00244E4C">
          <w:pPr>
            <w:pStyle w:val="44DFFCC6704C48DABCDCAEA059E0F42E"/>
          </w:pPr>
          <w:r w:rsidRPr="00D27332">
            <w:rPr>
              <w:rStyle w:val="Textodelmarcadordeposicin"/>
            </w:rPr>
            <w:t>Haga clic aquí para escribir texto.</w:t>
          </w:r>
        </w:p>
      </w:docPartBody>
    </w:docPart>
    <w:docPart>
      <w:docPartPr>
        <w:name w:val="28F26C6BEEF34DD686E69B55E6717923"/>
        <w:category>
          <w:name w:val="General"/>
          <w:gallery w:val="placeholder"/>
        </w:category>
        <w:types>
          <w:type w:val="bbPlcHdr"/>
        </w:types>
        <w:behaviors>
          <w:behavior w:val="content"/>
        </w:behaviors>
        <w:guid w:val="{826FA9D8-62E7-403F-8198-1F370CA61469}"/>
      </w:docPartPr>
      <w:docPartBody>
        <w:p w:rsidR="007123F0" w:rsidRDefault="00244E4C">
          <w:pPr>
            <w:pStyle w:val="28F26C6BEEF34DD686E69B55E6717923"/>
          </w:pPr>
          <w:r w:rsidRPr="00D27332">
            <w:rPr>
              <w:rStyle w:val="Textodelmarcadordeposicin"/>
            </w:rPr>
            <w:t>Haga clic aquí para escribir texto.</w:t>
          </w:r>
        </w:p>
      </w:docPartBody>
    </w:docPart>
    <w:docPart>
      <w:docPartPr>
        <w:name w:val="827080AC0CA04CB78255E0705AF67A7C"/>
        <w:category>
          <w:name w:val="General"/>
          <w:gallery w:val="placeholder"/>
        </w:category>
        <w:types>
          <w:type w:val="bbPlcHdr"/>
        </w:types>
        <w:behaviors>
          <w:behavior w:val="content"/>
        </w:behaviors>
        <w:guid w:val="{DBFAEC06-3B69-42E5-A898-E963A4376E25}"/>
      </w:docPartPr>
      <w:docPartBody>
        <w:p w:rsidR="007123F0" w:rsidRDefault="00244E4C">
          <w:pPr>
            <w:pStyle w:val="827080AC0CA04CB78255E0705AF67A7C"/>
          </w:pPr>
          <w:r w:rsidRPr="00D27332">
            <w:rPr>
              <w:rStyle w:val="Textodelmarcadordeposicin"/>
            </w:rPr>
            <w:t>Haga clic aquí para escribir texto.</w:t>
          </w:r>
        </w:p>
      </w:docPartBody>
    </w:docPart>
    <w:docPart>
      <w:docPartPr>
        <w:name w:val="E564E59972F3435BB61E11B548811DDE"/>
        <w:category>
          <w:name w:val="General"/>
          <w:gallery w:val="placeholder"/>
        </w:category>
        <w:types>
          <w:type w:val="bbPlcHdr"/>
        </w:types>
        <w:behaviors>
          <w:behavior w:val="content"/>
        </w:behaviors>
        <w:guid w:val="{BC88FE32-008A-41A3-A5C8-AC361A7EC3B4}"/>
      </w:docPartPr>
      <w:docPartBody>
        <w:p w:rsidR="007123F0" w:rsidRDefault="00244E4C">
          <w:pPr>
            <w:pStyle w:val="E564E59972F3435BB61E11B548811DDE"/>
          </w:pPr>
          <w:r w:rsidRPr="00D27332">
            <w:rPr>
              <w:rStyle w:val="Textodelmarcadordeposicin"/>
            </w:rPr>
            <w:t>Haga clic aquí para escribir texto.</w:t>
          </w:r>
        </w:p>
      </w:docPartBody>
    </w:docPart>
    <w:docPart>
      <w:docPartPr>
        <w:name w:val="9C04325EEDB7431CB21296651CC8D5EC"/>
        <w:category>
          <w:name w:val="General"/>
          <w:gallery w:val="placeholder"/>
        </w:category>
        <w:types>
          <w:type w:val="bbPlcHdr"/>
        </w:types>
        <w:behaviors>
          <w:behavior w:val="content"/>
        </w:behaviors>
        <w:guid w:val="{F3FFC7EF-1AC4-422F-A9DE-4C6A5E1B796F}"/>
      </w:docPartPr>
      <w:docPartBody>
        <w:p w:rsidR="007123F0" w:rsidRDefault="00244E4C">
          <w:pPr>
            <w:pStyle w:val="9C04325EEDB7431CB21296651CC8D5EC"/>
          </w:pPr>
          <w:r w:rsidRPr="00BE488D">
            <w:rPr>
              <w:rStyle w:val="Textodelmarcadordeposicin"/>
              <w:rFonts w:ascii="Tahoma" w:hAnsi="Tahoma" w:cs="Tahoma"/>
            </w:rPr>
            <w:t>Haga clic aquí para escribir texto.</w:t>
          </w:r>
        </w:p>
      </w:docPartBody>
    </w:docPart>
    <w:docPart>
      <w:docPartPr>
        <w:name w:val="406D5F1CBB374B0792ACC509ECEB6F14"/>
        <w:category>
          <w:name w:val="General"/>
          <w:gallery w:val="placeholder"/>
        </w:category>
        <w:types>
          <w:type w:val="bbPlcHdr"/>
        </w:types>
        <w:behaviors>
          <w:behavior w:val="content"/>
        </w:behaviors>
        <w:guid w:val="{DC5B11AD-8829-4CDD-9E2E-63E99E112E86}"/>
      </w:docPartPr>
      <w:docPartBody>
        <w:p w:rsidR="007123F0" w:rsidRDefault="00244E4C">
          <w:pPr>
            <w:pStyle w:val="406D5F1CBB374B0792ACC509ECEB6F14"/>
          </w:pPr>
          <w:r w:rsidRPr="00D27332">
            <w:rPr>
              <w:rStyle w:val="Textodelmarcadordeposicin"/>
            </w:rPr>
            <w:t>Haga clic aquí para escribir texto.</w:t>
          </w:r>
        </w:p>
      </w:docPartBody>
    </w:docPart>
    <w:docPart>
      <w:docPartPr>
        <w:name w:val="39F7FA90A5E54C909208979CDDD8EA1A"/>
        <w:category>
          <w:name w:val="General"/>
          <w:gallery w:val="placeholder"/>
        </w:category>
        <w:types>
          <w:type w:val="bbPlcHdr"/>
        </w:types>
        <w:behaviors>
          <w:behavior w:val="content"/>
        </w:behaviors>
        <w:guid w:val="{DEFFD8F2-FFB6-42D8-B36C-A16346268582}"/>
      </w:docPartPr>
      <w:docPartBody>
        <w:p w:rsidR="007123F0" w:rsidRDefault="00244E4C">
          <w:pPr>
            <w:pStyle w:val="39F7FA90A5E54C909208979CDDD8EA1A"/>
          </w:pPr>
          <w:r w:rsidRPr="00BE488D">
            <w:rPr>
              <w:rStyle w:val="Textodelmarcadordeposicin"/>
              <w:rFonts w:ascii="Tahoma" w:hAnsi="Tahoma" w:cs="Tahoma"/>
            </w:rPr>
            <w:t>Haga clic aquí para escribir texto.</w:t>
          </w:r>
        </w:p>
      </w:docPartBody>
    </w:docPart>
    <w:docPart>
      <w:docPartPr>
        <w:name w:val="3FD649C9FC7147A5884DBBAFFB4954A9"/>
        <w:category>
          <w:name w:val="General"/>
          <w:gallery w:val="placeholder"/>
        </w:category>
        <w:types>
          <w:type w:val="bbPlcHdr"/>
        </w:types>
        <w:behaviors>
          <w:behavior w:val="content"/>
        </w:behaviors>
        <w:guid w:val="{74ACDFD2-8611-4D76-A7E9-475BD16F4DC7}"/>
      </w:docPartPr>
      <w:docPartBody>
        <w:p w:rsidR="007123F0" w:rsidRDefault="00244E4C">
          <w:pPr>
            <w:pStyle w:val="3FD649C9FC7147A5884DBBAFFB4954A9"/>
          </w:pPr>
          <w:r w:rsidRPr="00D2733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xclaimDB">
    <w:altName w:val="Exclaim DB"/>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4C"/>
    <w:rsid w:val="00244E4C"/>
    <w:rsid w:val="00313D08"/>
    <w:rsid w:val="007123F0"/>
    <w:rsid w:val="00D97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Pr>
      <w:color w:val="808080"/>
    </w:rPr>
  </w:style>
  <w:style w:type="paragraph" w:customStyle="1" w:styleId="6CE5E5BBCF95416EB0EB49A19520C1B4">
    <w:name w:val="6CE5E5BBCF95416EB0EB49A19520C1B4"/>
  </w:style>
  <w:style w:type="paragraph" w:customStyle="1" w:styleId="D3B5E93D60ED4FB0BFF18BA4F0A13A46">
    <w:name w:val="D3B5E93D60ED4FB0BFF18BA4F0A13A46"/>
  </w:style>
  <w:style w:type="paragraph" w:customStyle="1" w:styleId="8BD2BE5B70EB4608988D14649A747C4A">
    <w:name w:val="8BD2BE5B70EB4608988D14649A747C4A"/>
  </w:style>
  <w:style w:type="paragraph" w:customStyle="1" w:styleId="44DFFCC6704C48DABCDCAEA059E0F42E">
    <w:name w:val="44DFFCC6704C48DABCDCAEA059E0F42E"/>
  </w:style>
  <w:style w:type="paragraph" w:customStyle="1" w:styleId="28F26C6BEEF34DD686E69B55E6717923">
    <w:name w:val="28F26C6BEEF34DD686E69B55E6717923"/>
  </w:style>
  <w:style w:type="paragraph" w:customStyle="1" w:styleId="827080AC0CA04CB78255E0705AF67A7C">
    <w:name w:val="827080AC0CA04CB78255E0705AF67A7C"/>
  </w:style>
  <w:style w:type="paragraph" w:customStyle="1" w:styleId="E564E59972F3435BB61E11B548811DDE">
    <w:name w:val="E564E59972F3435BB61E11B548811DDE"/>
  </w:style>
  <w:style w:type="paragraph" w:customStyle="1" w:styleId="9C04325EEDB7431CB21296651CC8D5EC">
    <w:name w:val="9C04325EEDB7431CB21296651CC8D5EC"/>
  </w:style>
  <w:style w:type="paragraph" w:customStyle="1" w:styleId="406D5F1CBB374B0792ACC509ECEB6F14">
    <w:name w:val="406D5F1CBB374B0792ACC509ECEB6F14"/>
  </w:style>
  <w:style w:type="paragraph" w:customStyle="1" w:styleId="473735CB76BC4EBC82F50102321381D6">
    <w:name w:val="473735CB76BC4EBC82F50102321381D6"/>
  </w:style>
  <w:style w:type="paragraph" w:customStyle="1" w:styleId="EB9A72D3120C4D88B3814DC022D25F13">
    <w:name w:val="EB9A72D3120C4D88B3814DC022D25F13"/>
  </w:style>
  <w:style w:type="paragraph" w:customStyle="1" w:styleId="72660F864D7743E391519D7BB7FFFEE8">
    <w:name w:val="72660F864D7743E391519D7BB7FFFEE8"/>
  </w:style>
  <w:style w:type="paragraph" w:customStyle="1" w:styleId="9F317EED61E6406B833887A659C5DA8C">
    <w:name w:val="9F317EED61E6406B833887A659C5DA8C"/>
  </w:style>
  <w:style w:type="paragraph" w:customStyle="1" w:styleId="39F7FA90A5E54C909208979CDDD8EA1A">
    <w:name w:val="39F7FA90A5E54C909208979CDDD8EA1A"/>
  </w:style>
  <w:style w:type="paragraph" w:customStyle="1" w:styleId="3FD649C9FC7147A5884DBBAFFB4954A9">
    <w:name w:val="3FD649C9FC7147A5884DBBAFFB4954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Pr>
      <w:color w:val="808080"/>
    </w:rPr>
  </w:style>
  <w:style w:type="paragraph" w:customStyle="1" w:styleId="6CE5E5BBCF95416EB0EB49A19520C1B4">
    <w:name w:val="6CE5E5BBCF95416EB0EB49A19520C1B4"/>
  </w:style>
  <w:style w:type="paragraph" w:customStyle="1" w:styleId="D3B5E93D60ED4FB0BFF18BA4F0A13A46">
    <w:name w:val="D3B5E93D60ED4FB0BFF18BA4F0A13A46"/>
  </w:style>
  <w:style w:type="paragraph" w:customStyle="1" w:styleId="8BD2BE5B70EB4608988D14649A747C4A">
    <w:name w:val="8BD2BE5B70EB4608988D14649A747C4A"/>
  </w:style>
  <w:style w:type="paragraph" w:customStyle="1" w:styleId="44DFFCC6704C48DABCDCAEA059E0F42E">
    <w:name w:val="44DFFCC6704C48DABCDCAEA059E0F42E"/>
  </w:style>
  <w:style w:type="paragraph" w:customStyle="1" w:styleId="28F26C6BEEF34DD686E69B55E6717923">
    <w:name w:val="28F26C6BEEF34DD686E69B55E6717923"/>
  </w:style>
  <w:style w:type="paragraph" w:customStyle="1" w:styleId="827080AC0CA04CB78255E0705AF67A7C">
    <w:name w:val="827080AC0CA04CB78255E0705AF67A7C"/>
  </w:style>
  <w:style w:type="paragraph" w:customStyle="1" w:styleId="E564E59972F3435BB61E11B548811DDE">
    <w:name w:val="E564E59972F3435BB61E11B548811DDE"/>
  </w:style>
  <w:style w:type="paragraph" w:customStyle="1" w:styleId="9C04325EEDB7431CB21296651CC8D5EC">
    <w:name w:val="9C04325EEDB7431CB21296651CC8D5EC"/>
  </w:style>
  <w:style w:type="paragraph" w:customStyle="1" w:styleId="406D5F1CBB374B0792ACC509ECEB6F14">
    <w:name w:val="406D5F1CBB374B0792ACC509ECEB6F14"/>
  </w:style>
  <w:style w:type="paragraph" w:customStyle="1" w:styleId="473735CB76BC4EBC82F50102321381D6">
    <w:name w:val="473735CB76BC4EBC82F50102321381D6"/>
  </w:style>
  <w:style w:type="paragraph" w:customStyle="1" w:styleId="EB9A72D3120C4D88B3814DC022D25F13">
    <w:name w:val="EB9A72D3120C4D88B3814DC022D25F13"/>
  </w:style>
  <w:style w:type="paragraph" w:customStyle="1" w:styleId="72660F864D7743E391519D7BB7FFFEE8">
    <w:name w:val="72660F864D7743E391519D7BB7FFFEE8"/>
  </w:style>
  <w:style w:type="paragraph" w:customStyle="1" w:styleId="9F317EED61E6406B833887A659C5DA8C">
    <w:name w:val="9F317EED61E6406B833887A659C5DA8C"/>
  </w:style>
  <w:style w:type="paragraph" w:customStyle="1" w:styleId="39F7FA90A5E54C909208979CDDD8EA1A">
    <w:name w:val="39F7FA90A5E54C909208979CDDD8EA1A"/>
  </w:style>
  <w:style w:type="paragraph" w:customStyle="1" w:styleId="3FD649C9FC7147A5884DBBAFFB4954A9">
    <w:name w:val="3FD649C9FC7147A5884DBBAFFB49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7DB6-883E-4878-B81A-6C86F33E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2_plantilla_resumen_icono14</Template>
  <TotalTime>78</TotalTime>
  <Pages>2</Pages>
  <Words>560</Words>
  <Characters>3082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Resumen</vt:lpstr>
      <vt:lpstr>COMUNICACIÓN VISUAL Y PERSUASIÓN: La Retórica en el Diseño Gráfico</vt:lpstr>
    </vt:vector>
  </TitlesOfParts>
  <Company>SL</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creator>Samia</dc:creator>
  <cp:lastModifiedBy>Samia</cp:lastModifiedBy>
  <cp:revision>20</cp:revision>
  <cp:lastPrinted>1900-12-31T23:00:00Z</cp:lastPrinted>
  <dcterms:created xsi:type="dcterms:W3CDTF">2012-02-10T22:38:00Z</dcterms:created>
  <dcterms:modified xsi:type="dcterms:W3CDTF">2012-02-11T13:25:00Z</dcterms:modified>
</cp:coreProperties>
</file>