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057" w:rsidRDefault="00574057" w:rsidP="0044049A">
      <w:pPr>
        <w:spacing w:line="240" w:lineRule="auto"/>
        <w:ind w:left="1701" w:right="514"/>
        <w:jc w:val="both"/>
        <w:rPr>
          <w:rFonts w:ascii="Verdana" w:hAnsi="Verdana"/>
          <w:b/>
          <w:bCs/>
        </w:rPr>
      </w:pPr>
    </w:p>
    <w:p w:rsidR="007C40BC" w:rsidRPr="00F56F57" w:rsidRDefault="000B3758" w:rsidP="000B3758">
      <w:pPr>
        <w:pStyle w:val="Ttulo"/>
        <w:outlineLvl w:val="0"/>
      </w:pPr>
      <w:r>
        <w:t>RESUMEN DE LA PROPUESTA</w:t>
      </w:r>
    </w:p>
    <w:p w:rsidR="00403C45" w:rsidRPr="00F56F57" w:rsidRDefault="00403C45" w:rsidP="00867A0F">
      <w:pPr>
        <w:ind w:left="284" w:right="514"/>
        <w:rPr>
          <w:sz w:val="22"/>
        </w:rPr>
      </w:pPr>
    </w:p>
    <w:p w:rsidR="000B3758" w:rsidRPr="000B3758" w:rsidRDefault="000B3758" w:rsidP="000B3758">
      <w:pPr>
        <w:ind w:right="514"/>
        <w:jc w:val="both"/>
        <w:rPr>
          <w:rFonts w:ascii="Tahoma" w:hAnsi="Tahoma" w:cs="Tahoma"/>
          <w:b/>
          <w:bCs/>
          <w:sz w:val="20"/>
        </w:rPr>
      </w:pPr>
      <w:r w:rsidRPr="000B3758">
        <w:rPr>
          <w:rFonts w:ascii="Tahoma" w:hAnsi="Tahoma" w:cs="Tahoma"/>
          <w:b/>
          <w:bCs/>
          <w:sz w:val="20"/>
        </w:rPr>
        <w:t xml:space="preserve">Sección: </w:t>
      </w:r>
      <w:sdt>
        <w:sdtPr>
          <w:rPr>
            <w:rStyle w:val="Textoennegrita"/>
            <w:rFonts w:ascii="Tahoma" w:hAnsi="Tahoma" w:cs="Tahoma"/>
            <w:sz w:val="22"/>
          </w:rPr>
          <w:alias w:val="Sección"/>
          <w:tag w:val="Sección"/>
          <w:id w:val="107253265"/>
          <w:lock w:val="sdtLocked"/>
          <w:placeholder>
            <w:docPart w:val="EFBDE17E54A64C5BABFAEEAF49FB1F41"/>
          </w:placeholder>
          <w:dropDownList>
            <w:listItem w:value="Monográfico - Artículos de investigación"/>
            <w:listItem w:displayText="Monográfico - Artículos de reflexión teórica" w:value="Monográfico - Artículos de reflexión teórica"/>
            <w:listItem w:displayText="Sección abierta - Artículos de investigación" w:value="Sección abierta - Artículos de investigación"/>
            <w:listItem w:displayText="Sección abierta - Artículos de reflexión teórica" w:value="Sección abierta - Artículos de reflexión teórica"/>
            <w:listItem w:displayText="Artículos de innovación audiovisual" w:value="Artículos de innovación audiovisual"/>
            <w:listItem w:displayText="Entrevistas" w:value="Entrevistas"/>
            <w:listItem w:displayText="Reseñas y revisiones críticas" w:value="Reseñas y revisiones críticas"/>
            <w:listItem w:displayText="Resúmenes Tesis Doctorales" w:value="Resúmenes Tesis Doctorales"/>
          </w:dropDownList>
        </w:sdtPr>
        <w:sdtEndPr>
          <w:rPr>
            <w:rStyle w:val="Textoennegrita"/>
          </w:rPr>
        </w:sdtEndPr>
        <w:sdtContent>
          <w:r w:rsidR="00B81927">
            <w:rPr>
              <w:rStyle w:val="Textoennegrita"/>
              <w:rFonts w:ascii="Tahoma" w:hAnsi="Tahoma" w:cs="Tahoma"/>
              <w:sz w:val="22"/>
            </w:rPr>
            <w:t>Sección abierta - Artículos de investigación</w:t>
          </w:r>
        </w:sdtContent>
      </w:sdt>
    </w:p>
    <w:p w:rsidR="000B3758" w:rsidRPr="000B3758" w:rsidRDefault="003D3BC8" w:rsidP="000B3758">
      <w:pPr>
        <w:ind w:right="514"/>
        <w:jc w:val="both"/>
        <w:rPr>
          <w:rFonts w:ascii="Tahoma" w:hAnsi="Tahoma" w:cs="Tahoma"/>
          <w:sz w:val="20"/>
        </w:rPr>
      </w:pPr>
      <w:r>
        <w:rPr>
          <w:rFonts w:ascii="Tahoma" w:hAnsi="Tahoma" w:cs="Tahoma"/>
          <w:b/>
          <w:bCs/>
          <w:sz w:val="20"/>
        </w:rPr>
        <w:t>Nombre y apellido del a</w:t>
      </w:r>
      <w:r w:rsidR="000B3758">
        <w:rPr>
          <w:rFonts w:ascii="Tahoma" w:hAnsi="Tahoma" w:cs="Tahoma"/>
          <w:b/>
          <w:bCs/>
          <w:sz w:val="20"/>
        </w:rPr>
        <w:t xml:space="preserve">utor/es: </w:t>
      </w:r>
      <w:sdt>
        <w:sdtPr>
          <w:rPr>
            <w:rStyle w:val="Textoennegrita"/>
            <w:rFonts w:ascii="Tahoma" w:hAnsi="Tahoma" w:cs="Tahoma"/>
            <w:sz w:val="22"/>
          </w:rPr>
          <w:alias w:val="Nombre autor 1"/>
          <w:tag w:val="Nombre autor 1"/>
          <w:id w:val="107253256"/>
          <w:placeholder>
            <w:docPart w:val="D3F2948877E84F569707998967E784BF"/>
          </w:placeholder>
        </w:sdtPr>
        <w:sdtEndPr>
          <w:rPr>
            <w:rStyle w:val="Fuentedeprrafopredeter"/>
            <w:b w:val="0"/>
            <w:bCs w:val="0"/>
          </w:rPr>
        </w:sdtEndPr>
        <w:sdtContent>
          <w:r w:rsidR="00D123EF">
            <w:rPr>
              <w:rStyle w:val="Textoennegrita"/>
              <w:rFonts w:ascii="Tahoma" w:hAnsi="Tahoma" w:cs="Tahoma"/>
              <w:sz w:val="22"/>
            </w:rPr>
            <w:t>Laura López R</w:t>
          </w:r>
          <w:r w:rsidR="00D75429">
            <w:rPr>
              <w:rStyle w:val="Textoennegrita"/>
              <w:rFonts w:ascii="Tahoma" w:hAnsi="Tahoma" w:cs="Tahoma"/>
              <w:sz w:val="22"/>
            </w:rPr>
            <w:t>omero</w:t>
          </w:r>
        </w:sdtContent>
      </w:sdt>
      <w:r w:rsidR="000B3758" w:rsidRPr="000B3758">
        <w:rPr>
          <w:rFonts w:ascii="Tahoma" w:hAnsi="Tahoma" w:cs="Tahoma"/>
          <w:sz w:val="20"/>
        </w:rPr>
        <w:t> </w:t>
      </w:r>
    </w:p>
    <w:p w:rsidR="000B3758" w:rsidRPr="000B3758" w:rsidRDefault="000B3758" w:rsidP="000B3758">
      <w:pPr>
        <w:ind w:right="514"/>
        <w:jc w:val="both"/>
        <w:rPr>
          <w:rFonts w:ascii="Tahoma" w:hAnsi="Tahoma" w:cs="Tahoma"/>
          <w:sz w:val="20"/>
        </w:rPr>
      </w:pPr>
      <w:bookmarkStart w:id="0" w:name="OLE_LINK1"/>
      <w:bookmarkStart w:id="1" w:name="OLE_LINK2"/>
      <w:r>
        <w:rPr>
          <w:rFonts w:ascii="Tahoma" w:hAnsi="Tahoma" w:cs="Tahoma"/>
          <w:b/>
          <w:bCs/>
          <w:sz w:val="20"/>
        </w:rPr>
        <w:t xml:space="preserve">Título: </w:t>
      </w:r>
      <w:bookmarkEnd w:id="0"/>
      <w:bookmarkEnd w:id="1"/>
      <w:sdt>
        <w:sdtPr>
          <w:rPr>
            <w:rStyle w:val="Textoennegrita"/>
            <w:rFonts w:ascii="Tahoma" w:hAnsi="Tahoma" w:cs="Tahoma"/>
            <w:sz w:val="22"/>
          </w:rPr>
          <w:alias w:val="Título del manuscrito"/>
          <w:tag w:val="Tíulo"/>
          <w:id w:val="107253261"/>
          <w:placeholder>
            <w:docPart w:val="A98AB0C9A1374B53B8579080242260F8"/>
          </w:placeholder>
        </w:sdtPr>
        <w:sdtEndPr>
          <w:rPr>
            <w:rStyle w:val="Textoennegrita"/>
          </w:rPr>
        </w:sdtEndPr>
        <w:sdtContent>
          <w:r w:rsidR="00D75429" w:rsidRPr="00835507">
            <w:rPr>
              <w:b/>
            </w:rPr>
            <w:t xml:space="preserve">La </w:t>
          </w:r>
          <w:r w:rsidR="00D123EF">
            <w:rPr>
              <w:b/>
            </w:rPr>
            <w:t>alfabetización</w:t>
          </w:r>
          <w:r w:rsidR="00D75429" w:rsidRPr="00835507">
            <w:rPr>
              <w:b/>
            </w:rPr>
            <w:t xml:space="preserve"> mediática </w:t>
          </w:r>
          <w:r w:rsidR="00D75429">
            <w:rPr>
              <w:b/>
            </w:rPr>
            <w:t>a</w:t>
          </w:r>
          <w:r w:rsidR="00D75429" w:rsidRPr="00835507">
            <w:rPr>
              <w:b/>
            </w:rPr>
            <w:t xml:space="preserve"> debate</w:t>
          </w:r>
          <w:r w:rsidR="00D75429">
            <w:rPr>
              <w:b/>
            </w:rPr>
            <w:t xml:space="preserve">. Planteamiento didáctico de una dinámica de grupo en el ámbito universitario </w:t>
          </w:r>
        </w:sdtContent>
      </w:sdt>
    </w:p>
    <w:p w:rsidR="000B3758" w:rsidRPr="000B3758" w:rsidRDefault="000B3758" w:rsidP="000B3758">
      <w:pPr>
        <w:ind w:right="514"/>
        <w:jc w:val="both"/>
        <w:rPr>
          <w:rFonts w:ascii="Tahoma" w:hAnsi="Tahoma" w:cs="Tahoma"/>
          <w:sz w:val="20"/>
        </w:rPr>
      </w:pPr>
      <w:r w:rsidRPr="000B3758">
        <w:rPr>
          <w:rFonts w:ascii="Tahoma" w:hAnsi="Tahoma" w:cs="Tahoma"/>
          <w:sz w:val="20"/>
        </w:rPr>
        <w:t> </w:t>
      </w:r>
    </w:p>
    <w:p w:rsidR="000B3758" w:rsidRPr="003D3BC8" w:rsidRDefault="000B3758" w:rsidP="000B3758">
      <w:pPr>
        <w:ind w:right="514"/>
        <w:jc w:val="both"/>
        <w:rPr>
          <w:rFonts w:ascii="Tahoma" w:hAnsi="Tahoma" w:cs="Tahoma"/>
          <w:sz w:val="20"/>
        </w:rPr>
      </w:pPr>
      <w:r w:rsidRPr="000B3758">
        <w:rPr>
          <w:rFonts w:ascii="Tahoma" w:hAnsi="Tahoma" w:cs="Tahoma"/>
          <w:b/>
          <w:bCs/>
          <w:sz w:val="20"/>
        </w:rPr>
        <w:t>Resumen</w:t>
      </w:r>
      <w:r w:rsidR="003D3BC8">
        <w:rPr>
          <w:rFonts w:ascii="Tahoma" w:hAnsi="Tahoma" w:cs="Tahoma"/>
          <w:b/>
          <w:bCs/>
          <w:sz w:val="20"/>
        </w:rPr>
        <w:t xml:space="preserve"> </w:t>
      </w:r>
      <w:r w:rsidR="003D3BC8" w:rsidRPr="00AE3F12">
        <w:rPr>
          <w:rFonts w:ascii="Tahoma" w:hAnsi="Tahoma" w:cs="Tahoma"/>
          <w:bCs/>
          <w:sz w:val="16"/>
        </w:rPr>
        <w:t>(máx. 200 palabras)</w:t>
      </w:r>
    </w:p>
    <w:bookmarkStart w:id="2" w:name="OLE_LINK5" w:displacedByCustomXml="next"/>
    <w:bookmarkStart w:id="3" w:name="OLE_LINK6" w:displacedByCustomXml="next"/>
    <w:sdt>
      <w:sdtPr>
        <w:rPr>
          <w:rFonts w:ascii="Tahoma" w:hAnsi="Tahoma" w:cs="Tahoma"/>
          <w:sz w:val="20"/>
        </w:rPr>
        <w:alias w:val="Resumen"/>
        <w:tag w:val="Resumen"/>
        <w:id w:val="107253314"/>
        <w:lock w:val="sdtLocked"/>
        <w:placeholder>
          <w:docPart w:val="A1A118A0BCF840FE9CCF5423E74E1B35"/>
        </w:placeholder>
      </w:sdtPr>
      <w:sdtEndPr/>
      <w:sdtContent>
        <w:p w:rsidR="004E326E" w:rsidRPr="00CE2458" w:rsidRDefault="004E326E" w:rsidP="00D123EF">
          <w:pPr>
            <w:jc w:val="both"/>
          </w:pPr>
        </w:p>
        <w:p w:rsidR="00D123EF" w:rsidRPr="00D123EF" w:rsidRDefault="00D123EF" w:rsidP="00D123EF">
          <w:pPr>
            <w:jc w:val="both"/>
          </w:pPr>
          <w:r w:rsidRPr="00D123EF">
            <w:t>La alfabetización med</w:t>
          </w:r>
          <w:r w:rsidR="00A879FA">
            <w:t xml:space="preserve">iática ha de entenderse como </w:t>
          </w:r>
          <w:r w:rsidRPr="00D123EF">
            <w:t xml:space="preserve">una labor de convivencia compartida por cuatro pilares: la familia, la escuela, la industria de los medios de comunicación y las autoridades estatales. En este contexto, se plantea formular una reflexión en torno a las responsabilidades que cada agente o institución debe desarrollar en esta tarea. Algunas preguntas claves a abordar son: ¿Qué papel se le asigna a cada uno de los agentes que comparten o han de compartir esta responsabilidad? ¿Cuál es el porcentaje de actuación y el compromiso que cada institución ha de asumir en la sociedad actual? </w:t>
          </w:r>
        </w:p>
        <w:p w:rsidR="00D123EF" w:rsidRPr="00D123EF" w:rsidRDefault="00D123EF" w:rsidP="00D123EF">
          <w:pPr>
            <w:jc w:val="both"/>
          </w:pPr>
          <w:r w:rsidRPr="00D123EF">
            <w:t xml:space="preserve">Bajo estas premisas y a través del aprendizaje cooperativo, este artículo describe una experiencia académica basada en la investigación, la dialéctica y la reflexión entre los estudiantes, aplicando técnicas de dinámica grupal, como la llamada controversia académica y tomando como punto de partida el debate en torno a la Alfabetización Mediática. </w:t>
          </w:r>
        </w:p>
        <w:p w:rsidR="00D123EF" w:rsidRPr="00D123EF" w:rsidRDefault="00D123EF" w:rsidP="00D123EF">
          <w:pPr>
            <w:jc w:val="both"/>
          </w:pPr>
          <w:r w:rsidRPr="00D123EF">
            <w:t xml:space="preserve">Esta actividad académica ha sido desarrollada en el ámbito universitario, en la asignatura optativa ‘Comunicación </w:t>
          </w:r>
          <w:r w:rsidR="00722988">
            <w:t>Periodística</w:t>
          </w:r>
          <w:r w:rsidRPr="00D123EF">
            <w:t xml:space="preserve"> y Educación’, dentro de la lic</w:t>
          </w:r>
          <w:r w:rsidR="00722988">
            <w:t>enciatura de Periodismo, de la F</w:t>
          </w:r>
          <w:r w:rsidRPr="00D123EF">
            <w:t xml:space="preserve">acultad </w:t>
          </w:r>
          <w:r w:rsidR="00722988">
            <w:t xml:space="preserve">de </w:t>
          </w:r>
          <w:bookmarkStart w:id="4" w:name="_GoBack"/>
          <w:bookmarkEnd w:id="4"/>
          <w:r w:rsidRPr="00D123EF">
            <w:t>Ciencia de la Comunicación de la Universidad de Málaga.</w:t>
          </w:r>
        </w:p>
        <w:p w:rsidR="00D75429" w:rsidRPr="00835507" w:rsidRDefault="00D123EF" w:rsidP="00D123EF">
          <w:pPr>
            <w:jc w:val="both"/>
          </w:pPr>
          <w:r w:rsidRPr="00D123EF">
            <w:t xml:space="preserve">En el escenario actual de cambio de la universidad, el aprendizaje cooperativo se adapta muy bien a los nuevos requerimientos del Espacio Europeo de Educación Superior y de ahí la extensión y puesta en práctica de estas técnicas entre los docentes universitarios. </w:t>
          </w:r>
        </w:p>
        <w:p w:rsidR="000B3758" w:rsidRPr="000B3758" w:rsidRDefault="00CA14F7" w:rsidP="000B3758">
          <w:pPr>
            <w:ind w:right="514"/>
            <w:jc w:val="both"/>
            <w:rPr>
              <w:rFonts w:ascii="Tahoma" w:hAnsi="Tahoma" w:cs="Tahoma"/>
              <w:sz w:val="20"/>
            </w:rPr>
          </w:pPr>
        </w:p>
      </w:sdtContent>
    </w:sdt>
    <w:bookmarkEnd w:id="3"/>
    <w:bookmarkEnd w:id="2"/>
    <w:p w:rsidR="000B3758" w:rsidRPr="000B3758" w:rsidRDefault="000B3758" w:rsidP="000B3758">
      <w:pPr>
        <w:ind w:right="514"/>
        <w:jc w:val="both"/>
        <w:rPr>
          <w:rFonts w:ascii="Tahoma" w:hAnsi="Tahoma" w:cs="Tahoma"/>
          <w:sz w:val="20"/>
        </w:rPr>
      </w:pPr>
      <w:r w:rsidRPr="000B3758">
        <w:rPr>
          <w:rFonts w:ascii="Tahoma" w:hAnsi="Tahoma" w:cs="Tahoma"/>
          <w:sz w:val="20"/>
        </w:rPr>
        <w:t> </w:t>
      </w:r>
    </w:p>
    <w:p w:rsidR="000B3758" w:rsidRPr="000B3758" w:rsidRDefault="000B3758" w:rsidP="000B3758">
      <w:pPr>
        <w:ind w:right="514"/>
        <w:jc w:val="both"/>
        <w:rPr>
          <w:rFonts w:ascii="Tahoma" w:hAnsi="Tahoma" w:cs="Tahoma"/>
          <w:sz w:val="20"/>
        </w:rPr>
      </w:pPr>
      <w:proofErr w:type="spellStart"/>
      <w:r w:rsidRPr="000B3758">
        <w:rPr>
          <w:rFonts w:ascii="Tahoma" w:hAnsi="Tahoma" w:cs="Tahoma"/>
          <w:b/>
          <w:bCs/>
          <w:sz w:val="20"/>
        </w:rPr>
        <w:t>Abstract</w:t>
      </w:r>
      <w:proofErr w:type="spellEnd"/>
      <w:r w:rsidR="003D3BC8">
        <w:rPr>
          <w:rFonts w:ascii="Tahoma" w:hAnsi="Tahoma" w:cs="Tahoma"/>
          <w:b/>
          <w:bCs/>
          <w:sz w:val="20"/>
        </w:rPr>
        <w:t xml:space="preserve"> </w:t>
      </w:r>
      <w:r w:rsidR="003D3BC8" w:rsidRPr="00AE3F12">
        <w:rPr>
          <w:rFonts w:ascii="Tahoma" w:hAnsi="Tahoma" w:cs="Tahoma"/>
          <w:bCs/>
          <w:sz w:val="16"/>
        </w:rPr>
        <w:t>(máx. 200 palabras)</w:t>
      </w:r>
    </w:p>
    <w:p w:rsidR="000B3758" w:rsidRPr="0008644C" w:rsidRDefault="00CA14F7" w:rsidP="0008644C">
      <w:pPr>
        <w:ind w:right="514"/>
        <w:jc w:val="both"/>
        <w:rPr>
          <w:rFonts w:ascii="Tahoma" w:hAnsi="Tahoma" w:cs="Tahoma"/>
          <w:sz w:val="20"/>
          <w:lang w:val="en-US"/>
        </w:rPr>
      </w:pPr>
      <w:sdt>
        <w:sdtPr>
          <w:rPr>
            <w:rFonts w:ascii="Tahoma" w:hAnsi="Tahoma" w:cs="Tahoma"/>
            <w:sz w:val="20"/>
          </w:rPr>
          <w:alias w:val="Abstract"/>
          <w:tag w:val="Abstract"/>
          <w:id w:val="107253316"/>
          <w:lock w:val="sdtLocked"/>
          <w:placeholder>
            <w:docPart w:val="3E9F65B08072418EB175A197DAEC104F"/>
          </w:placeholder>
        </w:sdtPr>
        <w:sdtEndPr/>
        <w:sdtContent>
          <w:r w:rsidR="0008644C" w:rsidRPr="0008644C">
            <w:rPr>
              <w:lang w:val="en-US"/>
            </w:rPr>
            <w:t xml:space="preserve">Media literacy must be understood as a coexistence work shared by four pillars: family, schools, </w:t>
          </w:r>
          <w:proofErr w:type="gramStart"/>
          <w:r w:rsidR="0008644C" w:rsidRPr="0008644C">
            <w:rPr>
              <w:lang w:val="en-US"/>
            </w:rPr>
            <w:t>mass</w:t>
          </w:r>
          <w:proofErr w:type="gramEnd"/>
          <w:r w:rsidR="0008644C" w:rsidRPr="0008644C">
            <w:rPr>
              <w:lang w:val="en-US"/>
            </w:rPr>
            <w:t xml:space="preserve"> media and State authorities. In this context, we propose to make a discussion on the responsibilities each actor or institution should develop in this work. Some key questions to </w:t>
          </w:r>
          <w:proofErr w:type="gramStart"/>
          <w:r w:rsidR="0008644C" w:rsidRPr="0008644C">
            <w:rPr>
              <w:lang w:val="en-US"/>
            </w:rPr>
            <w:t>address  are</w:t>
          </w:r>
          <w:proofErr w:type="gramEnd"/>
          <w:r w:rsidR="0008644C" w:rsidRPr="0008644C">
            <w:rPr>
              <w:lang w:val="en-US"/>
            </w:rPr>
            <w:t>: Which role is assigned to ea</w:t>
          </w:r>
          <w:r w:rsidR="0008644C">
            <w:rPr>
              <w:lang w:val="en-US"/>
            </w:rPr>
            <w:t xml:space="preserve">ch institution that shared this </w:t>
          </w:r>
          <w:r w:rsidR="0008644C" w:rsidRPr="0008644C">
            <w:rPr>
              <w:lang w:val="en-US"/>
            </w:rPr>
            <w:t>responsibility? What percentage of activity and what compromise should develop each agent?  Under these premises and through cooperative learning, this article describes a didactic experience based on engaging in and working through intellectual conflicts, where divergent views and opinions are expressed. This academic activity has been developed at the university level in the optional course ‘Communication and Education Journalism</w:t>
          </w:r>
          <w:r w:rsidR="0008644C">
            <w:rPr>
              <w:lang w:val="en-US"/>
            </w:rPr>
            <w:t xml:space="preserve">. </w:t>
          </w:r>
        </w:sdtContent>
      </w:sdt>
      <w:r w:rsidR="000B3758" w:rsidRPr="0008644C">
        <w:rPr>
          <w:rFonts w:ascii="Tahoma" w:hAnsi="Tahoma" w:cs="Tahoma"/>
          <w:sz w:val="20"/>
          <w:lang w:val="en-US"/>
        </w:rPr>
        <w:t> </w:t>
      </w:r>
    </w:p>
    <w:p w:rsidR="000B3758" w:rsidRPr="00A879FA" w:rsidRDefault="000B3758" w:rsidP="000B3758">
      <w:pPr>
        <w:ind w:right="514"/>
        <w:jc w:val="both"/>
        <w:rPr>
          <w:rFonts w:ascii="Tahoma" w:hAnsi="Tahoma" w:cs="Tahoma"/>
          <w:sz w:val="20"/>
        </w:rPr>
      </w:pPr>
      <w:r w:rsidRPr="00A879FA">
        <w:rPr>
          <w:rFonts w:ascii="Tahoma" w:hAnsi="Tahoma" w:cs="Tahoma"/>
          <w:b/>
          <w:bCs/>
          <w:sz w:val="20"/>
        </w:rPr>
        <w:t>Palabras clave</w:t>
      </w:r>
      <w:r w:rsidR="003D3BC8" w:rsidRPr="00A879FA">
        <w:rPr>
          <w:rFonts w:ascii="Tahoma" w:hAnsi="Tahoma" w:cs="Tahoma"/>
          <w:b/>
          <w:bCs/>
          <w:sz w:val="20"/>
        </w:rPr>
        <w:t xml:space="preserve"> </w:t>
      </w:r>
      <w:r w:rsidR="003D3BC8" w:rsidRPr="00A879FA">
        <w:rPr>
          <w:rFonts w:ascii="Tahoma" w:hAnsi="Tahoma" w:cs="Tahoma"/>
          <w:bCs/>
          <w:sz w:val="14"/>
        </w:rPr>
        <w:t>(entre 6 y 8)</w:t>
      </w:r>
    </w:p>
    <w:p w:rsidR="000B3758" w:rsidRPr="000B3758" w:rsidRDefault="00CA14F7" w:rsidP="000B3758">
      <w:pPr>
        <w:ind w:right="514"/>
        <w:jc w:val="both"/>
        <w:rPr>
          <w:rFonts w:ascii="Tahoma" w:hAnsi="Tahoma" w:cs="Tahoma"/>
          <w:sz w:val="20"/>
        </w:rPr>
      </w:pPr>
      <w:sdt>
        <w:sdtPr>
          <w:rPr>
            <w:rFonts w:ascii="Tahoma" w:hAnsi="Tahoma" w:cs="Tahoma"/>
            <w:sz w:val="20"/>
          </w:rPr>
          <w:alias w:val="Palabras clave"/>
          <w:tag w:val="Palabras clave"/>
          <w:id w:val="107253319"/>
          <w:lock w:val="sdtLocked"/>
          <w:placeholder>
            <w:docPart w:val="C206EBE5E99F423BB2BBE84EBCEB2EAE"/>
          </w:placeholder>
        </w:sdtPr>
        <w:sdtEndPr/>
        <w:sdtContent>
          <w:r w:rsidR="00D123EF">
            <w:rPr>
              <w:rFonts w:ascii="Tahoma" w:hAnsi="Tahoma" w:cs="Tahoma"/>
              <w:sz w:val="20"/>
            </w:rPr>
            <w:t>Alfabetización</w:t>
          </w:r>
          <w:r w:rsidR="008120CC">
            <w:rPr>
              <w:rFonts w:ascii="Tahoma" w:hAnsi="Tahoma" w:cs="Tahoma"/>
              <w:sz w:val="20"/>
            </w:rPr>
            <w:t xml:space="preserve"> mediática, </w:t>
          </w:r>
          <w:r w:rsidR="00D123EF">
            <w:t>Competencia mediática</w:t>
          </w:r>
          <w:r w:rsidR="008120CC">
            <w:t>,</w:t>
          </w:r>
          <w:r w:rsidR="00D75429">
            <w:t xml:space="preserve"> </w:t>
          </w:r>
          <w:r w:rsidR="008120CC">
            <w:t xml:space="preserve">Dinámica de Grupo, </w:t>
          </w:r>
          <w:r w:rsidR="00D75429">
            <w:t xml:space="preserve">Aprendizaje Cooperativo, Controversia académica, Universidad </w:t>
          </w:r>
        </w:sdtContent>
      </w:sdt>
      <w:r w:rsidR="000B3758" w:rsidRPr="000B3758">
        <w:rPr>
          <w:rFonts w:ascii="Tahoma" w:hAnsi="Tahoma" w:cs="Tahoma"/>
          <w:sz w:val="20"/>
        </w:rPr>
        <w:t> </w:t>
      </w:r>
    </w:p>
    <w:p w:rsidR="000B3758" w:rsidRPr="000B3758" w:rsidRDefault="000B3758" w:rsidP="000B3758">
      <w:pPr>
        <w:ind w:right="514"/>
        <w:jc w:val="both"/>
        <w:rPr>
          <w:rFonts w:ascii="Tahoma" w:hAnsi="Tahoma" w:cs="Tahoma"/>
          <w:sz w:val="20"/>
        </w:rPr>
      </w:pPr>
      <w:r w:rsidRPr="000B3758">
        <w:rPr>
          <w:rFonts w:ascii="Tahoma" w:hAnsi="Tahoma" w:cs="Tahoma"/>
          <w:b/>
          <w:bCs/>
          <w:sz w:val="20"/>
        </w:rPr>
        <w:t xml:space="preserve">Key </w:t>
      </w:r>
      <w:proofErr w:type="spellStart"/>
      <w:r w:rsidRPr="000B3758">
        <w:rPr>
          <w:rFonts w:ascii="Tahoma" w:hAnsi="Tahoma" w:cs="Tahoma"/>
          <w:b/>
          <w:bCs/>
          <w:sz w:val="20"/>
        </w:rPr>
        <w:t>words</w:t>
      </w:r>
      <w:proofErr w:type="spellEnd"/>
      <w:r w:rsidR="003D3BC8">
        <w:rPr>
          <w:rFonts w:ascii="Tahoma" w:hAnsi="Tahoma" w:cs="Tahoma"/>
          <w:b/>
          <w:bCs/>
          <w:sz w:val="20"/>
        </w:rPr>
        <w:t xml:space="preserve"> </w:t>
      </w:r>
      <w:r w:rsidR="003D3BC8" w:rsidRPr="00AE3F12">
        <w:rPr>
          <w:rFonts w:ascii="Tahoma" w:hAnsi="Tahoma" w:cs="Tahoma"/>
          <w:bCs/>
          <w:sz w:val="14"/>
        </w:rPr>
        <w:t>(entre 6 y 8)</w:t>
      </w:r>
    </w:p>
    <w:p w:rsidR="000B3758" w:rsidRPr="00D75429" w:rsidRDefault="00CA14F7" w:rsidP="000B3758">
      <w:pPr>
        <w:ind w:right="514"/>
        <w:jc w:val="both"/>
        <w:rPr>
          <w:rFonts w:ascii="Tahoma" w:hAnsi="Tahoma" w:cs="Tahoma"/>
          <w:sz w:val="20"/>
          <w:lang w:val="en-US"/>
        </w:rPr>
      </w:pPr>
      <w:sdt>
        <w:sdtPr>
          <w:rPr>
            <w:rFonts w:ascii="Tahoma" w:hAnsi="Tahoma" w:cs="Tahoma"/>
            <w:sz w:val="20"/>
          </w:rPr>
          <w:alias w:val="Keywords"/>
          <w:tag w:val="Keywords"/>
          <w:id w:val="107253321"/>
          <w:lock w:val="sdtLocked"/>
          <w:placeholder>
            <w:docPart w:val="86BDDB3F6CA54C3083E3843DB0282B9E"/>
          </w:placeholder>
        </w:sdtPr>
        <w:sdtEndPr/>
        <w:sdtContent>
          <w:r w:rsidR="00D75429">
            <w:rPr>
              <w:lang w:val="en-US"/>
            </w:rPr>
            <w:t xml:space="preserve">Media literacy, </w:t>
          </w:r>
          <w:proofErr w:type="gramStart"/>
          <w:r w:rsidR="008120CC">
            <w:rPr>
              <w:lang w:val="en-US"/>
            </w:rPr>
            <w:t>Audiovisual</w:t>
          </w:r>
          <w:proofErr w:type="gramEnd"/>
          <w:r w:rsidR="008120CC">
            <w:rPr>
              <w:lang w:val="en-US"/>
            </w:rPr>
            <w:t xml:space="preserve"> literacy</w:t>
          </w:r>
          <w:r w:rsidR="00D75429">
            <w:rPr>
              <w:lang w:val="en-US"/>
            </w:rPr>
            <w:t>,</w:t>
          </w:r>
          <w:r w:rsidR="008120CC">
            <w:rPr>
              <w:lang w:val="en-US"/>
            </w:rPr>
            <w:t xml:space="preserve"> Group </w:t>
          </w:r>
          <w:proofErr w:type="spellStart"/>
          <w:r w:rsidR="008120CC">
            <w:rPr>
              <w:lang w:val="en-US"/>
            </w:rPr>
            <w:t>Dinamic</w:t>
          </w:r>
          <w:proofErr w:type="spellEnd"/>
          <w:r w:rsidR="008120CC">
            <w:rPr>
              <w:lang w:val="en-US"/>
            </w:rPr>
            <w:t>,</w:t>
          </w:r>
          <w:r w:rsidR="00D75429">
            <w:rPr>
              <w:lang w:val="en-US"/>
            </w:rPr>
            <w:t xml:space="preserve"> Cooperative learning, A</w:t>
          </w:r>
          <w:r w:rsidR="00D75429" w:rsidRPr="003E6E4F">
            <w:rPr>
              <w:lang w:val="en-US"/>
            </w:rPr>
            <w:t>cademic controversy</w:t>
          </w:r>
          <w:r w:rsidR="00D75429">
            <w:rPr>
              <w:lang w:val="en-US"/>
            </w:rPr>
            <w:t xml:space="preserve">, University </w:t>
          </w:r>
        </w:sdtContent>
      </w:sdt>
      <w:r w:rsidR="000B3758" w:rsidRPr="00D75429">
        <w:rPr>
          <w:rFonts w:ascii="Tahoma" w:hAnsi="Tahoma" w:cs="Tahoma"/>
          <w:sz w:val="20"/>
          <w:lang w:val="en-US"/>
        </w:rPr>
        <w:t> </w:t>
      </w:r>
    </w:p>
    <w:p w:rsidR="003D3BC8" w:rsidRPr="00D75429" w:rsidRDefault="003D3BC8" w:rsidP="000B3758">
      <w:pPr>
        <w:pBdr>
          <w:bottom w:val="single" w:sz="6" w:space="1" w:color="auto"/>
        </w:pBdr>
        <w:ind w:right="514"/>
        <w:jc w:val="both"/>
        <w:rPr>
          <w:rFonts w:ascii="Tahoma" w:hAnsi="Tahoma" w:cs="Tahoma"/>
          <w:sz w:val="20"/>
          <w:lang w:val="en-US"/>
        </w:rPr>
      </w:pPr>
    </w:p>
    <w:p w:rsidR="003D3BC8" w:rsidRPr="00D75429" w:rsidRDefault="003D3BC8" w:rsidP="000B3758">
      <w:pPr>
        <w:ind w:right="514"/>
        <w:jc w:val="both"/>
        <w:rPr>
          <w:rFonts w:ascii="Tahoma" w:hAnsi="Tahoma" w:cs="Tahoma"/>
          <w:sz w:val="20"/>
          <w:lang w:val="en-US"/>
        </w:rPr>
      </w:pPr>
    </w:p>
    <w:p w:rsidR="003D3BC8" w:rsidRDefault="00CA14F7" w:rsidP="000B3758">
      <w:pPr>
        <w:ind w:right="514"/>
        <w:jc w:val="both"/>
        <w:rPr>
          <w:rFonts w:ascii="Tahoma" w:hAnsi="Tahoma" w:cs="Tahoma"/>
          <w:sz w:val="20"/>
        </w:rPr>
      </w:pPr>
      <w:sdt>
        <w:sdtPr>
          <w:rPr>
            <w:rStyle w:val="Textoennegrita"/>
            <w:rFonts w:ascii="Tahoma" w:hAnsi="Tahoma" w:cs="Tahoma"/>
            <w:sz w:val="22"/>
          </w:rPr>
          <w:alias w:val="Nombre autor 1"/>
          <w:tag w:val="Nombre autor 1"/>
          <w:id w:val="107253323"/>
          <w:lock w:val="sdtLocked"/>
          <w:placeholder>
            <w:docPart w:val="B57ABF9CC7854CE287ED045BD4557548"/>
          </w:placeholder>
        </w:sdtPr>
        <w:sdtEndPr>
          <w:rPr>
            <w:rStyle w:val="Fuentedeprrafopredeter"/>
            <w:b w:val="0"/>
            <w:bCs w:val="0"/>
          </w:rPr>
        </w:sdtEndPr>
        <w:sdtContent>
          <w:r w:rsidR="008120CC">
            <w:rPr>
              <w:rStyle w:val="Textoennegrita"/>
              <w:rFonts w:ascii="Tahoma" w:hAnsi="Tahoma" w:cs="Tahoma"/>
              <w:sz w:val="22"/>
            </w:rPr>
            <w:t>Dra. Laura López romero</w:t>
          </w:r>
        </w:sdtContent>
      </w:sdt>
      <w:r w:rsidR="003D3BC8" w:rsidRPr="000B3758">
        <w:rPr>
          <w:rFonts w:ascii="Tahoma" w:hAnsi="Tahoma" w:cs="Tahoma"/>
          <w:sz w:val="20"/>
        </w:rPr>
        <w:t xml:space="preserve"> </w:t>
      </w:r>
    </w:p>
    <w:p w:rsidR="000B3758" w:rsidRPr="000B3758" w:rsidRDefault="00CA14F7" w:rsidP="000B3758">
      <w:pPr>
        <w:ind w:right="514"/>
        <w:jc w:val="both"/>
        <w:rPr>
          <w:rFonts w:ascii="Tahoma" w:hAnsi="Tahoma" w:cs="Tahoma"/>
          <w:sz w:val="20"/>
        </w:rPr>
      </w:pPr>
      <w:sdt>
        <w:sdtPr>
          <w:rPr>
            <w:rFonts w:ascii="Tahoma" w:hAnsi="Tahoma" w:cs="Tahoma"/>
            <w:sz w:val="20"/>
          </w:rPr>
          <w:alias w:val="Filiación completa"/>
          <w:tag w:val="Filiación completa"/>
          <w:id w:val="107253324"/>
          <w:lock w:val="sdtLocked"/>
          <w:placeholder>
            <w:docPart w:val="51ED0B51039447E2827B58728050D00C"/>
          </w:placeholder>
        </w:sdtPr>
        <w:sdtEndPr/>
        <w:sdtContent>
          <w:r w:rsidR="008120CC">
            <w:rPr>
              <w:rFonts w:ascii="Tahoma" w:hAnsi="Tahoma" w:cs="Tahoma"/>
              <w:sz w:val="20"/>
            </w:rPr>
            <w:t>Universidad de Málaga, Facultad CC de la Comunicación, Campus de Teatinos s/n. Email: lauralopezr@uma.es</w:t>
          </w:r>
        </w:sdtContent>
      </w:sdt>
      <w:r w:rsidR="003D3BC8">
        <w:rPr>
          <w:rFonts w:ascii="Tahoma" w:hAnsi="Tahoma" w:cs="Tahoma"/>
          <w:sz w:val="20"/>
        </w:rPr>
        <w:t xml:space="preserve"> </w:t>
      </w:r>
    </w:p>
    <w:p w:rsidR="000B3758" w:rsidRPr="000B3758" w:rsidRDefault="000B3758" w:rsidP="000B3758">
      <w:pPr>
        <w:ind w:right="514"/>
        <w:jc w:val="both"/>
        <w:rPr>
          <w:rFonts w:ascii="Tahoma" w:hAnsi="Tahoma" w:cs="Tahoma"/>
          <w:b/>
          <w:sz w:val="20"/>
        </w:rPr>
      </w:pPr>
    </w:p>
    <w:p w:rsidR="000B3758" w:rsidRPr="000B3758" w:rsidRDefault="000B3758" w:rsidP="000B3758">
      <w:pPr>
        <w:ind w:right="514"/>
        <w:jc w:val="both"/>
        <w:rPr>
          <w:rFonts w:ascii="Tahoma" w:hAnsi="Tahoma" w:cs="Tahoma"/>
          <w:b/>
          <w:sz w:val="20"/>
        </w:rPr>
      </w:pPr>
      <w:r w:rsidRPr="000B3758">
        <w:rPr>
          <w:rFonts w:ascii="Tahoma" w:hAnsi="Tahoma" w:cs="Tahoma"/>
          <w:b/>
          <w:sz w:val="20"/>
        </w:rPr>
        <w:t>Responsable de correspondencia</w:t>
      </w:r>
    </w:p>
    <w:p w:rsidR="003D3BC8" w:rsidRDefault="00CA14F7" w:rsidP="003D3BC8">
      <w:pPr>
        <w:ind w:right="514"/>
        <w:jc w:val="both"/>
        <w:rPr>
          <w:rFonts w:ascii="Tahoma" w:hAnsi="Tahoma" w:cs="Tahoma"/>
          <w:sz w:val="20"/>
        </w:rPr>
      </w:pPr>
      <w:sdt>
        <w:sdtPr>
          <w:rPr>
            <w:rStyle w:val="Textoennegrita"/>
            <w:rFonts w:ascii="Tahoma" w:hAnsi="Tahoma" w:cs="Tahoma"/>
            <w:sz w:val="22"/>
          </w:rPr>
          <w:alias w:val="Nombre autor 1"/>
          <w:tag w:val="Nombre autor 1"/>
          <w:id w:val="107253336"/>
          <w:lock w:val="sdtLocked"/>
          <w:placeholder>
            <w:docPart w:val="2CD58416513C4626A8962D6433716EEF"/>
          </w:placeholder>
        </w:sdtPr>
        <w:sdtEndPr>
          <w:rPr>
            <w:rStyle w:val="Fuentedeprrafopredeter"/>
            <w:b w:val="0"/>
            <w:bCs w:val="0"/>
          </w:rPr>
        </w:sdtEndPr>
        <w:sdtContent>
          <w:r w:rsidR="008120CC">
            <w:rPr>
              <w:rStyle w:val="Textoennegrita"/>
              <w:rFonts w:ascii="Tahoma" w:hAnsi="Tahoma" w:cs="Tahoma"/>
              <w:sz w:val="22"/>
            </w:rPr>
            <w:t>Dra. Laura López Romero</w:t>
          </w:r>
        </w:sdtContent>
      </w:sdt>
      <w:r w:rsidR="003D3BC8" w:rsidRPr="000B3758">
        <w:rPr>
          <w:rFonts w:ascii="Tahoma" w:hAnsi="Tahoma" w:cs="Tahoma"/>
          <w:sz w:val="20"/>
        </w:rPr>
        <w:t xml:space="preserve"> </w:t>
      </w:r>
    </w:p>
    <w:p w:rsidR="003D3BC8" w:rsidRPr="000B3758" w:rsidRDefault="00CA14F7" w:rsidP="003D3BC8">
      <w:pPr>
        <w:ind w:right="514"/>
        <w:jc w:val="both"/>
        <w:rPr>
          <w:rFonts w:ascii="Tahoma" w:hAnsi="Tahoma" w:cs="Tahoma"/>
          <w:sz w:val="20"/>
        </w:rPr>
      </w:pPr>
      <w:sdt>
        <w:sdtPr>
          <w:rPr>
            <w:rFonts w:ascii="Tahoma" w:hAnsi="Tahoma" w:cs="Tahoma"/>
            <w:sz w:val="20"/>
          </w:rPr>
          <w:alias w:val="Filiación completa"/>
          <w:tag w:val="Filiación completa"/>
          <w:id w:val="107253337"/>
          <w:lock w:val="sdtLocked"/>
          <w:placeholder>
            <w:docPart w:val="661D2ED636F84A22BEFD4FEF634DF7D1"/>
          </w:placeholder>
        </w:sdtPr>
        <w:sdtEndPr/>
        <w:sdtContent>
          <w:sdt>
            <w:sdtPr>
              <w:rPr>
                <w:rFonts w:ascii="Tahoma" w:hAnsi="Tahoma" w:cs="Tahoma"/>
                <w:sz w:val="20"/>
              </w:rPr>
              <w:alias w:val="Filiación completa"/>
              <w:tag w:val="Filiación completa"/>
              <w:id w:val="168292605"/>
              <w:placeholder>
                <w:docPart w:val="92F7DB7000B54DA39182134942B6FC2F"/>
              </w:placeholder>
            </w:sdtPr>
            <w:sdtEndPr/>
            <w:sdtContent>
              <w:r w:rsidR="008120CC">
                <w:rPr>
                  <w:rFonts w:ascii="Tahoma" w:hAnsi="Tahoma" w:cs="Tahoma"/>
                  <w:sz w:val="20"/>
                </w:rPr>
                <w:t xml:space="preserve">Universidad de Málaga, Facultad CC de la Comunicación, Campus de Teatinos s/n. Email: </w:t>
              </w:r>
              <w:hyperlink r:id="rId9" w:history="1">
                <w:r w:rsidR="008120CC" w:rsidRPr="00C94994">
                  <w:rPr>
                    <w:rStyle w:val="Hipervnculo"/>
                    <w:rFonts w:ascii="Tahoma" w:hAnsi="Tahoma" w:cs="Tahoma"/>
                    <w:sz w:val="20"/>
                  </w:rPr>
                  <w:t>lauralopezr@uma.es</w:t>
                </w:r>
              </w:hyperlink>
            </w:sdtContent>
          </w:sdt>
          <w:r w:rsidR="008120CC">
            <w:rPr>
              <w:rFonts w:ascii="Tahoma" w:hAnsi="Tahoma" w:cs="Tahoma"/>
              <w:sz w:val="20"/>
            </w:rPr>
            <w:t xml:space="preserve">  Teléfono: 952-13-34-52; 686-79-55-71</w:t>
          </w:r>
        </w:sdtContent>
      </w:sdt>
      <w:r w:rsidR="0008644C">
        <w:rPr>
          <w:rFonts w:ascii="Tahoma" w:hAnsi="Tahoma" w:cs="Tahoma"/>
          <w:sz w:val="20"/>
        </w:rPr>
        <w:t>.</w:t>
      </w:r>
    </w:p>
    <w:p w:rsidR="00E823C2" w:rsidRPr="000B3758" w:rsidRDefault="00E823C2" w:rsidP="00F56F57">
      <w:pPr>
        <w:ind w:right="514"/>
        <w:jc w:val="both"/>
        <w:rPr>
          <w:rFonts w:ascii="Tahoma" w:hAnsi="Tahoma" w:cs="Tahoma"/>
          <w:sz w:val="20"/>
        </w:rPr>
      </w:pPr>
    </w:p>
    <w:sectPr w:rsidR="00E823C2" w:rsidRPr="000B3758" w:rsidSect="009C73FE">
      <w:headerReference w:type="default" r:id="rId10"/>
      <w:footerReference w:type="even" r:id="rId11"/>
      <w:footerReference w:type="default" r:id="rId12"/>
      <w:headerReference w:type="first" r:id="rId13"/>
      <w:footerReference w:type="first" r:id="rId14"/>
      <w:pgSz w:w="11906" w:h="16838"/>
      <w:pgMar w:top="1418" w:right="567" w:bottom="1418"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4F7" w:rsidRDefault="00CA14F7">
      <w:pPr>
        <w:spacing w:line="240" w:lineRule="auto"/>
      </w:pPr>
      <w:r>
        <w:separator/>
      </w:r>
    </w:p>
  </w:endnote>
  <w:endnote w:type="continuationSeparator" w:id="0">
    <w:p w:rsidR="00CA14F7" w:rsidRDefault="00CA14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DF5" w:rsidRDefault="00311FAA" w:rsidP="00867A0F">
    <w:pPr>
      <w:pStyle w:val="Piedepgina"/>
      <w:rPr>
        <w:rStyle w:val="Nmerodepgina"/>
      </w:rPr>
    </w:pPr>
    <w:r>
      <w:rPr>
        <w:rStyle w:val="Nmerodepgina"/>
      </w:rPr>
      <w:fldChar w:fldCharType="begin"/>
    </w:r>
    <w:r w:rsidR="00466DF5">
      <w:rPr>
        <w:rStyle w:val="Nmerodepgina"/>
      </w:rPr>
      <w:instrText xml:space="preserve">PAGE  </w:instrText>
    </w:r>
    <w:r>
      <w:rPr>
        <w:rStyle w:val="Nmerodepgina"/>
      </w:rPr>
      <w:fldChar w:fldCharType="separate"/>
    </w:r>
    <w:r w:rsidR="00466DF5">
      <w:rPr>
        <w:rStyle w:val="Nmerodepgina"/>
        <w:noProof/>
      </w:rPr>
      <w:t>1</w:t>
    </w:r>
    <w:r>
      <w:rPr>
        <w:rStyle w:val="Nmerodepgina"/>
      </w:rPr>
      <w:fldChar w:fldCharType="end"/>
    </w:r>
  </w:p>
  <w:p w:rsidR="00466DF5" w:rsidRDefault="00466DF5" w:rsidP="00867A0F">
    <w:pPr>
      <w:pStyle w:val="Piedepgina"/>
    </w:pPr>
  </w:p>
  <w:p w:rsidR="00466DF5" w:rsidRDefault="00466D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DF5" w:rsidRDefault="00466DF5" w:rsidP="00867A0F">
    <w:pPr>
      <w:pStyle w:val="Piedepgina"/>
    </w:pPr>
  </w:p>
  <w:p w:rsidR="00466DF5" w:rsidRDefault="00437665" w:rsidP="00867A0F">
    <w:pPr>
      <w:pStyle w:val="Piedepgina"/>
      <w:rPr>
        <w:sz w:val="18"/>
      </w:rPr>
    </w:pPr>
    <w:r>
      <w:rPr>
        <w:noProof/>
      </w:rPr>
      <mc:AlternateContent>
        <mc:Choice Requires="wps">
          <w:drawing>
            <wp:anchor distT="0" distB="0" distL="114300" distR="114300" simplePos="0" relativeHeight="251653120" behindDoc="0" locked="0" layoutInCell="1" allowOverlap="1">
              <wp:simplePos x="0" y="0"/>
              <wp:positionH relativeFrom="column">
                <wp:posOffset>228600</wp:posOffset>
              </wp:positionH>
              <wp:positionV relativeFrom="paragraph">
                <wp:posOffset>190500</wp:posOffset>
              </wp:positionV>
              <wp:extent cx="6172200" cy="181610"/>
              <wp:effectExtent l="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DF5" w:rsidRDefault="00466DF5" w:rsidP="00867A0F">
                          <w:pPr>
                            <w:pStyle w:val="Piedepgina"/>
                            <w:rPr>
                              <w:lang w:val="es-ES_tradnl"/>
                            </w:rPr>
                          </w:pPr>
                          <w:r>
                            <w:t xml:space="preserve">ICONO </w:t>
                          </w:r>
                          <w:r>
                            <w:rPr>
                              <w:color w:val="FF0000"/>
                            </w:rPr>
                            <w:t>14</w:t>
                          </w:r>
                          <w:r>
                            <w:t xml:space="preserve"> - Nº 5  </w:t>
                          </w:r>
                          <w:r>
                            <w:rPr>
                              <w:color w:val="FF0000"/>
                            </w:rPr>
                            <w:t xml:space="preserve">| </w:t>
                          </w:r>
                          <w:r>
                            <w:t xml:space="preserve">Junio 2005 </w:t>
                          </w:r>
                          <w:r>
                            <w:rPr>
                              <w:color w:val="FF0000"/>
                            </w:rPr>
                            <w:t xml:space="preserve">| </w:t>
                          </w:r>
                          <w:r>
                            <w:t xml:space="preserve"> REVISTA DE COMUNICACIÓN Y NUEVAS TECNOLOGÍAS  </w:t>
                          </w:r>
                          <w:r>
                            <w:rPr>
                              <w:color w:val="FF0000"/>
                            </w:rPr>
                            <w:t xml:space="preserve">| </w:t>
                          </w:r>
                          <w:r>
                            <w:t xml:space="preserve"> ISSN: 1697 – 8293</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8pt;margin-top:15pt;width:486pt;height:1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" filled="f" stroked="f">
              <v:textbox inset=".5mm,.3mm,.5mm,.3mm">
                <w:txbxContent>
                  <w:p w:rsidR="00466DF5" w:rsidRDefault="00466DF5" w:rsidP="00867A0F">
                    <w:pPr>
                      <w:pStyle w:val="Piedepgina"/>
                      <w:rPr>
                        <w:lang w:val="es-ES_tradnl"/>
                      </w:rPr>
                    </w:pPr>
                    <w:r>
                      <w:t xml:space="preserve">ICONO </w:t>
                    </w:r>
                    <w:r>
                      <w:rPr>
                        <w:color w:val="FF0000"/>
                      </w:rPr>
                      <w:t>14</w:t>
                    </w:r>
                    <w:r>
                      <w:t xml:space="preserve"> - Nº 5  </w:t>
                    </w:r>
                    <w:r>
                      <w:rPr>
                        <w:color w:val="FF0000"/>
                      </w:rPr>
                      <w:t xml:space="preserve">| </w:t>
                    </w:r>
                    <w:r>
                      <w:t xml:space="preserve">Junio 2005 </w:t>
                    </w:r>
                    <w:r>
                      <w:rPr>
                        <w:color w:val="FF0000"/>
                      </w:rPr>
                      <w:t xml:space="preserve">| </w:t>
                    </w:r>
                    <w:r>
                      <w:t xml:space="preserve"> REVISTA DE COMUNICACIÓN Y NUEVAS TECNOLOGÍAS  </w:t>
                    </w:r>
                    <w:r>
                      <w:rPr>
                        <w:color w:val="FF0000"/>
                      </w:rPr>
                      <w:t xml:space="preserve">| </w:t>
                    </w:r>
                    <w:r>
                      <w:t xml:space="preserve"> ISSN: 1697 – 8293</w:t>
                    </w:r>
                  </w:p>
                </w:txbxContent>
              </v:textbox>
            </v:shape>
          </w:pict>
        </mc:Fallback>
      </mc:AlternateContent>
    </w:r>
  </w:p>
  <w:p w:rsidR="00466DF5" w:rsidRDefault="00437665" w:rsidP="00867A0F">
    <w:pPr>
      <w:pStyle w:val="Piedepgina"/>
      <w:rPr>
        <w:sz w:val="18"/>
      </w:rPr>
    </w:pPr>
    <w:r>
      <w:rPr>
        <w:noProof/>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-45085</wp:posOffset>
              </wp:positionV>
              <wp:extent cx="228600" cy="228600"/>
              <wp:effectExtent l="0" t="254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3.5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" fillcolor="black" stroked="f"/>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-6985</wp:posOffset>
              </wp:positionV>
              <wp:extent cx="228600" cy="190500"/>
              <wp:effectExtent l="0" t="254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DF5" w:rsidRDefault="00466DF5">
                          <w:pPr>
                            <w:ind w:left="0" w:right="0"/>
                            <w:jc w:val="center"/>
                            <w:rPr>
                              <w:rStyle w:val="Nmerodepgina"/>
                            </w:rPr>
                          </w:pPr>
                          <w:r>
                            <w:rPr>
                              <w:rStyle w:val="Nmerodepgina"/>
                            </w:rPr>
                            <w:t># 5</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0;margin-top:-.55pt;width:18pt;height: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" filled="f" stroked="f">
              <v:textbox inset=".5mm,.3mm,.5mm,.3mm">
                <w:txbxContent>
                  <w:p w:rsidR="00466DF5" w:rsidRDefault="00466DF5">
                    <w:pPr>
                      <w:ind w:left="0" w:right="0"/>
                      <w:jc w:val="center"/>
                      <w:rPr>
                        <w:rStyle w:val="Nmerodepgina"/>
                      </w:rPr>
                    </w:pPr>
                    <w:r>
                      <w:rPr>
                        <w:rStyle w:val="Nmerodepgina"/>
                      </w:rPr>
                      <w:t># 5</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226695</wp:posOffset>
              </wp:positionH>
              <wp:positionV relativeFrom="paragraph">
                <wp:posOffset>-45085</wp:posOffset>
              </wp:positionV>
              <wp:extent cx="6172200" cy="0"/>
              <wp:effectExtent l="7620" t="12065" r="11430" b="6985"/>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503.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" strokecolor="#969696"/>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6400800</wp:posOffset>
              </wp:positionH>
              <wp:positionV relativeFrom="paragraph">
                <wp:posOffset>-45085</wp:posOffset>
              </wp:positionV>
              <wp:extent cx="228600" cy="228600"/>
              <wp:effectExtent l="0" t="254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7in;margin-top:-3.5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" fillcolor="red" stroked="f"/>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6407150</wp:posOffset>
              </wp:positionH>
              <wp:positionV relativeFrom="paragraph">
                <wp:posOffset>-6985</wp:posOffset>
              </wp:positionV>
              <wp:extent cx="228600" cy="190500"/>
              <wp:effectExtent l="0" t="2540" r="3175"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DF5" w:rsidRDefault="00311FAA">
                          <w:pPr>
                            <w:ind w:left="0" w:right="0"/>
                            <w:jc w:val="center"/>
                            <w:rPr>
                              <w:rStyle w:val="Nmerodepgina"/>
                            </w:rPr>
                          </w:pPr>
                          <w:r>
                            <w:rPr>
                              <w:rStyle w:val="Nmerodepgina"/>
                            </w:rPr>
                            <w:fldChar w:fldCharType="begin"/>
                          </w:r>
                          <w:r w:rsidR="00466DF5">
                            <w:rPr>
                              <w:rStyle w:val="Nmerodepgina"/>
                            </w:rPr>
                            <w:instrText xml:space="preserve"> PAGE </w:instrText>
                          </w:r>
                          <w:r>
                            <w:rPr>
                              <w:rStyle w:val="Nmerodepgina"/>
                            </w:rPr>
                            <w:fldChar w:fldCharType="separate"/>
                          </w:r>
                          <w:r w:rsidR="00A879FA">
                            <w:rPr>
                              <w:rStyle w:val="Nmerodepgina"/>
                              <w:noProof/>
                            </w:rPr>
                            <w:t>2</w:t>
                          </w:r>
                          <w:r>
                            <w:rPr>
                              <w:rStyle w:val="Nmerodepgina"/>
                            </w:rPr>
                            <w:fldChar w:fldCharType="end"/>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left:0;text-align:left;margin-left:504.5pt;margin-top:-.55pt;width:18pt;height: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" filled="f" stroked="f">
              <v:textbox inset=".5mm,.3mm,.5mm,.3mm">
                <w:txbxContent>
                  <w:p w:rsidR="00466DF5" w:rsidRDefault="00311FAA">
                    <w:pPr>
                      <w:ind w:left="0" w:right="0"/>
                      <w:jc w:val="center"/>
                      <w:rPr>
                        <w:rStyle w:val="Nmerodepgina"/>
                      </w:rPr>
                    </w:pPr>
                    <w:r>
                      <w:rPr>
                        <w:rStyle w:val="Nmerodepgina"/>
                      </w:rPr>
                      <w:fldChar w:fldCharType="begin"/>
                    </w:r>
                    <w:r w:rsidR="00466DF5">
                      <w:rPr>
                        <w:rStyle w:val="Nmerodepgina"/>
                      </w:rPr>
                      <w:instrText xml:space="preserve"> PAGE </w:instrText>
                    </w:r>
                    <w:r>
                      <w:rPr>
                        <w:rStyle w:val="Nmerodepgina"/>
                      </w:rPr>
                      <w:fldChar w:fldCharType="separate"/>
                    </w:r>
                    <w:r w:rsidR="00A879FA">
                      <w:rPr>
                        <w:rStyle w:val="Nmerodepgina"/>
                        <w:noProof/>
                      </w:rPr>
                      <w:t>2</w:t>
                    </w:r>
                    <w:r>
                      <w:rPr>
                        <w:rStyle w:val="Nmerodepgina"/>
                      </w:rPr>
                      <w:fldChar w:fldCharType="end"/>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226695</wp:posOffset>
              </wp:positionH>
              <wp:positionV relativeFrom="paragraph">
                <wp:posOffset>313055</wp:posOffset>
              </wp:positionV>
              <wp:extent cx="6172200" cy="228600"/>
              <wp:effectExtent l="0" t="0" r="1905" b="127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DF5" w:rsidRDefault="00466DF5" w:rsidP="00867A0F">
                          <w:pPr>
                            <w:pStyle w:val="Piedepgina"/>
                          </w:pPr>
                          <w:r>
                            <w:t xml:space="preserve">C/ Salud, 15 5º </w:t>
                          </w:r>
                          <w:proofErr w:type="spellStart"/>
                          <w:r>
                            <w:t>dcha</w:t>
                          </w:r>
                          <w:proofErr w:type="spellEnd"/>
                          <w:r>
                            <w:t xml:space="preserve"> 28013 – Madrid  </w:t>
                          </w:r>
                          <w:r>
                            <w:rPr>
                              <w:color w:val="FF0000"/>
                            </w:rPr>
                            <w:t>|</w:t>
                          </w:r>
                          <w:r>
                            <w:t xml:space="preserve">  CIF: G - 84075977  </w:t>
                          </w:r>
                          <w:r>
                            <w:rPr>
                              <w:color w:val="FF0000"/>
                            </w:rPr>
                            <w:t>|</w:t>
                          </w:r>
                          <w:r>
                            <w:t xml:space="preserve">  www.icono14.net/revista</w:t>
                          </w:r>
                        </w:p>
                        <w:p w:rsidR="00466DF5" w:rsidRDefault="00466DF5">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17.85pt;margin-top:24.65pt;width:486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xKuAIAAME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" filled="f" stroked="f">
              <v:textbox>
                <w:txbxContent>
                  <w:p w:rsidR="00466DF5" w:rsidRDefault="00466DF5" w:rsidP="00867A0F">
                    <w:pPr>
                      <w:pStyle w:val="Piedepgina"/>
                    </w:pPr>
                    <w:r>
                      <w:t xml:space="preserve">C/ Salud, 15 5º </w:t>
                    </w:r>
                    <w:proofErr w:type="spellStart"/>
                    <w:r>
                      <w:t>dcha</w:t>
                    </w:r>
                    <w:proofErr w:type="spellEnd"/>
                    <w:r>
                      <w:t xml:space="preserve"> 28013 – Madrid  </w:t>
                    </w:r>
                    <w:r>
                      <w:rPr>
                        <w:color w:val="FF0000"/>
                      </w:rPr>
                      <w:t>|</w:t>
                    </w:r>
                    <w:r>
                      <w:t xml:space="preserve">  CIF: G - 84075977  </w:t>
                    </w:r>
                    <w:r>
                      <w:rPr>
                        <w:color w:val="FF0000"/>
                      </w:rPr>
                      <w:t>|</w:t>
                    </w:r>
                    <w:r>
                      <w:t xml:space="preserve">  www.icono14.net/revista</w:t>
                    </w:r>
                  </w:p>
                  <w:p w:rsidR="00466DF5" w:rsidRDefault="00466DF5">
                    <w:pPr>
                      <w:rPr>
                        <w:lang w:val="es-ES_tradnl"/>
                      </w:rPr>
                    </w:pPr>
                  </w:p>
                </w:txbxContent>
              </v:textbox>
            </v:shape>
          </w:pict>
        </mc:Fallback>
      </mc:AlternateContent>
    </w:r>
  </w:p>
  <w:p w:rsidR="00466DF5" w:rsidRDefault="00466DF5" w:rsidP="00867A0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DF5" w:rsidRDefault="00466DF5" w:rsidP="00867A0F">
    <w:pPr>
      <w:pStyle w:val="Piedepgina"/>
    </w:pPr>
  </w:p>
  <w:p w:rsidR="00466DF5" w:rsidRDefault="00437665" w:rsidP="00867A0F">
    <w:pPr>
      <w:pStyle w:val="Piedepgina"/>
      <w:rPr>
        <w:sz w:val="18"/>
      </w:rPr>
    </w:pPr>
    <w:r>
      <w:rPr>
        <w:noProof/>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190500</wp:posOffset>
              </wp:positionV>
              <wp:extent cx="6172200" cy="190500"/>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DF5" w:rsidRPr="00867A0F" w:rsidRDefault="00466DF5" w:rsidP="00867A0F">
                          <w:pPr>
                            <w:pStyle w:val="Piedepgina"/>
                            <w:rPr>
                              <w:sz w:val="14"/>
                              <w:lang w:val="es-ES_tradnl"/>
                            </w:rPr>
                          </w:pPr>
                          <w:r w:rsidRPr="00867A0F">
                            <w:rPr>
                              <w:sz w:val="14"/>
                            </w:rPr>
                            <w:t xml:space="preserve">ASOCIACIÓN CIENTÍFICA DE INVESTIGACIÓN </w:t>
                          </w:r>
                          <w:r>
                            <w:rPr>
                              <w:sz w:val="14"/>
                            </w:rPr>
                            <w:t>DE LAS NUEVAS TECNOLOGÍAS DE LA COMUNICACIÓN -</w:t>
                          </w:r>
                          <w:r w:rsidRPr="00867A0F">
                            <w:rPr>
                              <w:sz w:val="14"/>
                            </w:rPr>
                            <w:t xml:space="preserve"> ICONO14</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0" type="#_x0000_t202" style="position:absolute;left:0;text-align:left;margin-left:18pt;margin-top:15pt;width:486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" filled="f" stroked="f">
              <v:textbox inset=".5mm,.3mm,.5mm,.3mm">
                <w:txbxContent>
                  <w:p w:rsidR="00466DF5" w:rsidRPr="00867A0F" w:rsidRDefault="00466DF5" w:rsidP="00867A0F">
                    <w:pPr>
                      <w:pStyle w:val="Piedepgina"/>
                      <w:rPr>
                        <w:sz w:val="14"/>
                        <w:lang w:val="es-ES_tradnl"/>
                      </w:rPr>
                    </w:pPr>
                    <w:r w:rsidRPr="00867A0F">
                      <w:rPr>
                        <w:sz w:val="14"/>
                      </w:rPr>
                      <w:t xml:space="preserve">ASOCIACIÓN CIENTÍFICA DE INVESTIGACIÓN </w:t>
                    </w:r>
                    <w:r>
                      <w:rPr>
                        <w:sz w:val="14"/>
                      </w:rPr>
                      <w:t>DE LAS NUEVAS TECNOLOGÍAS DE LA COMUNICACIÓN -</w:t>
                    </w:r>
                    <w:r w:rsidRPr="00867A0F">
                      <w:rPr>
                        <w:sz w:val="14"/>
                      </w:rPr>
                      <w:t xml:space="preserve"> ICONO14</w:t>
                    </w:r>
                  </w:p>
                </w:txbxContent>
              </v:textbox>
            </v:shape>
          </w:pict>
        </mc:Fallback>
      </mc:AlternateContent>
    </w:r>
  </w:p>
  <w:p w:rsidR="00466DF5" w:rsidRDefault="00437665" w:rsidP="00867A0F">
    <w:pPr>
      <w:pStyle w:val="Piedepgina"/>
      <w:rPr>
        <w:sz w:val="18"/>
      </w:rPr>
    </w:pPr>
    <w:r>
      <w:rPr>
        <w:noProof/>
      </w:rPr>
      <mc:AlternateContent>
        <mc:Choice Requires="wps">
          <w:drawing>
            <wp:anchor distT="0" distB="0" distL="114300" distR="114300" simplePos="0" relativeHeight="251664384" behindDoc="0" locked="0" layoutInCell="1" allowOverlap="1">
              <wp:simplePos x="0" y="0"/>
              <wp:positionH relativeFrom="column">
                <wp:posOffset>226695</wp:posOffset>
              </wp:positionH>
              <wp:positionV relativeFrom="paragraph">
                <wp:posOffset>141605</wp:posOffset>
              </wp:positionV>
              <wp:extent cx="6172200" cy="228600"/>
              <wp:effectExtent l="0" t="0" r="1905" b="127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DF5" w:rsidRDefault="00466DF5" w:rsidP="00867A0F">
                          <w:pPr>
                            <w:pStyle w:val="Piedepgina"/>
                          </w:pPr>
                          <w:r>
                            <w:t xml:space="preserve">C/ Salud, 15 5º </w:t>
                          </w:r>
                          <w:proofErr w:type="spellStart"/>
                          <w:r>
                            <w:t>dcha</w:t>
                          </w:r>
                          <w:proofErr w:type="spellEnd"/>
                          <w:r>
                            <w:t xml:space="preserve"> 28013 – Madrid  </w:t>
                          </w:r>
                          <w:r>
                            <w:rPr>
                              <w:color w:val="FF0000"/>
                            </w:rPr>
                            <w:t>|</w:t>
                          </w:r>
                          <w:r>
                            <w:t xml:space="preserve">  CIF: G - 84075977  </w:t>
                          </w:r>
                          <w:r>
                            <w:rPr>
                              <w:color w:val="FF0000"/>
                            </w:rPr>
                            <w:t>|</w:t>
                          </w:r>
                          <w:r>
                            <w:t xml:space="preserve">  www.icono14.net/revista</w:t>
                          </w:r>
                        </w:p>
                        <w:p w:rsidR="00466DF5" w:rsidRDefault="00466DF5">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17.85pt;margin-top:11.15pt;width:486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" filled="f" stroked="f">
              <v:textbox>
                <w:txbxContent>
                  <w:p w:rsidR="00466DF5" w:rsidRDefault="00466DF5" w:rsidP="00867A0F">
                    <w:pPr>
                      <w:pStyle w:val="Piedepgina"/>
                    </w:pPr>
                    <w:r>
                      <w:t xml:space="preserve">C/ Salud, 15 5º </w:t>
                    </w:r>
                    <w:proofErr w:type="spellStart"/>
                    <w:r>
                      <w:t>dcha</w:t>
                    </w:r>
                    <w:proofErr w:type="spellEnd"/>
                    <w:r>
                      <w:t xml:space="preserve"> 28013 – Madrid  </w:t>
                    </w:r>
                    <w:r>
                      <w:rPr>
                        <w:color w:val="FF0000"/>
                      </w:rPr>
                      <w:t>|</w:t>
                    </w:r>
                    <w:r>
                      <w:t xml:space="preserve">  CIF: G - 84075977  </w:t>
                    </w:r>
                    <w:r>
                      <w:rPr>
                        <w:color w:val="FF0000"/>
                      </w:rPr>
                      <w:t>|</w:t>
                    </w:r>
                    <w:r>
                      <w:t xml:space="preserve">  www.icono14.net/revista</w:t>
                    </w:r>
                  </w:p>
                  <w:p w:rsidR="00466DF5" w:rsidRDefault="00466DF5">
                    <w:pPr>
                      <w:rPr>
                        <w:lang w:val="es-ES_tradnl"/>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226695</wp:posOffset>
              </wp:positionH>
              <wp:positionV relativeFrom="paragraph">
                <wp:posOffset>-45085</wp:posOffset>
              </wp:positionV>
              <wp:extent cx="6172200" cy="0"/>
              <wp:effectExtent l="7620" t="12065" r="11430" b="6985"/>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503.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" strokecolor="#969696"/>
          </w:pict>
        </mc:Fallback>
      </mc:AlternateContent>
    </w:r>
  </w:p>
  <w:p w:rsidR="00466DF5" w:rsidRDefault="00466DF5" w:rsidP="00867A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4F7" w:rsidRDefault="00CA14F7">
      <w:pPr>
        <w:spacing w:line="240" w:lineRule="auto"/>
      </w:pPr>
      <w:r>
        <w:separator/>
      </w:r>
    </w:p>
  </w:footnote>
  <w:footnote w:type="continuationSeparator" w:id="0">
    <w:p w:rsidR="00CA14F7" w:rsidRDefault="00CA14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DF5" w:rsidRDefault="00437665" w:rsidP="00867A0F">
    <w:pPr>
      <w:pStyle w:val="Piedepgina"/>
      <w:rPr>
        <w:lang w:val="es-ES_tradnl"/>
      </w:rPr>
    </w:pPr>
    <w:r>
      <w:rPr>
        <w:noProof/>
        <w:sz w:val="20"/>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221615</wp:posOffset>
              </wp:positionV>
              <wp:extent cx="6629400" cy="0"/>
              <wp:effectExtent l="9525" t="12065" r="9525" b="6985"/>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52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" strokecolor="red"/>
          </w:pict>
        </mc:Fallback>
      </mc:AlternateContent>
    </w:r>
    <w:r w:rsidR="00466DF5">
      <w:t>Roberto Gamonal Arroyo: Tipo/Retórica, una aproximación a la Retórica Tipográfica</w:t>
    </w:r>
  </w:p>
  <w:p w:rsidR="00466DF5" w:rsidRDefault="00466DF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DF5" w:rsidRDefault="00466DF5">
    <w:pPr>
      <w:spacing w:line="240" w:lineRule="auto"/>
      <w:ind w:left="0" w:right="0"/>
    </w:pPr>
    <w:r>
      <w:rPr>
        <w:noProof/>
      </w:rPr>
      <w:drawing>
        <wp:inline distT="0" distB="0" distL="0" distR="0">
          <wp:extent cx="2847975" cy="824414"/>
          <wp:effectExtent l="19050" t="0" r="9525" b="0"/>
          <wp:docPr id="3" name="2 Imagen" descr="logo i14 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14 BAJA.jpg"/>
                  <pic:cNvPicPr/>
                </pic:nvPicPr>
                <pic:blipFill>
                  <a:blip r:embed="rId1"/>
                  <a:stretch>
                    <a:fillRect/>
                  </a:stretch>
                </pic:blipFill>
                <pic:spPr>
                  <a:xfrm>
                    <a:off x="0" y="0"/>
                    <a:ext cx="2846104" cy="823872"/>
                  </a:xfrm>
                  <a:prstGeom prst="rect">
                    <a:avLst/>
                  </a:prstGeom>
                </pic:spPr>
              </pic:pic>
            </a:graphicData>
          </a:graphic>
        </wp:inline>
      </w:drawing>
    </w:r>
  </w:p>
  <w:p w:rsidR="00466DF5" w:rsidRPr="00CE6B3B" w:rsidRDefault="00466DF5" w:rsidP="00CE6B3B">
    <w:pPr>
      <w:pBdr>
        <w:bottom w:val="single" w:sz="4" w:space="1" w:color="auto"/>
      </w:pBdr>
      <w:spacing w:before="240" w:line="240" w:lineRule="auto"/>
      <w:ind w:left="142" w:right="372"/>
      <w:jc w:val="right"/>
      <w:rPr>
        <w:rFonts w:ascii="Perpetua" w:hAnsi="Perpetua"/>
        <w:b/>
        <w:sz w:val="28"/>
      </w:rPr>
    </w:pPr>
    <w:r w:rsidRPr="00CE6B3B">
      <w:rPr>
        <w:rFonts w:ascii="Perpetua" w:hAnsi="Perpetua"/>
        <w:b/>
        <w:color w:val="C00000"/>
        <w:sz w:val="22"/>
      </w:rPr>
      <w:t>Revista científica de Comunicación Audiovisual y Nuevas Tecnologías</w:t>
    </w:r>
  </w:p>
  <w:p w:rsidR="00466DF5" w:rsidRDefault="00466D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F3DE4"/>
    <w:multiLevelType w:val="hybridMultilevel"/>
    <w:tmpl w:val="37DEA71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
    <w:nsid w:val="0AA1706F"/>
    <w:multiLevelType w:val="hybridMultilevel"/>
    <w:tmpl w:val="22D479B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nsid w:val="0B921A41"/>
    <w:multiLevelType w:val="hybridMultilevel"/>
    <w:tmpl w:val="D16A70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9F36DE"/>
    <w:multiLevelType w:val="hybridMultilevel"/>
    <w:tmpl w:val="EA88E03A"/>
    <w:lvl w:ilvl="0" w:tplc="ED440FF8">
      <w:start w:val="7"/>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4">
    <w:nsid w:val="11DE1C36"/>
    <w:multiLevelType w:val="hybridMultilevel"/>
    <w:tmpl w:val="DB8C16B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0560B5E"/>
    <w:multiLevelType w:val="hybridMultilevel"/>
    <w:tmpl w:val="8A346E8E"/>
    <w:lvl w:ilvl="0" w:tplc="6A12BB50">
      <w:start w:val="2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B392A4F"/>
    <w:multiLevelType w:val="hybridMultilevel"/>
    <w:tmpl w:val="9C141A0E"/>
    <w:lvl w:ilvl="0" w:tplc="0C0A0001">
      <w:start w:val="1"/>
      <w:numFmt w:val="bullet"/>
      <w:lvlText w:val=""/>
      <w:lvlJc w:val="left"/>
      <w:pPr>
        <w:tabs>
          <w:tab w:val="num" w:pos="1077"/>
        </w:tabs>
        <w:ind w:left="1077" w:hanging="360"/>
      </w:pPr>
      <w:rPr>
        <w:rFonts w:ascii="Symbol" w:hAnsi="Symbol" w:hint="default"/>
      </w:rPr>
    </w:lvl>
    <w:lvl w:ilvl="1" w:tplc="0C0A0003" w:tentative="1">
      <w:start w:val="1"/>
      <w:numFmt w:val="bullet"/>
      <w:lvlText w:val="o"/>
      <w:lvlJc w:val="left"/>
      <w:pPr>
        <w:tabs>
          <w:tab w:val="num" w:pos="1797"/>
        </w:tabs>
        <w:ind w:left="1797" w:hanging="360"/>
      </w:pPr>
      <w:rPr>
        <w:rFonts w:ascii="Courier New" w:hAnsi="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7">
    <w:nsid w:val="3FC523E9"/>
    <w:multiLevelType w:val="hybridMultilevel"/>
    <w:tmpl w:val="9640B78A"/>
    <w:lvl w:ilvl="0" w:tplc="BD64215C">
      <w:start w:val="1"/>
      <w:numFmt w:val="bullet"/>
      <w:lvlText w:val=""/>
      <w:lvlJc w:val="left"/>
      <w:pPr>
        <w:tabs>
          <w:tab w:val="num" w:pos="720"/>
        </w:tabs>
        <w:ind w:left="720" w:hanging="360"/>
      </w:pPr>
      <w:rPr>
        <w:rFonts w:ascii="Symbol" w:hAnsi="Symbol" w:hint="default"/>
        <w:sz w:val="20"/>
      </w:rPr>
    </w:lvl>
    <w:lvl w:ilvl="1" w:tplc="46E04CF6" w:tentative="1">
      <w:start w:val="1"/>
      <w:numFmt w:val="bullet"/>
      <w:lvlText w:val="o"/>
      <w:lvlJc w:val="left"/>
      <w:pPr>
        <w:tabs>
          <w:tab w:val="num" w:pos="1440"/>
        </w:tabs>
        <w:ind w:left="1440" w:hanging="360"/>
      </w:pPr>
      <w:rPr>
        <w:rFonts w:ascii="Courier New" w:hAnsi="Courier New" w:hint="default"/>
        <w:sz w:val="20"/>
      </w:rPr>
    </w:lvl>
    <w:lvl w:ilvl="2" w:tplc="089E063A" w:tentative="1">
      <w:start w:val="1"/>
      <w:numFmt w:val="bullet"/>
      <w:lvlText w:val=""/>
      <w:lvlJc w:val="left"/>
      <w:pPr>
        <w:tabs>
          <w:tab w:val="num" w:pos="2160"/>
        </w:tabs>
        <w:ind w:left="2160" w:hanging="360"/>
      </w:pPr>
      <w:rPr>
        <w:rFonts w:ascii="Wingdings" w:hAnsi="Wingdings" w:hint="default"/>
        <w:sz w:val="20"/>
      </w:rPr>
    </w:lvl>
    <w:lvl w:ilvl="3" w:tplc="1BA26B74" w:tentative="1">
      <w:start w:val="1"/>
      <w:numFmt w:val="bullet"/>
      <w:lvlText w:val=""/>
      <w:lvlJc w:val="left"/>
      <w:pPr>
        <w:tabs>
          <w:tab w:val="num" w:pos="2880"/>
        </w:tabs>
        <w:ind w:left="2880" w:hanging="360"/>
      </w:pPr>
      <w:rPr>
        <w:rFonts w:ascii="Wingdings" w:hAnsi="Wingdings" w:hint="default"/>
        <w:sz w:val="20"/>
      </w:rPr>
    </w:lvl>
    <w:lvl w:ilvl="4" w:tplc="E1307968" w:tentative="1">
      <w:start w:val="1"/>
      <w:numFmt w:val="bullet"/>
      <w:lvlText w:val=""/>
      <w:lvlJc w:val="left"/>
      <w:pPr>
        <w:tabs>
          <w:tab w:val="num" w:pos="3600"/>
        </w:tabs>
        <w:ind w:left="3600" w:hanging="360"/>
      </w:pPr>
      <w:rPr>
        <w:rFonts w:ascii="Wingdings" w:hAnsi="Wingdings" w:hint="default"/>
        <w:sz w:val="20"/>
      </w:rPr>
    </w:lvl>
    <w:lvl w:ilvl="5" w:tplc="F8F8FD98" w:tentative="1">
      <w:start w:val="1"/>
      <w:numFmt w:val="bullet"/>
      <w:lvlText w:val=""/>
      <w:lvlJc w:val="left"/>
      <w:pPr>
        <w:tabs>
          <w:tab w:val="num" w:pos="4320"/>
        </w:tabs>
        <w:ind w:left="4320" w:hanging="360"/>
      </w:pPr>
      <w:rPr>
        <w:rFonts w:ascii="Wingdings" w:hAnsi="Wingdings" w:hint="default"/>
        <w:sz w:val="20"/>
      </w:rPr>
    </w:lvl>
    <w:lvl w:ilvl="6" w:tplc="681692EA" w:tentative="1">
      <w:start w:val="1"/>
      <w:numFmt w:val="bullet"/>
      <w:lvlText w:val=""/>
      <w:lvlJc w:val="left"/>
      <w:pPr>
        <w:tabs>
          <w:tab w:val="num" w:pos="5040"/>
        </w:tabs>
        <w:ind w:left="5040" w:hanging="360"/>
      </w:pPr>
      <w:rPr>
        <w:rFonts w:ascii="Wingdings" w:hAnsi="Wingdings" w:hint="default"/>
        <w:sz w:val="20"/>
      </w:rPr>
    </w:lvl>
    <w:lvl w:ilvl="7" w:tplc="8640E7E6" w:tentative="1">
      <w:start w:val="1"/>
      <w:numFmt w:val="bullet"/>
      <w:lvlText w:val=""/>
      <w:lvlJc w:val="left"/>
      <w:pPr>
        <w:tabs>
          <w:tab w:val="num" w:pos="5760"/>
        </w:tabs>
        <w:ind w:left="5760" w:hanging="360"/>
      </w:pPr>
      <w:rPr>
        <w:rFonts w:ascii="Wingdings" w:hAnsi="Wingdings" w:hint="default"/>
        <w:sz w:val="20"/>
      </w:rPr>
    </w:lvl>
    <w:lvl w:ilvl="8" w:tplc="118C90EE" w:tentative="1">
      <w:start w:val="1"/>
      <w:numFmt w:val="bullet"/>
      <w:lvlText w:val=""/>
      <w:lvlJc w:val="left"/>
      <w:pPr>
        <w:tabs>
          <w:tab w:val="num" w:pos="6480"/>
        </w:tabs>
        <w:ind w:left="6480" w:hanging="360"/>
      </w:pPr>
      <w:rPr>
        <w:rFonts w:ascii="Wingdings" w:hAnsi="Wingdings" w:hint="default"/>
        <w:sz w:val="20"/>
      </w:rPr>
    </w:lvl>
  </w:abstractNum>
  <w:abstractNum w:abstractNumId="8">
    <w:nsid w:val="4B703A80"/>
    <w:multiLevelType w:val="hybridMultilevel"/>
    <w:tmpl w:val="5590069E"/>
    <w:lvl w:ilvl="0" w:tplc="6A12BB50">
      <w:start w:val="2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EA674D7"/>
    <w:multiLevelType w:val="hybridMultilevel"/>
    <w:tmpl w:val="E3303164"/>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0F507CC"/>
    <w:multiLevelType w:val="hybridMultilevel"/>
    <w:tmpl w:val="73FE75E2"/>
    <w:lvl w:ilvl="0" w:tplc="869EC8FE">
      <w:start w:val="1"/>
      <w:numFmt w:val="decimal"/>
      <w:lvlText w:val="%1."/>
      <w:lvlJc w:val="left"/>
      <w:pPr>
        <w:tabs>
          <w:tab w:val="num" w:pos="1653"/>
        </w:tabs>
        <w:ind w:left="1653" w:hanging="94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nsid w:val="59747FF5"/>
    <w:multiLevelType w:val="hybridMultilevel"/>
    <w:tmpl w:val="111CA870"/>
    <w:lvl w:ilvl="0" w:tplc="E806C26A">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E84366C"/>
    <w:multiLevelType w:val="hybridMultilevel"/>
    <w:tmpl w:val="357AD7FE"/>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3">
    <w:nsid w:val="5F370E6D"/>
    <w:multiLevelType w:val="hybridMultilevel"/>
    <w:tmpl w:val="22D479B6"/>
    <w:lvl w:ilvl="0" w:tplc="0C0A000F">
      <w:start w:val="1"/>
      <w:numFmt w:val="decimal"/>
      <w:lvlText w:val="%1."/>
      <w:lvlJc w:val="left"/>
      <w:pPr>
        <w:tabs>
          <w:tab w:val="num" w:pos="1428"/>
        </w:tabs>
        <w:ind w:left="1428" w:hanging="360"/>
      </w:p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4">
    <w:nsid w:val="64A54B52"/>
    <w:multiLevelType w:val="hybridMultilevel"/>
    <w:tmpl w:val="7616AE7E"/>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5">
    <w:nsid w:val="67045F61"/>
    <w:multiLevelType w:val="hybridMultilevel"/>
    <w:tmpl w:val="D44031A8"/>
    <w:lvl w:ilvl="0" w:tplc="0C0A000F">
      <w:start w:val="1"/>
      <w:numFmt w:val="decimal"/>
      <w:lvlText w:val="%1."/>
      <w:lvlJc w:val="left"/>
      <w:pPr>
        <w:tabs>
          <w:tab w:val="num" w:pos="1077"/>
        </w:tabs>
        <w:ind w:left="1077" w:hanging="360"/>
      </w:pPr>
    </w:lvl>
    <w:lvl w:ilvl="1" w:tplc="0C0A0019" w:tentative="1">
      <w:start w:val="1"/>
      <w:numFmt w:val="lowerLetter"/>
      <w:lvlText w:val="%2."/>
      <w:lvlJc w:val="left"/>
      <w:pPr>
        <w:tabs>
          <w:tab w:val="num" w:pos="1797"/>
        </w:tabs>
        <w:ind w:left="1797" w:hanging="360"/>
      </w:pPr>
    </w:lvl>
    <w:lvl w:ilvl="2" w:tplc="0C0A001B" w:tentative="1">
      <w:start w:val="1"/>
      <w:numFmt w:val="lowerRoman"/>
      <w:lvlText w:val="%3."/>
      <w:lvlJc w:val="right"/>
      <w:pPr>
        <w:tabs>
          <w:tab w:val="num" w:pos="2517"/>
        </w:tabs>
        <w:ind w:left="2517" w:hanging="180"/>
      </w:pPr>
    </w:lvl>
    <w:lvl w:ilvl="3" w:tplc="0C0A000F" w:tentative="1">
      <w:start w:val="1"/>
      <w:numFmt w:val="decimal"/>
      <w:lvlText w:val="%4."/>
      <w:lvlJc w:val="left"/>
      <w:pPr>
        <w:tabs>
          <w:tab w:val="num" w:pos="3237"/>
        </w:tabs>
        <w:ind w:left="3237" w:hanging="360"/>
      </w:pPr>
    </w:lvl>
    <w:lvl w:ilvl="4" w:tplc="0C0A0019" w:tentative="1">
      <w:start w:val="1"/>
      <w:numFmt w:val="lowerLetter"/>
      <w:lvlText w:val="%5."/>
      <w:lvlJc w:val="left"/>
      <w:pPr>
        <w:tabs>
          <w:tab w:val="num" w:pos="3957"/>
        </w:tabs>
        <w:ind w:left="3957" w:hanging="360"/>
      </w:pPr>
    </w:lvl>
    <w:lvl w:ilvl="5" w:tplc="0C0A001B" w:tentative="1">
      <w:start w:val="1"/>
      <w:numFmt w:val="lowerRoman"/>
      <w:lvlText w:val="%6."/>
      <w:lvlJc w:val="right"/>
      <w:pPr>
        <w:tabs>
          <w:tab w:val="num" w:pos="4677"/>
        </w:tabs>
        <w:ind w:left="4677" w:hanging="180"/>
      </w:pPr>
    </w:lvl>
    <w:lvl w:ilvl="6" w:tplc="0C0A000F" w:tentative="1">
      <w:start w:val="1"/>
      <w:numFmt w:val="decimal"/>
      <w:lvlText w:val="%7."/>
      <w:lvlJc w:val="left"/>
      <w:pPr>
        <w:tabs>
          <w:tab w:val="num" w:pos="5397"/>
        </w:tabs>
        <w:ind w:left="5397" w:hanging="360"/>
      </w:pPr>
    </w:lvl>
    <w:lvl w:ilvl="7" w:tplc="0C0A0019" w:tentative="1">
      <w:start w:val="1"/>
      <w:numFmt w:val="lowerLetter"/>
      <w:lvlText w:val="%8."/>
      <w:lvlJc w:val="left"/>
      <w:pPr>
        <w:tabs>
          <w:tab w:val="num" w:pos="6117"/>
        </w:tabs>
        <w:ind w:left="6117" w:hanging="360"/>
      </w:pPr>
    </w:lvl>
    <w:lvl w:ilvl="8" w:tplc="0C0A001B" w:tentative="1">
      <w:start w:val="1"/>
      <w:numFmt w:val="lowerRoman"/>
      <w:lvlText w:val="%9."/>
      <w:lvlJc w:val="right"/>
      <w:pPr>
        <w:tabs>
          <w:tab w:val="num" w:pos="6837"/>
        </w:tabs>
        <w:ind w:left="6837" w:hanging="180"/>
      </w:pPr>
    </w:lvl>
  </w:abstractNum>
  <w:abstractNum w:abstractNumId="16">
    <w:nsid w:val="6A5B0157"/>
    <w:multiLevelType w:val="hybridMultilevel"/>
    <w:tmpl w:val="50703D8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nsid w:val="72FD2F73"/>
    <w:multiLevelType w:val="hybridMultilevel"/>
    <w:tmpl w:val="3A621BD4"/>
    <w:lvl w:ilvl="0" w:tplc="DF3EE830">
      <w:numFmt w:val="bullet"/>
      <w:lvlText w:val="-"/>
      <w:lvlJc w:val="left"/>
      <w:pPr>
        <w:tabs>
          <w:tab w:val="num" w:pos="1776"/>
        </w:tabs>
        <w:ind w:left="1776" w:hanging="360"/>
      </w:pPr>
      <w:rPr>
        <w:rFonts w:ascii="Times New Roman" w:eastAsia="Times New Roman" w:hAnsi="Times New Roman" w:cs="Times New Roman"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8">
    <w:nsid w:val="7A2C4508"/>
    <w:multiLevelType w:val="multilevel"/>
    <w:tmpl w:val="EEEECBD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7F3F7A02"/>
    <w:multiLevelType w:val="hybridMultilevel"/>
    <w:tmpl w:val="73FE75E2"/>
    <w:lvl w:ilvl="0" w:tplc="0C0A0001">
      <w:start w:val="1"/>
      <w:numFmt w:val="bullet"/>
      <w:lvlText w:val=""/>
      <w:lvlJc w:val="left"/>
      <w:pPr>
        <w:tabs>
          <w:tab w:val="num" w:pos="1425"/>
        </w:tabs>
        <w:ind w:left="1425" w:hanging="360"/>
      </w:pPr>
      <w:rPr>
        <w:rFonts w:ascii="Symbol" w:hAnsi="Symbol" w:hint="default"/>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num w:numId="1">
    <w:abstractNumId w:val="5"/>
  </w:num>
  <w:num w:numId="2">
    <w:abstractNumId w:val="9"/>
  </w:num>
  <w:num w:numId="3">
    <w:abstractNumId w:val="18"/>
  </w:num>
  <w:num w:numId="4">
    <w:abstractNumId w:val="7"/>
  </w:num>
  <w:num w:numId="5">
    <w:abstractNumId w:val="17"/>
  </w:num>
  <w:num w:numId="6">
    <w:abstractNumId w:val="11"/>
  </w:num>
  <w:num w:numId="7">
    <w:abstractNumId w:val="8"/>
  </w:num>
  <w:num w:numId="8">
    <w:abstractNumId w:val="10"/>
  </w:num>
  <w:num w:numId="9">
    <w:abstractNumId w:val="12"/>
  </w:num>
  <w:num w:numId="10">
    <w:abstractNumId w:val="14"/>
  </w:num>
  <w:num w:numId="11">
    <w:abstractNumId w:val="1"/>
  </w:num>
  <w:num w:numId="12">
    <w:abstractNumId w:val="13"/>
  </w:num>
  <w:num w:numId="13">
    <w:abstractNumId w:val="3"/>
  </w:num>
  <w:num w:numId="14">
    <w:abstractNumId w:val="0"/>
  </w:num>
  <w:num w:numId="15">
    <w:abstractNumId w:val="4"/>
  </w:num>
  <w:num w:numId="16">
    <w:abstractNumId w:val="2"/>
  </w:num>
  <w:num w:numId="17">
    <w:abstractNumId w:val="15"/>
  </w:num>
  <w:num w:numId="18">
    <w:abstractNumId w:val="6"/>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665"/>
    <w:rsid w:val="00026240"/>
    <w:rsid w:val="00063A98"/>
    <w:rsid w:val="0008644C"/>
    <w:rsid w:val="000B3758"/>
    <w:rsid w:val="001177AC"/>
    <w:rsid w:val="001D798C"/>
    <w:rsid w:val="001F17B6"/>
    <w:rsid w:val="00250CBC"/>
    <w:rsid w:val="002C1243"/>
    <w:rsid w:val="00310853"/>
    <w:rsid w:val="00311FAA"/>
    <w:rsid w:val="00390CA6"/>
    <w:rsid w:val="003D3BC8"/>
    <w:rsid w:val="003F0D07"/>
    <w:rsid w:val="00403C45"/>
    <w:rsid w:val="0042639E"/>
    <w:rsid w:val="00437665"/>
    <w:rsid w:val="0044049A"/>
    <w:rsid w:val="00466DF5"/>
    <w:rsid w:val="004E326E"/>
    <w:rsid w:val="004F5D4F"/>
    <w:rsid w:val="00574057"/>
    <w:rsid w:val="005A3E78"/>
    <w:rsid w:val="00636EEF"/>
    <w:rsid w:val="006540CD"/>
    <w:rsid w:val="006569EF"/>
    <w:rsid w:val="00684344"/>
    <w:rsid w:val="00694115"/>
    <w:rsid w:val="006D3F5F"/>
    <w:rsid w:val="00722988"/>
    <w:rsid w:val="00724327"/>
    <w:rsid w:val="00724E29"/>
    <w:rsid w:val="00734305"/>
    <w:rsid w:val="00742392"/>
    <w:rsid w:val="007C40BC"/>
    <w:rsid w:val="008120CC"/>
    <w:rsid w:val="00814EFA"/>
    <w:rsid w:val="0086344D"/>
    <w:rsid w:val="00867A0F"/>
    <w:rsid w:val="00891C0E"/>
    <w:rsid w:val="008B181D"/>
    <w:rsid w:val="00911054"/>
    <w:rsid w:val="0094184C"/>
    <w:rsid w:val="00965B3C"/>
    <w:rsid w:val="009C73FE"/>
    <w:rsid w:val="00A0496E"/>
    <w:rsid w:val="00A503EB"/>
    <w:rsid w:val="00A83A43"/>
    <w:rsid w:val="00A879FA"/>
    <w:rsid w:val="00AE3F12"/>
    <w:rsid w:val="00B313A7"/>
    <w:rsid w:val="00B81927"/>
    <w:rsid w:val="00CA14F7"/>
    <w:rsid w:val="00CE2458"/>
    <w:rsid w:val="00CE6B3B"/>
    <w:rsid w:val="00D123EF"/>
    <w:rsid w:val="00D75429"/>
    <w:rsid w:val="00E823C2"/>
    <w:rsid w:val="00E86DAA"/>
    <w:rsid w:val="00E91AED"/>
    <w:rsid w:val="00EC2C95"/>
    <w:rsid w:val="00EE66CD"/>
    <w:rsid w:val="00F11C83"/>
    <w:rsid w:val="00F56F57"/>
    <w:rsid w:val="00FF7E45"/>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C73FE"/>
    <w:pPr>
      <w:spacing w:line="360" w:lineRule="auto"/>
      <w:ind w:left="357" w:right="357"/>
    </w:pPr>
    <w:rPr>
      <w:sz w:val="24"/>
      <w:szCs w:val="24"/>
    </w:rPr>
  </w:style>
  <w:style w:type="paragraph" w:styleId="Ttulo1">
    <w:name w:val="heading 1"/>
    <w:aliases w:val="Título articulo"/>
    <w:basedOn w:val="Normal"/>
    <w:next w:val="Normal"/>
    <w:autoRedefine/>
    <w:qFormat/>
    <w:rsid w:val="009C73FE"/>
    <w:pPr>
      <w:keepNext/>
      <w:spacing w:before="240" w:after="60"/>
      <w:jc w:val="center"/>
      <w:outlineLvl w:val="0"/>
    </w:pPr>
    <w:rPr>
      <w:rFonts w:ascii="Arial" w:hAnsi="Arial" w:cs="Arial"/>
      <w:b/>
      <w:bCs/>
      <w:caps/>
      <w:kern w:val="32"/>
      <w:sz w:val="40"/>
      <w:szCs w:val="32"/>
      <w:lang w:val="es-ES_tradnl"/>
    </w:rPr>
  </w:style>
  <w:style w:type="paragraph" w:styleId="Ttulo2">
    <w:name w:val="heading 2"/>
    <w:aliases w:val="Titulo nivel 1"/>
    <w:basedOn w:val="Normal"/>
    <w:next w:val="Normal"/>
    <w:autoRedefine/>
    <w:qFormat/>
    <w:rsid w:val="009C73FE"/>
    <w:pPr>
      <w:keepNext/>
      <w:spacing w:before="240" w:after="60"/>
      <w:jc w:val="center"/>
      <w:outlineLvl w:val="1"/>
    </w:pPr>
    <w:rPr>
      <w:rFonts w:ascii="Arial" w:hAnsi="Arial" w:cs="Arial"/>
      <w:b/>
      <w:bCs/>
      <w:iCs/>
      <w:sz w:val="36"/>
      <w:szCs w:val="28"/>
      <w:lang w:val="es-ES_tradnl"/>
    </w:rPr>
  </w:style>
  <w:style w:type="paragraph" w:styleId="Ttulo3">
    <w:name w:val="heading 3"/>
    <w:aliases w:val="Titulo nivel 2"/>
    <w:basedOn w:val="Ttulo2"/>
    <w:next w:val="Normal"/>
    <w:autoRedefine/>
    <w:qFormat/>
    <w:rsid w:val="009C73FE"/>
    <w:pPr>
      <w:jc w:val="left"/>
      <w:outlineLvl w:val="2"/>
    </w:pPr>
    <w:rPr>
      <w:bCs w:val="0"/>
      <w:i/>
      <w:sz w:val="32"/>
      <w:szCs w:val="26"/>
    </w:rPr>
  </w:style>
  <w:style w:type="paragraph" w:styleId="Ttulo4">
    <w:name w:val="heading 4"/>
    <w:aliases w:val="Título nivel 3"/>
    <w:basedOn w:val="Normal"/>
    <w:next w:val="Normal"/>
    <w:autoRedefine/>
    <w:qFormat/>
    <w:rsid w:val="009C73FE"/>
    <w:pPr>
      <w:keepNext/>
      <w:outlineLvl w:val="3"/>
    </w:pPr>
    <w:rPr>
      <w:rFonts w:ascii="Arial" w:hAnsi="Arial"/>
      <w:b/>
      <w:bCs/>
      <w:i/>
      <w:iCs/>
      <w:lang w:val="es-ES_tradnl"/>
    </w:rPr>
  </w:style>
  <w:style w:type="paragraph" w:styleId="Ttulo5">
    <w:name w:val="heading 5"/>
    <w:basedOn w:val="Normal"/>
    <w:next w:val="Normal"/>
    <w:qFormat/>
    <w:rsid w:val="009C73FE"/>
    <w:pPr>
      <w:keepNext/>
      <w:autoSpaceDE w:val="0"/>
      <w:autoSpaceDN w:val="0"/>
      <w:adjustRightInd w:val="0"/>
      <w:spacing w:line="480" w:lineRule="auto"/>
      <w:ind w:left="0" w:right="0"/>
      <w:jc w:val="center"/>
      <w:outlineLvl w:val="4"/>
    </w:pPr>
    <w:rPr>
      <w:b/>
      <w:bCs/>
      <w:sz w:val="28"/>
    </w:rPr>
  </w:style>
  <w:style w:type="paragraph" w:styleId="Ttulo6">
    <w:name w:val="heading 6"/>
    <w:basedOn w:val="Normal"/>
    <w:next w:val="Normal"/>
    <w:autoRedefine/>
    <w:qFormat/>
    <w:rsid w:val="009C73FE"/>
    <w:pPr>
      <w:keepNext/>
      <w:outlineLvl w:val="5"/>
    </w:pPr>
    <w:rPr>
      <w:rFonts w:ascii="Arial" w:hAnsi="Arial"/>
      <w:bCs/>
      <w:iCs/>
      <w:lang w:val="es-ES_tradnl"/>
    </w:rPr>
  </w:style>
  <w:style w:type="paragraph" w:styleId="Ttulo7">
    <w:name w:val="heading 7"/>
    <w:basedOn w:val="Normal"/>
    <w:next w:val="Normal"/>
    <w:qFormat/>
    <w:rsid w:val="009C73FE"/>
    <w:pPr>
      <w:keepNext/>
      <w:jc w:val="center"/>
      <w:outlineLvl w:val="6"/>
    </w:pPr>
    <w:rPr>
      <w:i/>
      <w:iCs/>
    </w:rPr>
  </w:style>
  <w:style w:type="paragraph" w:styleId="Ttulo8">
    <w:name w:val="heading 8"/>
    <w:basedOn w:val="Normal"/>
    <w:next w:val="Normal"/>
    <w:qFormat/>
    <w:rsid w:val="009C73FE"/>
    <w:pPr>
      <w:keepNext/>
      <w:jc w:val="center"/>
      <w:outlineLvl w:val="7"/>
    </w:pPr>
    <w:rPr>
      <w:b/>
      <w:bCs/>
    </w:rPr>
  </w:style>
  <w:style w:type="paragraph" w:styleId="Ttulo9">
    <w:name w:val="heading 9"/>
    <w:basedOn w:val="Normal"/>
    <w:next w:val="Normal"/>
    <w:qFormat/>
    <w:rsid w:val="009C73FE"/>
    <w:pPr>
      <w:keepNext/>
      <w:autoSpaceDE w:val="0"/>
      <w:autoSpaceDN w:val="0"/>
      <w:adjustRightInd w:val="0"/>
      <w:spacing w:line="480" w:lineRule="auto"/>
      <w:ind w:left="0" w:right="0"/>
      <w:jc w:val="center"/>
      <w:outlineLvl w:val="8"/>
    </w:pPr>
    <w:rPr>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aliases w:val="Pie de foto"/>
    <w:basedOn w:val="Normal"/>
    <w:next w:val="Normal"/>
    <w:autoRedefine/>
    <w:qFormat/>
    <w:rsid w:val="009C73FE"/>
    <w:pPr>
      <w:spacing w:before="120" w:after="120" w:line="240" w:lineRule="auto"/>
      <w:jc w:val="center"/>
    </w:pPr>
    <w:rPr>
      <w:b/>
      <w:bCs/>
      <w:i/>
      <w:sz w:val="20"/>
      <w:szCs w:val="18"/>
    </w:rPr>
  </w:style>
  <w:style w:type="paragraph" w:styleId="Encabezado">
    <w:name w:val="header"/>
    <w:basedOn w:val="Normal"/>
    <w:rsid w:val="009C73FE"/>
    <w:pPr>
      <w:tabs>
        <w:tab w:val="center" w:pos="4252"/>
        <w:tab w:val="right" w:pos="8504"/>
      </w:tabs>
    </w:pPr>
  </w:style>
  <w:style w:type="character" w:styleId="Hipervnculo">
    <w:name w:val="Hyperlink"/>
    <w:basedOn w:val="Fuentedeprrafopredeter"/>
    <w:rsid w:val="009C73FE"/>
    <w:rPr>
      <w:rFonts w:ascii="Times New Roman" w:hAnsi="Times New Roman"/>
      <w:color w:val="0000FF"/>
      <w:sz w:val="24"/>
      <w:u w:val="single"/>
    </w:rPr>
  </w:style>
  <w:style w:type="paragraph" w:styleId="Piedepgina">
    <w:name w:val="footer"/>
    <w:basedOn w:val="Normal"/>
    <w:autoRedefine/>
    <w:rsid w:val="00867A0F"/>
    <w:pPr>
      <w:tabs>
        <w:tab w:val="center" w:pos="4252"/>
        <w:tab w:val="right" w:pos="8504"/>
      </w:tabs>
      <w:ind w:right="540"/>
      <w:jc w:val="center"/>
    </w:pPr>
    <w:rPr>
      <w:rFonts w:ascii="Arial" w:hAnsi="Arial" w:cs="Arial"/>
      <w:b/>
      <w:bCs/>
      <w:color w:val="181512"/>
      <w:sz w:val="12"/>
      <w:szCs w:val="20"/>
    </w:rPr>
  </w:style>
  <w:style w:type="paragraph" w:styleId="Textonotapie">
    <w:name w:val="footnote text"/>
    <w:basedOn w:val="Normal"/>
    <w:semiHidden/>
    <w:rsid w:val="009C73FE"/>
    <w:rPr>
      <w:sz w:val="20"/>
      <w:szCs w:val="20"/>
    </w:rPr>
  </w:style>
  <w:style w:type="character" w:styleId="Refdenotaalpie">
    <w:name w:val="footnote reference"/>
    <w:basedOn w:val="Fuentedeprrafopredeter"/>
    <w:semiHidden/>
    <w:rsid w:val="009C73FE"/>
    <w:rPr>
      <w:vertAlign w:val="superscript"/>
    </w:rPr>
  </w:style>
  <w:style w:type="character" w:styleId="Nmerodepgina">
    <w:name w:val="page number"/>
    <w:basedOn w:val="Fuentedeprrafopredeter"/>
    <w:rsid w:val="009C73FE"/>
    <w:rPr>
      <w:rFonts w:ascii="Arial" w:hAnsi="Arial"/>
      <w:color w:val="FFFFFF"/>
      <w:sz w:val="16"/>
    </w:rPr>
  </w:style>
  <w:style w:type="paragraph" w:styleId="Sangra2detindependiente">
    <w:name w:val="Body Text Indent 2"/>
    <w:aliases w:val="Cita larga"/>
    <w:basedOn w:val="Normal"/>
    <w:autoRedefine/>
    <w:rsid w:val="009C73FE"/>
    <w:pPr>
      <w:ind w:left="1134" w:right="1134"/>
    </w:pPr>
    <w:rPr>
      <w:i/>
      <w:iCs/>
      <w:lang w:val="es-ES_tradnl"/>
    </w:rPr>
  </w:style>
  <w:style w:type="paragraph" w:styleId="Textonotaalfinal">
    <w:name w:val="endnote text"/>
    <w:basedOn w:val="Normal"/>
    <w:autoRedefine/>
    <w:semiHidden/>
    <w:rsid w:val="009C73FE"/>
    <w:rPr>
      <w:sz w:val="20"/>
      <w:szCs w:val="20"/>
    </w:rPr>
  </w:style>
  <w:style w:type="paragraph" w:customStyle="1" w:styleId="firma">
    <w:name w:val="firma"/>
    <w:basedOn w:val="Normal"/>
    <w:rsid w:val="009C73FE"/>
    <w:pPr>
      <w:autoSpaceDE w:val="0"/>
      <w:autoSpaceDN w:val="0"/>
      <w:adjustRightInd w:val="0"/>
      <w:ind w:left="0" w:right="0"/>
      <w:jc w:val="center"/>
    </w:pPr>
    <w:rPr>
      <w:b/>
      <w:bCs/>
      <w:sz w:val="28"/>
    </w:rPr>
  </w:style>
  <w:style w:type="paragraph" w:customStyle="1" w:styleId="Subttulo1">
    <w:name w:val="Subtítulo 1"/>
    <w:basedOn w:val="Ttulo1"/>
    <w:rsid w:val="009C73FE"/>
    <w:rPr>
      <w:caps w:val="0"/>
    </w:rPr>
  </w:style>
  <w:style w:type="paragraph" w:customStyle="1" w:styleId="datosautor">
    <w:name w:val="datos autor"/>
    <w:basedOn w:val="Normal"/>
    <w:rsid w:val="009C73FE"/>
    <w:pPr>
      <w:spacing w:line="480" w:lineRule="auto"/>
      <w:ind w:left="0" w:right="0"/>
      <w:jc w:val="center"/>
    </w:pPr>
    <w:rPr>
      <w:bCs/>
      <w:i/>
      <w:sz w:val="28"/>
    </w:rPr>
  </w:style>
  <w:style w:type="paragraph" w:customStyle="1" w:styleId="palabrasclave">
    <w:name w:val="palabras clave"/>
    <w:basedOn w:val="Normal"/>
    <w:rsid w:val="009C73FE"/>
    <w:rPr>
      <w:i/>
    </w:rPr>
  </w:style>
  <w:style w:type="paragraph" w:styleId="Ttulo">
    <w:name w:val="Title"/>
    <w:basedOn w:val="Normal"/>
    <w:autoRedefine/>
    <w:qFormat/>
    <w:rsid w:val="00F56F57"/>
    <w:pPr>
      <w:ind w:left="0" w:right="0"/>
      <w:jc w:val="center"/>
    </w:pPr>
    <w:rPr>
      <w:b/>
      <w:szCs w:val="23"/>
      <w:lang w:val="es-ES_tradnl"/>
    </w:rPr>
  </w:style>
  <w:style w:type="paragraph" w:styleId="Sangradetextonormal">
    <w:name w:val="Body Text Indent"/>
    <w:basedOn w:val="Normal"/>
    <w:rsid w:val="009C73FE"/>
    <w:pPr>
      <w:ind w:left="0" w:right="0" w:firstLine="708"/>
    </w:pPr>
    <w:rPr>
      <w:lang w:val="es-ES_tradnl"/>
    </w:rPr>
  </w:style>
  <w:style w:type="paragraph" w:styleId="NormalWeb">
    <w:name w:val="Normal (Web)"/>
    <w:basedOn w:val="Normal"/>
    <w:rsid w:val="009C73FE"/>
    <w:pPr>
      <w:spacing w:before="100" w:beforeAutospacing="1" w:after="100" w:afterAutospacing="1" w:line="240" w:lineRule="auto"/>
      <w:ind w:left="0" w:right="0"/>
    </w:pPr>
    <w:rPr>
      <w:sz w:val="20"/>
      <w:szCs w:val="20"/>
    </w:rPr>
  </w:style>
  <w:style w:type="character" w:styleId="Hipervnculovisitado">
    <w:name w:val="FollowedHyperlink"/>
    <w:basedOn w:val="Fuentedeprrafopredeter"/>
    <w:rsid w:val="009C73FE"/>
    <w:rPr>
      <w:color w:val="800080"/>
      <w:u w:val="single"/>
    </w:rPr>
  </w:style>
  <w:style w:type="paragraph" w:styleId="Textodebloque">
    <w:name w:val="Block Text"/>
    <w:basedOn w:val="Normal"/>
    <w:rsid w:val="009C73FE"/>
    <w:pPr>
      <w:ind w:firstLine="708"/>
    </w:pPr>
    <w:rPr>
      <w:lang w:val="es-ES_tradnl"/>
    </w:rPr>
  </w:style>
  <w:style w:type="character" w:styleId="Textoennegrita">
    <w:name w:val="Strong"/>
    <w:basedOn w:val="Fuentedeprrafopredeter"/>
    <w:qFormat/>
    <w:rsid w:val="009C73FE"/>
    <w:rPr>
      <w:b/>
      <w:bCs/>
    </w:rPr>
  </w:style>
  <w:style w:type="paragraph" w:styleId="Textodeglobo">
    <w:name w:val="Balloon Text"/>
    <w:basedOn w:val="Normal"/>
    <w:link w:val="TextodegloboCar"/>
    <w:rsid w:val="00310853"/>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310853"/>
    <w:rPr>
      <w:rFonts w:ascii="Tahoma" w:hAnsi="Tahoma" w:cs="Tahoma"/>
      <w:sz w:val="16"/>
      <w:szCs w:val="16"/>
    </w:rPr>
  </w:style>
  <w:style w:type="paragraph" w:styleId="Mapadeldocumento">
    <w:name w:val="Document Map"/>
    <w:basedOn w:val="Normal"/>
    <w:link w:val="MapadeldocumentoCar"/>
    <w:rsid w:val="00310853"/>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rsid w:val="00310853"/>
    <w:rPr>
      <w:rFonts w:ascii="Tahoma" w:hAnsi="Tahoma" w:cs="Tahoma"/>
      <w:sz w:val="16"/>
      <w:szCs w:val="16"/>
    </w:rPr>
  </w:style>
  <w:style w:type="character" w:styleId="Textodelmarcadordeposicin">
    <w:name w:val="Placeholder Text"/>
    <w:basedOn w:val="Fuentedeprrafopredeter"/>
    <w:rsid w:val="00403C45"/>
    <w:rPr>
      <w:color w:val="808080"/>
    </w:rPr>
  </w:style>
  <w:style w:type="paragraph" w:styleId="Prrafodelista">
    <w:name w:val="List Paragraph"/>
    <w:basedOn w:val="Normal"/>
    <w:qFormat/>
    <w:rsid w:val="00390CA6"/>
    <w:pPr>
      <w:ind w:left="720"/>
      <w:contextualSpacing/>
    </w:pPr>
  </w:style>
  <w:style w:type="paragraph" w:customStyle="1" w:styleId="AbstractCuerpo">
    <w:name w:val="Abstract_Cuerpo"/>
    <w:basedOn w:val="Normal"/>
    <w:link w:val="AbstractCuerpoCar"/>
    <w:qFormat/>
    <w:rsid w:val="0008644C"/>
    <w:pPr>
      <w:spacing w:after="60" w:line="200" w:lineRule="exact"/>
      <w:ind w:left="-57" w:right="-113"/>
      <w:jc w:val="right"/>
    </w:pPr>
    <w:rPr>
      <w:rFonts w:ascii="Perpetua" w:hAnsi="Perpetua"/>
      <w:sz w:val="16"/>
      <w:szCs w:val="16"/>
      <w:lang w:val="en-US"/>
    </w:rPr>
  </w:style>
  <w:style w:type="character" w:customStyle="1" w:styleId="AbstractCuerpoCar">
    <w:name w:val="Abstract_Cuerpo Car"/>
    <w:link w:val="AbstractCuerpo"/>
    <w:rsid w:val="0008644C"/>
    <w:rPr>
      <w:rFonts w:ascii="Perpetua" w:hAnsi="Perpetu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C73FE"/>
    <w:pPr>
      <w:spacing w:line="360" w:lineRule="auto"/>
      <w:ind w:left="357" w:right="357"/>
    </w:pPr>
    <w:rPr>
      <w:sz w:val="24"/>
      <w:szCs w:val="24"/>
    </w:rPr>
  </w:style>
  <w:style w:type="paragraph" w:styleId="Ttulo1">
    <w:name w:val="heading 1"/>
    <w:aliases w:val="Título articulo"/>
    <w:basedOn w:val="Normal"/>
    <w:next w:val="Normal"/>
    <w:autoRedefine/>
    <w:qFormat/>
    <w:rsid w:val="009C73FE"/>
    <w:pPr>
      <w:keepNext/>
      <w:spacing w:before="240" w:after="60"/>
      <w:jc w:val="center"/>
      <w:outlineLvl w:val="0"/>
    </w:pPr>
    <w:rPr>
      <w:rFonts w:ascii="Arial" w:hAnsi="Arial" w:cs="Arial"/>
      <w:b/>
      <w:bCs/>
      <w:caps/>
      <w:kern w:val="32"/>
      <w:sz w:val="40"/>
      <w:szCs w:val="32"/>
      <w:lang w:val="es-ES_tradnl"/>
    </w:rPr>
  </w:style>
  <w:style w:type="paragraph" w:styleId="Ttulo2">
    <w:name w:val="heading 2"/>
    <w:aliases w:val="Titulo nivel 1"/>
    <w:basedOn w:val="Normal"/>
    <w:next w:val="Normal"/>
    <w:autoRedefine/>
    <w:qFormat/>
    <w:rsid w:val="009C73FE"/>
    <w:pPr>
      <w:keepNext/>
      <w:spacing w:before="240" w:after="60"/>
      <w:jc w:val="center"/>
      <w:outlineLvl w:val="1"/>
    </w:pPr>
    <w:rPr>
      <w:rFonts w:ascii="Arial" w:hAnsi="Arial" w:cs="Arial"/>
      <w:b/>
      <w:bCs/>
      <w:iCs/>
      <w:sz w:val="36"/>
      <w:szCs w:val="28"/>
      <w:lang w:val="es-ES_tradnl"/>
    </w:rPr>
  </w:style>
  <w:style w:type="paragraph" w:styleId="Ttulo3">
    <w:name w:val="heading 3"/>
    <w:aliases w:val="Titulo nivel 2"/>
    <w:basedOn w:val="Ttulo2"/>
    <w:next w:val="Normal"/>
    <w:autoRedefine/>
    <w:qFormat/>
    <w:rsid w:val="009C73FE"/>
    <w:pPr>
      <w:jc w:val="left"/>
      <w:outlineLvl w:val="2"/>
    </w:pPr>
    <w:rPr>
      <w:bCs w:val="0"/>
      <w:i/>
      <w:sz w:val="32"/>
      <w:szCs w:val="26"/>
    </w:rPr>
  </w:style>
  <w:style w:type="paragraph" w:styleId="Ttulo4">
    <w:name w:val="heading 4"/>
    <w:aliases w:val="Título nivel 3"/>
    <w:basedOn w:val="Normal"/>
    <w:next w:val="Normal"/>
    <w:autoRedefine/>
    <w:qFormat/>
    <w:rsid w:val="009C73FE"/>
    <w:pPr>
      <w:keepNext/>
      <w:outlineLvl w:val="3"/>
    </w:pPr>
    <w:rPr>
      <w:rFonts w:ascii="Arial" w:hAnsi="Arial"/>
      <w:b/>
      <w:bCs/>
      <w:i/>
      <w:iCs/>
      <w:lang w:val="es-ES_tradnl"/>
    </w:rPr>
  </w:style>
  <w:style w:type="paragraph" w:styleId="Ttulo5">
    <w:name w:val="heading 5"/>
    <w:basedOn w:val="Normal"/>
    <w:next w:val="Normal"/>
    <w:qFormat/>
    <w:rsid w:val="009C73FE"/>
    <w:pPr>
      <w:keepNext/>
      <w:autoSpaceDE w:val="0"/>
      <w:autoSpaceDN w:val="0"/>
      <w:adjustRightInd w:val="0"/>
      <w:spacing w:line="480" w:lineRule="auto"/>
      <w:ind w:left="0" w:right="0"/>
      <w:jc w:val="center"/>
      <w:outlineLvl w:val="4"/>
    </w:pPr>
    <w:rPr>
      <w:b/>
      <w:bCs/>
      <w:sz w:val="28"/>
    </w:rPr>
  </w:style>
  <w:style w:type="paragraph" w:styleId="Ttulo6">
    <w:name w:val="heading 6"/>
    <w:basedOn w:val="Normal"/>
    <w:next w:val="Normal"/>
    <w:autoRedefine/>
    <w:qFormat/>
    <w:rsid w:val="009C73FE"/>
    <w:pPr>
      <w:keepNext/>
      <w:outlineLvl w:val="5"/>
    </w:pPr>
    <w:rPr>
      <w:rFonts w:ascii="Arial" w:hAnsi="Arial"/>
      <w:bCs/>
      <w:iCs/>
      <w:lang w:val="es-ES_tradnl"/>
    </w:rPr>
  </w:style>
  <w:style w:type="paragraph" w:styleId="Ttulo7">
    <w:name w:val="heading 7"/>
    <w:basedOn w:val="Normal"/>
    <w:next w:val="Normal"/>
    <w:qFormat/>
    <w:rsid w:val="009C73FE"/>
    <w:pPr>
      <w:keepNext/>
      <w:jc w:val="center"/>
      <w:outlineLvl w:val="6"/>
    </w:pPr>
    <w:rPr>
      <w:i/>
      <w:iCs/>
    </w:rPr>
  </w:style>
  <w:style w:type="paragraph" w:styleId="Ttulo8">
    <w:name w:val="heading 8"/>
    <w:basedOn w:val="Normal"/>
    <w:next w:val="Normal"/>
    <w:qFormat/>
    <w:rsid w:val="009C73FE"/>
    <w:pPr>
      <w:keepNext/>
      <w:jc w:val="center"/>
      <w:outlineLvl w:val="7"/>
    </w:pPr>
    <w:rPr>
      <w:b/>
      <w:bCs/>
    </w:rPr>
  </w:style>
  <w:style w:type="paragraph" w:styleId="Ttulo9">
    <w:name w:val="heading 9"/>
    <w:basedOn w:val="Normal"/>
    <w:next w:val="Normal"/>
    <w:qFormat/>
    <w:rsid w:val="009C73FE"/>
    <w:pPr>
      <w:keepNext/>
      <w:autoSpaceDE w:val="0"/>
      <w:autoSpaceDN w:val="0"/>
      <w:adjustRightInd w:val="0"/>
      <w:spacing w:line="480" w:lineRule="auto"/>
      <w:ind w:left="0" w:right="0"/>
      <w:jc w:val="center"/>
      <w:outlineLvl w:val="8"/>
    </w:pPr>
    <w:rPr>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aliases w:val="Pie de foto"/>
    <w:basedOn w:val="Normal"/>
    <w:next w:val="Normal"/>
    <w:autoRedefine/>
    <w:qFormat/>
    <w:rsid w:val="009C73FE"/>
    <w:pPr>
      <w:spacing w:before="120" w:after="120" w:line="240" w:lineRule="auto"/>
      <w:jc w:val="center"/>
    </w:pPr>
    <w:rPr>
      <w:b/>
      <w:bCs/>
      <w:i/>
      <w:sz w:val="20"/>
      <w:szCs w:val="18"/>
    </w:rPr>
  </w:style>
  <w:style w:type="paragraph" w:styleId="Encabezado">
    <w:name w:val="header"/>
    <w:basedOn w:val="Normal"/>
    <w:rsid w:val="009C73FE"/>
    <w:pPr>
      <w:tabs>
        <w:tab w:val="center" w:pos="4252"/>
        <w:tab w:val="right" w:pos="8504"/>
      </w:tabs>
    </w:pPr>
  </w:style>
  <w:style w:type="character" w:styleId="Hipervnculo">
    <w:name w:val="Hyperlink"/>
    <w:basedOn w:val="Fuentedeprrafopredeter"/>
    <w:rsid w:val="009C73FE"/>
    <w:rPr>
      <w:rFonts w:ascii="Times New Roman" w:hAnsi="Times New Roman"/>
      <w:color w:val="0000FF"/>
      <w:sz w:val="24"/>
      <w:u w:val="single"/>
    </w:rPr>
  </w:style>
  <w:style w:type="paragraph" w:styleId="Piedepgina">
    <w:name w:val="footer"/>
    <w:basedOn w:val="Normal"/>
    <w:autoRedefine/>
    <w:rsid w:val="00867A0F"/>
    <w:pPr>
      <w:tabs>
        <w:tab w:val="center" w:pos="4252"/>
        <w:tab w:val="right" w:pos="8504"/>
      </w:tabs>
      <w:ind w:right="540"/>
      <w:jc w:val="center"/>
    </w:pPr>
    <w:rPr>
      <w:rFonts w:ascii="Arial" w:hAnsi="Arial" w:cs="Arial"/>
      <w:b/>
      <w:bCs/>
      <w:color w:val="181512"/>
      <w:sz w:val="12"/>
      <w:szCs w:val="20"/>
    </w:rPr>
  </w:style>
  <w:style w:type="paragraph" w:styleId="Textonotapie">
    <w:name w:val="footnote text"/>
    <w:basedOn w:val="Normal"/>
    <w:semiHidden/>
    <w:rsid w:val="009C73FE"/>
    <w:rPr>
      <w:sz w:val="20"/>
      <w:szCs w:val="20"/>
    </w:rPr>
  </w:style>
  <w:style w:type="character" w:styleId="Refdenotaalpie">
    <w:name w:val="footnote reference"/>
    <w:basedOn w:val="Fuentedeprrafopredeter"/>
    <w:semiHidden/>
    <w:rsid w:val="009C73FE"/>
    <w:rPr>
      <w:vertAlign w:val="superscript"/>
    </w:rPr>
  </w:style>
  <w:style w:type="character" w:styleId="Nmerodepgina">
    <w:name w:val="page number"/>
    <w:basedOn w:val="Fuentedeprrafopredeter"/>
    <w:rsid w:val="009C73FE"/>
    <w:rPr>
      <w:rFonts w:ascii="Arial" w:hAnsi="Arial"/>
      <w:color w:val="FFFFFF"/>
      <w:sz w:val="16"/>
    </w:rPr>
  </w:style>
  <w:style w:type="paragraph" w:styleId="Sangra2detindependiente">
    <w:name w:val="Body Text Indent 2"/>
    <w:aliases w:val="Cita larga"/>
    <w:basedOn w:val="Normal"/>
    <w:autoRedefine/>
    <w:rsid w:val="009C73FE"/>
    <w:pPr>
      <w:ind w:left="1134" w:right="1134"/>
    </w:pPr>
    <w:rPr>
      <w:i/>
      <w:iCs/>
      <w:lang w:val="es-ES_tradnl"/>
    </w:rPr>
  </w:style>
  <w:style w:type="paragraph" w:styleId="Textonotaalfinal">
    <w:name w:val="endnote text"/>
    <w:basedOn w:val="Normal"/>
    <w:autoRedefine/>
    <w:semiHidden/>
    <w:rsid w:val="009C73FE"/>
    <w:rPr>
      <w:sz w:val="20"/>
      <w:szCs w:val="20"/>
    </w:rPr>
  </w:style>
  <w:style w:type="paragraph" w:customStyle="1" w:styleId="firma">
    <w:name w:val="firma"/>
    <w:basedOn w:val="Normal"/>
    <w:rsid w:val="009C73FE"/>
    <w:pPr>
      <w:autoSpaceDE w:val="0"/>
      <w:autoSpaceDN w:val="0"/>
      <w:adjustRightInd w:val="0"/>
      <w:ind w:left="0" w:right="0"/>
      <w:jc w:val="center"/>
    </w:pPr>
    <w:rPr>
      <w:b/>
      <w:bCs/>
      <w:sz w:val="28"/>
    </w:rPr>
  </w:style>
  <w:style w:type="paragraph" w:customStyle="1" w:styleId="Subttulo1">
    <w:name w:val="Subtítulo 1"/>
    <w:basedOn w:val="Ttulo1"/>
    <w:rsid w:val="009C73FE"/>
    <w:rPr>
      <w:caps w:val="0"/>
    </w:rPr>
  </w:style>
  <w:style w:type="paragraph" w:customStyle="1" w:styleId="datosautor">
    <w:name w:val="datos autor"/>
    <w:basedOn w:val="Normal"/>
    <w:rsid w:val="009C73FE"/>
    <w:pPr>
      <w:spacing w:line="480" w:lineRule="auto"/>
      <w:ind w:left="0" w:right="0"/>
      <w:jc w:val="center"/>
    </w:pPr>
    <w:rPr>
      <w:bCs/>
      <w:i/>
      <w:sz w:val="28"/>
    </w:rPr>
  </w:style>
  <w:style w:type="paragraph" w:customStyle="1" w:styleId="palabrasclave">
    <w:name w:val="palabras clave"/>
    <w:basedOn w:val="Normal"/>
    <w:rsid w:val="009C73FE"/>
    <w:rPr>
      <w:i/>
    </w:rPr>
  </w:style>
  <w:style w:type="paragraph" w:styleId="Ttulo">
    <w:name w:val="Title"/>
    <w:basedOn w:val="Normal"/>
    <w:autoRedefine/>
    <w:qFormat/>
    <w:rsid w:val="00F56F57"/>
    <w:pPr>
      <w:ind w:left="0" w:right="0"/>
      <w:jc w:val="center"/>
    </w:pPr>
    <w:rPr>
      <w:b/>
      <w:szCs w:val="23"/>
      <w:lang w:val="es-ES_tradnl"/>
    </w:rPr>
  </w:style>
  <w:style w:type="paragraph" w:styleId="Sangradetextonormal">
    <w:name w:val="Body Text Indent"/>
    <w:basedOn w:val="Normal"/>
    <w:rsid w:val="009C73FE"/>
    <w:pPr>
      <w:ind w:left="0" w:right="0" w:firstLine="708"/>
    </w:pPr>
    <w:rPr>
      <w:lang w:val="es-ES_tradnl"/>
    </w:rPr>
  </w:style>
  <w:style w:type="paragraph" w:styleId="NormalWeb">
    <w:name w:val="Normal (Web)"/>
    <w:basedOn w:val="Normal"/>
    <w:rsid w:val="009C73FE"/>
    <w:pPr>
      <w:spacing w:before="100" w:beforeAutospacing="1" w:after="100" w:afterAutospacing="1" w:line="240" w:lineRule="auto"/>
      <w:ind w:left="0" w:right="0"/>
    </w:pPr>
    <w:rPr>
      <w:sz w:val="20"/>
      <w:szCs w:val="20"/>
    </w:rPr>
  </w:style>
  <w:style w:type="character" w:styleId="Hipervnculovisitado">
    <w:name w:val="FollowedHyperlink"/>
    <w:basedOn w:val="Fuentedeprrafopredeter"/>
    <w:rsid w:val="009C73FE"/>
    <w:rPr>
      <w:color w:val="800080"/>
      <w:u w:val="single"/>
    </w:rPr>
  </w:style>
  <w:style w:type="paragraph" w:styleId="Textodebloque">
    <w:name w:val="Block Text"/>
    <w:basedOn w:val="Normal"/>
    <w:rsid w:val="009C73FE"/>
    <w:pPr>
      <w:ind w:firstLine="708"/>
    </w:pPr>
    <w:rPr>
      <w:lang w:val="es-ES_tradnl"/>
    </w:rPr>
  </w:style>
  <w:style w:type="character" w:styleId="Textoennegrita">
    <w:name w:val="Strong"/>
    <w:basedOn w:val="Fuentedeprrafopredeter"/>
    <w:qFormat/>
    <w:rsid w:val="009C73FE"/>
    <w:rPr>
      <w:b/>
      <w:bCs/>
    </w:rPr>
  </w:style>
  <w:style w:type="paragraph" w:styleId="Textodeglobo">
    <w:name w:val="Balloon Text"/>
    <w:basedOn w:val="Normal"/>
    <w:link w:val="TextodegloboCar"/>
    <w:rsid w:val="00310853"/>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310853"/>
    <w:rPr>
      <w:rFonts w:ascii="Tahoma" w:hAnsi="Tahoma" w:cs="Tahoma"/>
      <w:sz w:val="16"/>
      <w:szCs w:val="16"/>
    </w:rPr>
  </w:style>
  <w:style w:type="paragraph" w:styleId="Mapadeldocumento">
    <w:name w:val="Document Map"/>
    <w:basedOn w:val="Normal"/>
    <w:link w:val="MapadeldocumentoCar"/>
    <w:rsid w:val="00310853"/>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rsid w:val="00310853"/>
    <w:rPr>
      <w:rFonts w:ascii="Tahoma" w:hAnsi="Tahoma" w:cs="Tahoma"/>
      <w:sz w:val="16"/>
      <w:szCs w:val="16"/>
    </w:rPr>
  </w:style>
  <w:style w:type="character" w:styleId="Textodelmarcadordeposicin">
    <w:name w:val="Placeholder Text"/>
    <w:basedOn w:val="Fuentedeprrafopredeter"/>
    <w:rsid w:val="00403C45"/>
    <w:rPr>
      <w:color w:val="808080"/>
    </w:rPr>
  </w:style>
  <w:style w:type="paragraph" w:styleId="Prrafodelista">
    <w:name w:val="List Paragraph"/>
    <w:basedOn w:val="Normal"/>
    <w:qFormat/>
    <w:rsid w:val="00390CA6"/>
    <w:pPr>
      <w:ind w:left="720"/>
      <w:contextualSpacing/>
    </w:pPr>
  </w:style>
  <w:style w:type="paragraph" w:customStyle="1" w:styleId="AbstractCuerpo">
    <w:name w:val="Abstract_Cuerpo"/>
    <w:basedOn w:val="Normal"/>
    <w:link w:val="AbstractCuerpoCar"/>
    <w:qFormat/>
    <w:rsid w:val="0008644C"/>
    <w:pPr>
      <w:spacing w:after="60" w:line="200" w:lineRule="exact"/>
      <w:ind w:left="-57" w:right="-113"/>
      <w:jc w:val="right"/>
    </w:pPr>
    <w:rPr>
      <w:rFonts w:ascii="Perpetua" w:hAnsi="Perpetua"/>
      <w:sz w:val="16"/>
      <w:szCs w:val="16"/>
      <w:lang w:val="en-US"/>
    </w:rPr>
  </w:style>
  <w:style w:type="character" w:customStyle="1" w:styleId="AbstractCuerpoCar">
    <w:name w:val="Abstract_Cuerpo Car"/>
    <w:link w:val="AbstractCuerpo"/>
    <w:rsid w:val="0008644C"/>
    <w:rPr>
      <w:rFonts w:ascii="Perpetua" w:hAnsi="Perpetu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auralopezr@uma.es"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AppData\Local\Temp\2_plantilla_resumen_icono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BDE17E54A64C5BABFAEEAF49FB1F41"/>
        <w:category>
          <w:name w:val="General"/>
          <w:gallery w:val="placeholder"/>
        </w:category>
        <w:types>
          <w:type w:val="bbPlcHdr"/>
        </w:types>
        <w:behaviors>
          <w:behavior w:val="content"/>
        </w:behaviors>
        <w:guid w:val="{6EDB625C-3BC1-4F91-AE1E-82B3D0649E82}"/>
      </w:docPartPr>
      <w:docPartBody>
        <w:p w:rsidR="00414A9C" w:rsidRDefault="00B021A0">
          <w:pPr>
            <w:pStyle w:val="EFBDE17E54A64C5BABFAEEAF49FB1F41"/>
          </w:pPr>
          <w:r w:rsidRPr="00BE488D">
            <w:rPr>
              <w:rStyle w:val="Textodelmarcadordeposicin"/>
              <w:rFonts w:ascii="Tahoma" w:hAnsi="Tahoma" w:cs="Tahoma"/>
            </w:rPr>
            <w:t>Elija un elemento.</w:t>
          </w:r>
        </w:p>
      </w:docPartBody>
    </w:docPart>
    <w:docPart>
      <w:docPartPr>
        <w:name w:val="D3F2948877E84F569707998967E784BF"/>
        <w:category>
          <w:name w:val="General"/>
          <w:gallery w:val="placeholder"/>
        </w:category>
        <w:types>
          <w:type w:val="bbPlcHdr"/>
        </w:types>
        <w:behaviors>
          <w:behavior w:val="content"/>
        </w:behaviors>
        <w:guid w:val="{A3C3CBC7-5819-4D0E-B43D-2AEFB29ED0C2}"/>
      </w:docPartPr>
      <w:docPartBody>
        <w:p w:rsidR="00414A9C" w:rsidRDefault="00B021A0">
          <w:pPr>
            <w:pStyle w:val="D3F2948877E84F569707998967E784BF"/>
          </w:pPr>
          <w:r w:rsidRPr="00BE488D">
            <w:rPr>
              <w:rStyle w:val="Textodelmarcadordeposicin"/>
              <w:rFonts w:ascii="Tahoma" w:hAnsi="Tahoma" w:cs="Tahoma"/>
            </w:rPr>
            <w:t>Haga clic aquí para escribir texto.</w:t>
          </w:r>
        </w:p>
      </w:docPartBody>
    </w:docPart>
    <w:docPart>
      <w:docPartPr>
        <w:name w:val="A98AB0C9A1374B53B8579080242260F8"/>
        <w:category>
          <w:name w:val="General"/>
          <w:gallery w:val="placeholder"/>
        </w:category>
        <w:types>
          <w:type w:val="bbPlcHdr"/>
        </w:types>
        <w:behaviors>
          <w:behavior w:val="content"/>
        </w:behaviors>
        <w:guid w:val="{53F6792D-058A-4B63-AF71-1623EE33D870}"/>
      </w:docPartPr>
      <w:docPartBody>
        <w:p w:rsidR="00414A9C" w:rsidRDefault="00B021A0">
          <w:pPr>
            <w:pStyle w:val="A98AB0C9A1374B53B8579080242260F8"/>
          </w:pPr>
          <w:r w:rsidRPr="00BE488D">
            <w:rPr>
              <w:rStyle w:val="Textodelmarcadordeposicin"/>
              <w:rFonts w:ascii="Tahoma" w:hAnsi="Tahoma" w:cs="Tahoma"/>
            </w:rPr>
            <w:t>Haga clic aquí para escribir texto.</w:t>
          </w:r>
        </w:p>
      </w:docPartBody>
    </w:docPart>
    <w:docPart>
      <w:docPartPr>
        <w:name w:val="A1A118A0BCF840FE9CCF5423E74E1B35"/>
        <w:category>
          <w:name w:val="General"/>
          <w:gallery w:val="placeholder"/>
        </w:category>
        <w:types>
          <w:type w:val="bbPlcHdr"/>
        </w:types>
        <w:behaviors>
          <w:behavior w:val="content"/>
        </w:behaviors>
        <w:guid w:val="{6ECB88B7-FB83-4B73-86C0-47DC427ECB96}"/>
      </w:docPartPr>
      <w:docPartBody>
        <w:p w:rsidR="00414A9C" w:rsidRDefault="00B021A0">
          <w:pPr>
            <w:pStyle w:val="A1A118A0BCF840FE9CCF5423E74E1B35"/>
          </w:pPr>
          <w:r w:rsidRPr="00D27332">
            <w:rPr>
              <w:rStyle w:val="Textodelmarcadordeposicin"/>
            </w:rPr>
            <w:t>Haga clic aquí para escribir texto.</w:t>
          </w:r>
        </w:p>
      </w:docPartBody>
    </w:docPart>
    <w:docPart>
      <w:docPartPr>
        <w:name w:val="3E9F65B08072418EB175A197DAEC104F"/>
        <w:category>
          <w:name w:val="General"/>
          <w:gallery w:val="placeholder"/>
        </w:category>
        <w:types>
          <w:type w:val="bbPlcHdr"/>
        </w:types>
        <w:behaviors>
          <w:behavior w:val="content"/>
        </w:behaviors>
        <w:guid w:val="{D1A90350-492F-44CA-B5A2-009DFEFCE09C}"/>
      </w:docPartPr>
      <w:docPartBody>
        <w:p w:rsidR="00414A9C" w:rsidRDefault="00B021A0">
          <w:pPr>
            <w:pStyle w:val="3E9F65B08072418EB175A197DAEC104F"/>
          </w:pPr>
          <w:r w:rsidRPr="00D27332">
            <w:rPr>
              <w:rStyle w:val="Textodelmarcadordeposicin"/>
            </w:rPr>
            <w:t>Haga clic aquí para escribir texto.</w:t>
          </w:r>
        </w:p>
      </w:docPartBody>
    </w:docPart>
    <w:docPart>
      <w:docPartPr>
        <w:name w:val="C206EBE5E99F423BB2BBE84EBCEB2EAE"/>
        <w:category>
          <w:name w:val="General"/>
          <w:gallery w:val="placeholder"/>
        </w:category>
        <w:types>
          <w:type w:val="bbPlcHdr"/>
        </w:types>
        <w:behaviors>
          <w:behavior w:val="content"/>
        </w:behaviors>
        <w:guid w:val="{E168399D-D046-48B3-A4E9-AA91732738F4}"/>
      </w:docPartPr>
      <w:docPartBody>
        <w:p w:rsidR="00414A9C" w:rsidRDefault="00B021A0">
          <w:pPr>
            <w:pStyle w:val="C206EBE5E99F423BB2BBE84EBCEB2EAE"/>
          </w:pPr>
          <w:r w:rsidRPr="00D27332">
            <w:rPr>
              <w:rStyle w:val="Textodelmarcadordeposicin"/>
            </w:rPr>
            <w:t>Haga clic aquí para escribir texto.</w:t>
          </w:r>
        </w:p>
      </w:docPartBody>
    </w:docPart>
    <w:docPart>
      <w:docPartPr>
        <w:name w:val="86BDDB3F6CA54C3083E3843DB0282B9E"/>
        <w:category>
          <w:name w:val="General"/>
          <w:gallery w:val="placeholder"/>
        </w:category>
        <w:types>
          <w:type w:val="bbPlcHdr"/>
        </w:types>
        <w:behaviors>
          <w:behavior w:val="content"/>
        </w:behaviors>
        <w:guid w:val="{2843F39A-8FE7-4B81-ADF5-E94CD49DB81B}"/>
      </w:docPartPr>
      <w:docPartBody>
        <w:p w:rsidR="00414A9C" w:rsidRDefault="00B021A0">
          <w:pPr>
            <w:pStyle w:val="86BDDB3F6CA54C3083E3843DB0282B9E"/>
          </w:pPr>
          <w:r w:rsidRPr="00D27332">
            <w:rPr>
              <w:rStyle w:val="Textodelmarcadordeposicin"/>
            </w:rPr>
            <w:t>Haga clic aquí para escribir texto.</w:t>
          </w:r>
        </w:p>
      </w:docPartBody>
    </w:docPart>
    <w:docPart>
      <w:docPartPr>
        <w:name w:val="B57ABF9CC7854CE287ED045BD4557548"/>
        <w:category>
          <w:name w:val="General"/>
          <w:gallery w:val="placeholder"/>
        </w:category>
        <w:types>
          <w:type w:val="bbPlcHdr"/>
        </w:types>
        <w:behaviors>
          <w:behavior w:val="content"/>
        </w:behaviors>
        <w:guid w:val="{F2CCF728-B8A4-485C-B7DA-BBFA4D0045B7}"/>
      </w:docPartPr>
      <w:docPartBody>
        <w:p w:rsidR="00414A9C" w:rsidRDefault="00B021A0">
          <w:pPr>
            <w:pStyle w:val="B57ABF9CC7854CE287ED045BD4557548"/>
          </w:pPr>
          <w:r w:rsidRPr="00BE488D">
            <w:rPr>
              <w:rStyle w:val="Textodelmarcadordeposicin"/>
              <w:rFonts w:ascii="Tahoma" w:hAnsi="Tahoma" w:cs="Tahoma"/>
            </w:rPr>
            <w:t>Haga clic aquí para escribir texto.</w:t>
          </w:r>
        </w:p>
      </w:docPartBody>
    </w:docPart>
    <w:docPart>
      <w:docPartPr>
        <w:name w:val="51ED0B51039447E2827B58728050D00C"/>
        <w:category>
          <w:name w:val="General"/>
          <w:gallery w:val="placeholder"/>
        </w:category>
        <w:types>
          <w:type w:val="bbPlcHdr"/>
        </w:types>
        <w:behaviors>
          <w:behavior w:val="content"/>
        </w:behaviors>
        <w:guid w:val="{869BA0D4-D8B3-4CC7-81F6-1869A8C3BF6C}"/>
      </w:docPartPr>
      <w:docPartBody>
        <w:p w:rsidR="00414A9C" w:rsidRDefault="00B021A0">
          <w:pPr>
            <w:pStyle w:val="51ED0B51039447E2827B58728050D00C"/>
          </w:pPr>
          <w:r w:rsidRPr="00D27332">
            <w:rPr>
              <w:rStyle w:val="Textodelmarcadordeposicin"/>
            </w:rPr>
            <w:t>Haga clic aquí para escribir texto.</w:t>
          </w:r>
        </w:p>
      </w:docPartBody>
    </w:docPart>
    <w:docPart>
      <w:docPartPr>
        <w:name w:val="2CD58416513C4626A8962D6433716EEF"/>
        <w:category>
          <w:name w:val="General"/>
          <w:gallery w:val="placeholder"/>
        </w:category>
        <w:types>
          <w:type w:val="bbPlcHdr"/>
        </w:types>
        <w:behaviors>
          <w:behavior w:val="content"/>
        </w:behaviors>
        <w:guid w:val="{4A777EB3-A770-4EC4-A0D8-46CF6BEF2FB7}"/>
      </w:docPartPr>
      <w:docPartBody>
        <w:p w:rsidR="00414A9C" w:rsidRDefault="00B021A0">
          <w:pPr>
            <w:pStyle w:val="2CD58416513C4626A8962D6433716EEF"/>
          </w:pPr>
          <w:r w:rsidRPr="00BE488D">
            <w:rPr>
              <w:rStyle w:val="Textodelmarcadordeposicin"/>
              <w:rFonts w:ascii="Tahoma" w:hAnsi="Tahoma" w:cs="Tahoma"/>
            </w:rPr>
            <w:t>Haga clic aquí para escribir texto.</w:t>
          </w:r>
        </w:p>
      </w:docPartBody>
    </w:docPart>
    <w:docPart>
      <w:docPartPr>
        <w:name w:val="661D2ED636F84A22BEFD4FEF634DF7D1"/>
        <w:category>
          <w:name w:val="General"/>
          <w:gallery w:val="placeholder"/>
        </w:category>
        <w:types>
          <w:type w:val="bbPlcHdr"/>
        </w:types>
        <w:behaviors>
          <w:behavior w:val="content"/>
        </w:behaviors>
        <w:guid w:val="{E9F5273F-CC8F-42D9-81EB-BCFEED648E23}"/>
      </w:docPartPr>
      <w:docPartBody>
        <w:p w:rsidR="00414A9C" w:rsidRDefault="00B021A0">
          <w:pPr>
            <w:pStyle w:val="661D2ED636F84A22BEFD4FEF634DF7D1"/>
          </w:pPr>
          <w:r w:rsidRPr="00D27332">
            <w:rPr>
              <w:rStyle w:val="Textodelmarcadordeposicin"/>
            </w:rPr>
            <w:t>Haga clic aquí para escribir texto.</w:t>
          </w:r>
        </w:p>
      </w:docPartBody>
    </w:docPart>
    <w:docPart>
      <w:docPartPr>
        <w:name w:val="92F7DB7000B54DA39182134942B6FC2F"/>
        <w:category>
          <w:name w:val="General"/>
          <w:gallery w:val="placeholder"/>
        </w:category>
        <w:types>
          <w:type w:val="bbPlcHdr"/>
        </w:types>
        <w:behaviors>
          <w:behavior w:val="content"/>
        </w:behaviors>
        <w:guid w:val="{4108FA8A-7D01-45A3-B851-5E13FDAD0363}"/>
      </w:docPartPr>
      <w:docPartBody>
        <w:p w:rsidR="00414A9C" w:rsidRDefault="00204833" w:rsidP="00204833">
          <w:pPr>
            <w:pStyle w:val="92F7DB7000B54DA39182134942B6FC2F"/>
          </w:pPr>
          <w:r w:rsidRPr="00D27332">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833"/>
    <w:rsid w:val="00204833"/>
    <w:rsid w:val="00414A9C"/>
    <w:rsid w:val="00565784"/>
    <w:rsid w:val="00882C80"/>
    <w:rsid w:val="00A77399"/>
    <w:rsid w:val="00B021A0"/>
    <w:rsid w:val="00CD7C9F"/>
    <w:rsid w:val="00FF46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rsid w:val="00204833"/>
    <w:rPr>
      <w:color w:val="808080"/>
    </w:rPr>
  </w:style>
  <w:style w:type="paragraph" w:customStyle="1" w:styleId="EFBDE17E54A64C5BABFAEEAF49FB1F41">
    <w:name w:val="EFBDE17E54A64C5BABFAEEAF49FB1F41"/>
  </w:style>
  <w:style w:type="paragraph" w:customStyle="1" w:styleId="D3F2948877E84F569707998967E784BF">
    <w:name w:val="D3F2948877E84F569707998967E784BF"/>
  </w:style>
  <w:style w:type="paragraph" w:customStyle="1" w:styleId="A98AB0C9A1374B53B8579080242260F8">
    <w:name w:val="A98AB0C9A1374B53B8579080242260F8"/>
  </w:style>
  <w:style w:type="paragraph" w:customStyle="1" w:styleId="A1A118A0BCF840FE9CCF5423E74E1B35">
    <w:name w:val="A1A118A0BCF840FE9CCF5423E74E1B35"/>
  </w:style>
  <w:style w:type="paragraph" w:customStyle="1" w:styleId="3E9F65B08072418EB175A197DAEC104F">
    <w:name w:val="3E9F65B08072418EB175A197DAEC104F"/>
  </w:style>
  <w:style w:type="paragraph" w:customStyle="1" w:styleId="C206EBE5E99F423BB2BBE84EBCEB2EAE">
    <w:name w:val="C206EBE5E99F423BB2BBE84EBCEB2EAE"/>
  </w:style>
  <w:style w:type="paragraph" w:customStyle="1" w:styleId="86BDDB3F6CA54C3083E3843DB0282B9E">
    <w:name w:val="86BDDB3F6CA54C3083E3843DB0282B9E"/>
  </w:style>
  <w:style w:type="paragraph" w:customStyle="1" w:styleId="B57ABF9CC7854CE287ED045BD4557548">
    <w:name w:val="B57ABF9CC7854CE287ED045BD4557548"/>
  </w:style>
  <w:style w:type="paragraph" w:customStyle="1" w:styleId="51ED0B51039447E2827B58728050D00C">
    <w:name w:val="51ED0B51039447E2827B58728050D00C"/>
  </w:style>
  <w:style w:type="paragraph" w:customStyle="1" w:styleId="3EEA4DE52CCA4E019F1C7C0B57195A11">
    <w:name w:val="3EEA4DE52CCA4E019F1C7C0B57195A11"/>
  </w:style>
  <w:style w:type="paragraph" w:customStyle="1" w:styleId="EE02169A0E2A4C06BBE14681F7D93F61">
    <w:name w:val="EE02169A0E2A4C06BBE14681F7D93F61"/>
  </w:style>
  <w:style w:type="paragraph" w:customStyle="1" w:styleId="4B81CA129C9F46F5BAB31FBF3AC07F19">
    <w:name w:val="4B81CA129C9F46F5BAB31FBF3AC07F19"/>
  </w:style>
  <w:style w:type="paragraph" w:customStyle="1" w:styleId="C7822EF3EF944644A3641907ED59619C">
    <w:name w:val="C7822EF3EF944644A3641907ED59619C"/>
  </w:style>
  <w:style w:type="paragraph" w:customStyle="1" w:styleId="2CD58416513C4626A8962D6433716EEF">
    <w:name w:val="2CD58416513C4626A8962D6433716EEF"/>
  </w:style>
  <w:style w:type="paragraph" w:customStyle="1" w:styleId="661D2ED636F84A22BEFD4FEF634DF7D1">
    <w:name w:val="661D2ED636F84A22BEFD4FEF634DF7D1"/>
  </w:style>
  <w:style w:type="paragraph" w:customStyle="1" w:styleId="92F7DB7000B54DA39182134942B6FC2F">
    <w:name w:val="92F7DB7000B54DA39182134942B6FC2F"/>
    <w:rsid w:val="002048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rsid w:val="00204833"/>
    <w:rPr>
      <w:color w:val="808080"/>
    </w:rPr>
  </w:style>
  <w:style w:type="paragraph" w:customStyle="1" w:styleId="EFBDE17E54A64C5BABFAEEAF49FB1F41">
    <w:name w:val="EFBDE17E54A64C5BABFAEEAF49FB1F41"/>
  </w:style>
  <w:style w:type="paragraph" w:customStyle="1" w:styleId="D3F2948877E84F569707998967E784BF">
    <w:name w:val="D3F2948877E84F569707998967E784BF"/>
  </w:style>
  <w:style w:type="paragraph" w:customStyle="1" w:styleId="A98AB0C9A1374B53B8579080242260F8">
    <w:name w:val="A98AB0C9A1374B53B8579080242260F8"/>
  </w:style>
  <w:style w:type="paragraph" w:customStyle="1" w:styleId="A1A118A0BCF840FE9CCF5423E74E1B35">
    <w:name w:val="A1A118A0BCF840FE9CCF5423E74E1B35"/>
  </w:style>
  <w:style w:type="paragraph" w:customStyle="1" w:styleId="3E9F65B08072418EB175A197DAEC104F">
    <w:name w:val="3E9F65B08072418EB175A197DAEC104F"/>
  </w:style>
  <w:style w:type="paragraph" w:customStyle="1" w:styleId="C206EBE5E99F423BB2BBE84EBCEB2EAE">
    <w:name w:val="C206EBE5E99F423BB2BBE84EBCEB2EAE"/>
  </w:style>
  <w:style w:type="paragraph" w:customStyle="1" w:styleId="86BDDB3F6CA54C3083E3843DB0282B9E">
    <w:name w:val="86BDDB3F6CA54C3083E3843DB0282B9E"/>
  </w:style>
  <w:style w:type="paragraph" w:customStyle="1" w:styleId="B57ABF9CC7854CE287ED045BD4557548">
    <w:name w:val="B57ABF9CC7854CE287ED045BD4557548"/>
  </w:style>
  <w:style w:type="paragraph" w:customStyle="1" w:styleId="51ED0B51039447E2827B58728050D00C">
    <w:name w:val="51ED0B51039447E2827B58728050D00C"/>
  </w:style>
  <w:style w:type="paragraph" w:customStyle="1" w:styleId="3EEA4DE52CCA4E019F1C7C0B57195A11">
    <w:name w:val="3EEA4DE52CCA4E019F1C7C0B57195A11"/>
  </w:style>
  <w:style w:type="paragraph" w:customStyle="1" w:styleId="EE02169A0E2A4C06BBE14681F7D93F61">
    <w:name w:val="EE02169A0E2A4C06BBE14681F7D93F61"/>
  </w:style>
  <w:style w:type="paragraph" w:customStyle="1" w:styleId="4B81CA129C9F46F5BAB31FBF3AC07F19">
    <w:name w:val="4B81CA129C9F46F5BAB31FBF3AC07F19"/>
  </w:style>
  <w:style w:type="paragraph" w:customStyle="1" w:styleId="C7822EF3EF944644A3641907ED59619C">
    <w:name w:val="C7822EF3EF944644A3641907ED59619C"/>
  </w:style>
  <w:style w:type="paragraph" w:customStyle="1" w:styleId="2CD58416513C4626A8962D6433716EEF">
    <w:name w:val="2CD58416513C4626A8962D6433716EEF"/>
  </w:style>
  <w:style w:type="paragraph" w:customStyle="1" w:styleId="661D2ED636F84A22BEFD4FEF634DF7D1">
    <w:name w:val="661D2ED636F84A22BEFD4FEF634DF7D1"/>
  </w:style>
  <w:style w:type="paragraph" w:customStyle="1" w:styleId="92F7DB7000B54DA39182134942B6FC2F">
    <w:name w:val="92F7DB7000B54DA39182134942B6FC2F"/>
    <w:rsid w:val="002048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58121-38AE-4A00-8130-6E9229DC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2_plantilla_resumen_icono14</Template>
  <TotalTime>36</TotalTime>
  <Pages>2</Pages>
  <Words>504</Words>
  <Characters>2778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Plantilla Resumen</vt:lpstr>
      <vt:lpstr>COMUNICACIÓN VISUAL Y PERSUASIÓN: La Retórica en el Diseño Gráfico</vt:lpstr>
    </vt:vector>
  </TitlesOfParts>
  <Company>SL</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Resumen</dc:title>
  <dc:creator>Usuario</dc:creator>
  <cp:lastModifiedBy>Usuario</cp:lastModifiedBy>
  <cp:revision>11</cp:revision>
  <cp:lastPrinted>1900-12-31T23:00:00Z</cp:lastPrinted>
  <dcterms:created xsi:type="dcterms:W3CDTF">2012-03-07T09:47:00Z</dcterms:created>
  <dcterms:modified xsi:type="dcterms:W3CDTF">2012-03-08T10:25:00Z</dcterms:modified>
</cp:coreProperties>
</file>