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5AA77" w14:textId="77777777" w:rsidR="00574057" w:rsidRDefault="00574057" w:rsidP="0044049A">
      <w:pPr>
        <w:spacing w:line="240" w:lineRule="auto"/>
        <w:ind w:left="1701" w:right="514"/>
        <w:jc w:val="both"/>
        <w:rPr>
          <w:rFonts w:ascii="Verdana" w:hAnsi="Verdana"/>
          <w:b/>
          <w:bCs/>
        </w:rPr>
      </w:pPr>
    </w:p>
    <w:p w14:paraId="13498D78" w14:textId="77777777" w:rsidR="007C40BC" w:rsidRPr="00F56F57" w:rsidRDefault="000B3758" w:rsidP="000B3758">
      <w:pPr>
        <w:pStyle w:val="Ttulo"/>
        <w:outlineLvl w:val="0"/>
      </w:pPr>
      <w:r>
        <w:t>RESUMEN DE LA PROPUESTA</w:t>
      </w:r>
    </w:p>
    <w:p w14:paraId="07C5005A" w14:textId="77777777" w:rsidR="00403C45" w:rsidRPr="00F56F57" w:rsidRDefault="00403C45" w:rsidP="00867A0F">
      <w:pPr>
        <w:ind w:left="284" w:right="514"/>
        <w:rPr>
          <w:sz w:val="22"/>
        </w:rPr>
      </w:pPr>
    </w:p>
    <w:p w14:paraId="2BAB2250" w14:textId="77777777" w:rsidR="000B3758" w:rsidRPr="000B3758" w:rsidRDefault="000B3758" w:rsidP="000B3758">
      <w:pPr>
        <w:ind w:right="514"/>
        <w:jc w:val="both"/>
        <w:rPr>
          <w:rFonts w:ascii="Tahoma" w:hAnsi="Tahoma" w:cs="Tahoma"/>
          <w:b/>
          <w:bCs/>
          <w:sz w:val="20"/>
        </w:rPr>
      </w:pPr>
      <w:r w:rsidRPr="000B3758">
        <w:rPr>
          <w:rFonts w:ascii="Tahoma" w:hAnsi="Tahoma" w:cs="Tahoma"/>
          <w:b/>
          <w:bCs/>
          <w:sz w:val="20"/>
        </w:rPr>
        <w:t xml:space="preserve">Sección: </w:t>
      </w:r>
      <w:r w:rsidR="00DE5D86">
        <w:rPr>
          <w:rStyle w:val="Textodelmarcadordeposicin"/>
          <w:rFonts w:ascii="Tahoma" w:hAnsi="Tahoma" w:cs="Tahoma"/>
          <w:sz w:val="22"/>
        </w:rPr>
        <w:t>ABIERTA</w:t>
      </w:r>
    </w:p>
    <w:p w14:paraId="5F501194" w14:textId="77777777" w:rsidR="000B3758" w:rsidRPr="000B3758" w:rsidRDefault="003D3BC8" w:rsidP="000B3758">
      <w:pPr>
        <w:ind w:right="514"/>
        <w:jc w:val="both"/>
        <w:rPr>
          <w:rFonts w:ascii="Tahoma" w:hAnsi="Tahoma" w:cs="Tahoma"/>
          <w:sz w:val="20"/>
        </w:rPr>
      </w:pPr>
      <w:r>
        <w:rPr>
          <w:rFonts w:ascii="Tahoma" w:hAnsi="Tahoma" w:cs="Tahoma"/>
          <w:b/>
          <w:bCs/>
          <w:sz w:val="20"/>
        </w:rPr>
        <w:t>Nombre y apellido del a</w:t>
      </w:r>
      <w:r w:rsidR="000B3758">
        <w:rPr>
          <w:rFonts w:ascii="Tahoma" w:hAnsi="Tahoma" w:cs="Tahoma"/>
          <w:b/>
          <w:bCs/>
          <w:sz w:val="20"/>
        </w:rPr>
        <w:t xml:space="preserve">utor/es: </w:t>
      </w:r>
      <w:r w:rsidR="00480C15">
        <w:rPr>
          <w:rStyle w:val="Textodelmarcadordeposicin"/>
          <w:rFonts w:ascii="Tahoma" w:hAnsi="Tahoma" w:cs="Tahoma"/>
          <w:sz w:val="22"/>
        </w:rPr>
        <w:t xml:space="preserve">Silvia García Mirón y Beatriz </w:t>
      </w:r>
      <w:proofErr w:type="spellStart"/>
      <w:r w:rsidR="00480C15">
        <w:rPr>
          <w:rStyle w:val="Textodelmarcadordeposicin"/>
          <w:rFonts w:ascii="Tahoma" w:hAnsi="Tahoma" w:cs="Tahoma"/>
          <w:sz w:val="22"/>
        </w:rPr>
        <w:t>Legerén</w:t>
      </w:r>
      <w:proofErr w:type="spellEnd"/>
      <w:r w:rsidR="00480C15">
        <w:rPr>
          <w:rStyle w:val="Textodelmarcadordeposicin"/>
          <w:rFonts w:ascii="Tahoma" w:hAnsi="Tahoma" w:cs="Tahoma"/>
          <w:sz w:val="22"/>
        </w:rPr>
        <w:t xml:space="preserve"> Lago</w:t>
      </w:r>
    </w:p>
    <w:p w14:paraId="1DBF55A7" w14:textId="77777777" w:rsidR="000B3758" w:rsidRPr="000B3758" w:rsidRDefault="000B3758" w:rsidP="000B3758">
      <w:pPr>
        <w:ind w:right="514"/>
        <w:jc w:val="both"/>
        <w:rPr>
          <w:rFonts w:ascii="Tahoma" w:hAnsi="Tahoma" w:cs="Tahoma"/>
          <w:sz w:val="20"/>
        </w:rPr>
      </w:pPr>
      <w:bookmarkStart w:id="0" w:name="OLE_LINK1"/>
      <w:bookmarkStart w:id="1" w:name="OLE_LINK2"/>
      <w:r>
        <w:rPr>
          <w:rFonts w:ascii="Tahoma" w:hAnsi="Tahoma" w:cs="Tahoma"/>
          <w:b/>
          <w:bCs/>
          <w:sz w:val="20"/>
        </w:rPr>
        <w:t xml:space="preserve">Título: </w:t>
      </w:r>
      <w:bookmarkEnd w:id="0"/>
      <w:bookmarkEnd w:id="1"/>
      <w:r w:rsidR="00480C15">
        <w:rPr>
          <w:rStyle w:val="Textodelmarcadordeposicin"/>
          <w:rFonts w:ascii="Tahoma" w:hAnsi="Tahoma" w:cs="Tahoma"/>
          <w:sz w:val="22"/>
        </w:rPr>
        <w:t xml:space="preserve">Cambios y tendencias de la publicidad a nivel mediático. Más con menos. </w:t>
      </w:r>
    </w:p>
    <w:p w14:paraId="504596F2" w14:textId="77777777" w:rsidR="000B3758" w:rsidRPr="000B3758" w:rsidRDefault="000B3758" w:rsidP="000B3758">
      <w:pPr>
        <w:ind w:right="514"/>
        <w:jc w:val="both"/>
        <w:rPr>
          <w:rFonts w:ascii="Tahoma" w:hAnsi="Tahoma" w:cs="Tahoma"/>
          <w:sz w:val="20"/>
        </w:rPr>
      </w:pPr>
      <w:r w:rsidRPr="000B3758">
        <w:rPr>
          <w:rFonts w:ascii="Tahoma" w:hAnsi="Tahoma" w:cs="Tahoma"/>
          <w:sz w:val="20"/>
        </w:rPr>
        <w:t> </w:t>
      </w:r>
    </w:p>
    <w:p w14:paraId="18BCB35C" w14:textId="77777777" w:rsidR="000B3758" w:rsidRPr="003D3BC8" w:rsidRDefault="000B3758" w:rsidP="000B3758">
      <w:pPr>
        <w:ind w:right="514"/>
        <w:jc w:val="both"/>
        <w:rPr>
          <w:rFonts w:ascii="Tahoma" w:hAnsi="Tahoma" w:cs="Tahoma"/>
          <w:sz w:val="20"/>
        </w:rPr>
      </w:pPr>
      <w:r w:rsidRPr="000B3758">
        <w:rPr>
          <w:rFonts w:ascii="Tahoma" w:hAnsi="Tahoma" w:cs="Tahoma"/>
          <w:b/>
          <w:bCs/>
          <w:sz w:val="20"/>
        </w:rPr>
        <w:t>Resumen</w:t>
      </w:r>
      <w:r w:rsidR="003D3BC8">
        <w:rPr>
          <w:rFonts w:ascii="Tahoma" w:hAnsi="Tahoma" w:cs="Tahoma"/>
          <w:b/>
          <w:bCs/>
          <w:sz w:val="20"/>
        </w:rPr>
        <w:t xml:space="preserve"> </w:t>
      </w:r>
      <w:r w:rsidR="003D3BC8" w:rsidRPr="00AE3F12">
        <w:rPr>
          <w:rFonts w:ascii="Tahoma" w:hAnsi="Tahoma" w:cs="Tahoma"/>
          <w:bCs/>
          <w:sz w:val="16"/>
        </w:rPr>
        <w:t>(máx. 200 palabras)</w:t>
      </w:r>
    </w:p>
    <w:p w14:paraId="1A39840D" w14:textId="77777777" w:rsidR="000B3758" w:rsidRDefault="00480C15" w:rsidP="000B3758">
      <w:pPr>
        <w:ind w:right="514"/>
        <w:jc w:val="both"/>
        <w:rPr>
          <w:rStyle w:val="Textodelmarcadordeposicin"/>
        </w:rPr>
      </w:pPr>
      <w:bookmarkStart w:id="2" w:name="OLE_LINK6"/>
      <w:bookmarkStart w:id="3" w:name="OLE_LINK5"/>
      <w:r>
        <w:rPr>
          <w:rStyle w:val="Textodelmarcadordeposicin"/>
        </w:rPr>
        <w:t xml:space="preserve">No son buenos tiempos para la publicidad. La crisis económica mundial que estamos padeciendo y los cambios en la forma de consumo que se están produciendo, están provocando la transición de una economía física a una economía digital. Los últimos tres años hemos asistido a un decrecimiento en la inversión publicitaria. Aunque las cifras del último trimestre del año 2010 se mostraron más positivas de las inicialmente previstas, el campeonato mundial de fútbol, las elecciones de medio mandato en los Estados Unidos y las Olimpiadas de invierno permitieron una ligera recuperación en la tendencia mantenida en trimestres anteriores. Pero no todos los medios, ni todos los países se han comportado de igual manera. Mientras la inversión en medios online ha subido y se estima que continué en esa línea; pequeñas economías emergentes y no tan pequeñas, como en el caso de China, que pronto se convertirá en el cuarto Mercado Mundial, se encuentran en fase de crecimiento. Por ello la búsqueda de la eficacia a corto plazo pero también el mantener a los consumidores cautivos, es más importante que nunca. Estamos asistiendo a cambios en los modelos de negocio imperantes hasta la fecha, pero todavía no se puede asegurar que los nuevos vayan a resultar rentables, a corto plazo, como se desearía. </w:t>
      </w:r>
    </w:p>
    <w:p w14:paraId="2B8B9FF8" w14:textId="77777777" w:rsidR="00480C15" w:rsidRPr="000B3758" w:rsidRDefault="00480C15" w:rsidP="000B3758">
      <w:pPr>
        <w:ind w:right="514"/>
        <w:jc w:val="both"/>
        <w:rPr>
          <w:rFonts w:ascii="Tahoma" w:hAnsi="Tahoma" w:cs="Tahoma"/>
          <w:sz w:val="20"/>
        </w:rPr>
      </w:pPr>
    </w:p>
    <w:bookmarkEnd w:id="2"/>
    <w:bookmarkEnd w:id="3"/>
    <w:p w14:paraId="2684BE3E" w14:textId="77777777" w:rsidR="000B3758" w:rsidRPr="000B3758" w:rsidRDefault="000B3758" w:rsidP="000B3758">
      <w:pPr>
        <w:ind w:right="514"/>
        <w:jc w:val="both"/>
        <w:rPr>
          <w:rFonts w:ascii="Tahoma" w:hAnsi="Tahoma" w:cs="Tahoma"/>
          <w:sz w:val="20"/>
        </w:rPr>
      </w:pPr>
      <w:r w:rsidRPr="000B3758">
        <w:rPr>
          <w:rFonts w:ascii="Tahoma" w:hAnsi="Tahoma" w:cs="Tahoma"/>
          <w:sz w:val="20"/>
        </w:rPr>
        <w:t> </w:t>
      </w:r>
    </w:p>
    <w:p w14:paraId="4D831F7F" w14:textId="77777777" w:rsidR="000B3758" w:rsidRPr="000B3758" w:rsidRDefault="000B3758" w:rsidP="000B3758">
      <w:pPr>
        <w:ind w:right="514"/>
        <w:jc w:val="both"/>
        <w:rPr>
          <w:rFonts w:ascii="Tahoma" w:hAnsi="Tahoma" w:cs="Tahoma"/>
          <w:sz w:val="20"/>
        </w:rPr>
      </w:pPr>
      <w:proofErr w:type="spellStart"/>
      <w:r w:rsidRPr="000B3758">
        <w:rPr>
          <w:rFonts w:ascii="Tahoma" w:hAnsi="Tahoma" w:cs="Tahoma"/>
          <w:b/>
          <w:bCs/>
          <w:sz w:val="20"/>
        </w:rPr>
        <w:t>Abstract</w:t>
      </w:r>
      <w:proofErr w:type="spellEnd"/>
      <w:r w:rsidR="003D3BC8">
        <w:rPr>
          <w:rFonts w:ascii="Tahoma" w:hAnsi="Tahoma" w:cs="Tahoma"/>
          <w:b/>
          <w:bCs/>
          <w:sz w:val="20"/>
        </w:rPr>
        <w:t xml:space="preserve"> </w:t>
      </w:r>
      <w:r w:rsidR="003D3BC8" w:rsidRPr="00AE3F12">
        <w:rPr>
          <w:rFonts w:ascii="Tahoma" w:hAnsi="Tahoma" w:cs="Tahoma"/>
          <w:bCs/>
          <w:sz w:val="16"/>
        </w:rPr>
        <w:t>(máx. 200 palabras)</w:t>
      </w:r>
    </w:p>
    <w:p w14:paraId="3A5C3636" w14:textId="77777777" w:rsidR="00480C15" w:rsidRDefault="00DF70E1" w:rsidP="000B3758">
      <w:pPr>
        <w:ind w:right="514"/>
        <w:jc w:val="both"/>
        <w:rPr>
          <w:rStyle w:val="Textodelmarcadordeposicin"/>
        </w:rPr>
      </w:pPr>
      <w:proofErr w:type="spellStart"/>
      <w:r>
        <w:rPr>
          <w:rStyle w:val="Textodelmarcadordeposicin"/>
        </w:rPr>
        <w:t>They</w:t>
      </w:r>
      <w:proofErr w:type="spellEnd"/>
      <w:r>
        <w:rPr>
          <w:rStyle w:val="Textodelmarcadordeposicin"/>
        </w:rPr>
        <w:t xml:space="preserve"> are </w:t>
      </w:r>
      <w:proofErr w:type="spellStart"/>
      <w:r>
        <w:rPr>
          <w:rStyle w:val="Textodelmarcadordeposicin"/>
        </w:rPr>
        <w:t>not</w:t>
      </w:r>
      <w:proofErr w:type="spellEnd"/>
      <w:r>
        <w:rPr>
          <w:rStyle w:val="Textodelmarcadordeposicin"/>
        </w:rPr>
        <w:t xml:space="preserve"> </w:t>
      </w:r>
      <w:proofErr w:type="spellStart"/>
      <w:r>
        <w:rPr>
          <w:rStyle w:val="Textodelmarcadordeposicin"/>
        </w:rPr>
        <w:t>good</w:t>
      </w:r>
      <w:proofErr w:type="spellEnd"/>
      <w:r>
        <w:rPr>
          <w:rStyle w:val="Textodelmarcadordeposicin"/>
        </w:rPr>
        <w:t xml:space="preserve"> time </w:t>
      </w:r>
      <w:proofErr w:type="spellStart"/>
      <w:r>
        <w:rPr>
          <w:rStyle w:val="Textodelmarcadordeposicin"/>
        </w:rPr>
        <w:t>for</w:t>
      </w:r>
      <w:proofErr w:type="spellEnd"/>
      <w:r>
        <w:rPr>
          <w:rStyle w:val="Textodelmarcadordeposicin"/>
        </w:rPr>
        <w:t xml:space="preserve"> </w:t>
      </w:r>
      <w:proofErr w:type="spellStart"/>
      <w:r>
        <w:rPr>
          <w:rStyle w:val="Textodelmarcadordeposicin"/>
        </w:rPr>
        <w:t>the</w:t>
      </w:r>
      <w:proofErr w:type="spellEnd"/>
      <w:r>
        <w:rPr>
          <w:rStyle w:val="Textodelmarcadordeposicin"/>
        </w:rPr>
        <w:t xml:space="preserve"> </w:t>
      </w:r>
      <w:proofErr w:type="spellStart"/>
      <w:r>
        <w:rPr>
          <w:rStyle w:val="Textodelmarcadordeposicin"/>
        </w:rPr>
        <w:t>advertising</w:t>
      </w:r>
      <w:proofErr w:type="spellEnd"/>
      <w:r>
        <w:rPr>
          <w:rStyle w:val="Textodelmarcadordeposicin"/>
        </w:rPr>
        <w:t xml:space="preserve">. </w:t>
      </w:r>
      <w:proofErr w:type="spellStart"/>
      <w:r>
        <w:rPr>
          <w:rStyle w:val="Textodelmarcadordeposicin"/>
        </w:rPr>
        <w:t>The</w:t>
      </w:r>
      <w:proofErr w:type="spellEnd"/>
      <w:r>
        <w:rPr>
          <w:rStyle w:val="Textodelmarcadordeposicin"/>
        </w:rPr>
        <w:t xml:space="preserve"> </w:t>
      </w:r>
      <w:proofErr w:type="spellStart"/>
      <w:r>
        <w:rPr>
          <w:rStyle w:val="Textodelmarcadordeposicin"/>
        </w:rPr>
        <w:t>world-wide</w:t>
      </w:r>
      <w:proofErr w:type="spellEnd"/>
      <w:r>
        <w:rPr>
          <w:rStyle w:val="Textodelmarcadordeposicin"/>
        </w:rPr>
        <w:t xml:space="preserve"> </w:t>
      </w:r>
      <w:proofErr w:type="spellStart"/>
      <w:r>
        <w:rPr>
          <w:rStyle w:val="Textodelmarcadordeposicin"/>
        </w:rPr>
        <w:t>economic</w:t>
      </w:r>
      <w:proofErr w:type="spellEnd"/>
      <w:r>
        <w:rPr>
          <w:rStyle w:val="Textodelmarcadordeposicin"/>
        </w:rPr>
        <w:t xml:space="preserve"> crisis </w:t>
      </w:r>
      <w:proofErr w:type="spellStart"/>
      <w:r>
        <w:rPr>
          <w:rStyle w:val="Textodelmarcadordeposicin"/>
        </w:rPr>
        <w:t>that</w:t>
      </w:r>
      <w:proofErr w:type="spellEnd"/>
      <w:r>
        <w:rPr>
          <w:rStyle w:val="Textodelmarcadordeposicin"/>
        </w:rPr>
        <w:t xml:space="preserve"> are </w:t>
      </w:r>
      <w:proofErr w:type="spellStart"/>
      <w:r>
        <w:rPr>
          <w:rStyle w:val="Textodelmarcadordeposicin"/>
        </w:rPr>
        <w:t>suffering</w:t>
      </w:r>
      <w:proofErr w:type="spellEnd"/>
      <w:r>
        <w:rPr>
          <w:rStyle w:val="Textodelmarcadordeposicin"/>
        </w:rPr>
        <w:t xml:space="preserve"> and </w:t>
      </w:r>
      <w:proofErr w:type="spellStart"/>
      <w:r>
        <w:rPr>
          <w:rStyle w:val="Textodelmarcadordeposicin"/>
        </w:rPr>
        <w:t>the</w:t>
      </w:r>
      <w:proofErr w:type="spellEnd"/>
      <w:r>
        <w:rPr>
          <w:rStyle w:val="Textodelmarcadordeposicin"/>
        </w:rPr>
        <w:t xml:space="preserve"> </w:t>
      </w:r>
      <w:proofErr w:type="spellStart"/>
      <w:r>
        <w:rPr>
          <w:rStyle w:val="Textodelmarcadordeposicin"/>
        </w:rPr>
        <w:t>changes</w:t>
      </w:r>
      <w:proofErr w:type="spellEnd"/>
      <w:r>
        <w:rPr>
          <w:rStyle w:val="Textodelmarcadordeposicin"/>
        </w:rPr>
        <w:t xml:space="preserve"> in </w:t>
      </w:r>
      <w:proofErr w:type="spellStart"/>
      <w:r>
        <w:rPr>
          <w:rStyle w:val="Textodelmarcadordeposicin"/>
        </w:rPr>
        <w:t>the</w:t>
      </w:r>
      <w:proofErr w:type="spellEnd"/>
      <w:r>
        <w:rPr>
          <w:rStyle w:val="Textodelmarcadordeposicin"/>
        </w:rPr>
        <w:t xml:space="preserve"> </w:t>
      </w:r>
      <w:proofErr w:type="spellStart"/>
      <w:r>
        <w:rPr>
          <w:rStyle w:val="Textodelmarcadordeposicin"/>
        </w:rPr>
        <w:t>form</w:t>
      </w:r>
      <w:proofErr w:type="spellEnd"/>
      <w:r>
        <w:rPr>
          <w:rStyle w:val="Textodelmarcadordeposicin"/>
        </w:rPr>
        <w:t xml:space="preserve"> of </w:t>
      </w:r>
      <w:proofErr w:type="spellStart"/>
      <w:r>
        <w:rPr>
          <w:rStyle w:val="Textodelmarcadordeposicin"/>
        </w:rPr>
        <w:t>consumption</w:t>
      </w:r>
      <w:proofErr w:type="spellEnd"/>
      <w:r>
        <w:rPr>
          <w:rStyle w:val="Textodelmarcadordeposicin"/>
        </w:rPr>
        <w:t xml:space="preserve"> </w:t>
      </w:r>
      <w:proofErr w:type="spellStart"/>
      <w:r>
        <w:rPr>
          <w:rStyle w:val="Textodelmarcadordeposicin"/>
        </w:rPr>
        <w:t>that</w:t>
      </w:r>
      <w:proofErr w:type="spellEnd"/>
      <w:r>
        <w:rPr>
          <w:rStyle w:val="Textodelmarcadordeposicin"/>
        </w:rPr>
        <w:t xml:space="preserve"> are </w:t>
      </w:r>
      <w:proofErr w:type="spellStart"/>
      <w:r>
        <w:rPr>
          <w:rStyle w:val="Textodelmarcadordeposicin"/>
        </w:rPr>
        <w:t>producing</w:t>
      </w:r>
      <w:proofErr w:type="spellEnd"/>
      <w:r>
        <w:rPr>
          <w:rStyle w:val="Textodelmarcadordeposicin"/>
        </w:rPr>
        <w:t xml:space="preserve"> in </w:t>
      </w:r>
      <w:proofErr w:type="spellStart"/>
      <w:r>
        <w:rPr>
          <w:rStyle w:val="Textodelmarcadordeposicin"/>
        </w:rPr>
        <w:t>the</w:t>
      </w:r>
      <w:proofErr w:type="spellEnd"/>
      <w:r>
        <w:rPr>
          <w:rStyle w:val="Textodelmarcadordeposicin"/>
        </w:rPr>
        <w:t xml:space="preserve"> </w:t>
      </w:r>
      <w:proofErr w:type="spellStart"/>
      <w:r>
        <w:rPr>
          <w:rStyle w:val="Textodelmarcadordeposicin"/>
        </w:rPr>
        <w:t>form</w:t>
      </w:r>
      <w:proofErr w:type="spellEnd"/>
      <w:r>
        <w:rPr>
          <w:rStyle w:val="Textodelmarcadordeposicin"/>
        </w:rPr>
        <w:t xml:space="preserve"> </w:t>
      </w:r>
      <w:proofErr w:type="spellStart"/>
      <w:r>
        <w:rPr>
          <w:rStyle w:val="Textodelmarcadordeposicin"/>
        </w:rPr>
        <w:t>to</w:t>
      </w:r>
      <w:proofErr w:type="spellEnd"/>
      <w:r>
        <w:rPr>
          <w:rStyle w:val="Textodelmarcadordeposicin"/>
        </w:rPr>
        <w:t xml:space="preserve"> Access </w:t>
      </w:r>
      <w:proofErr w:type="spellStart"/>
      <w:r>
        <w:rPr>
          <w:rStyle w:val="Textodelmarcadordeposicin"/>
        </w:rPr>
        <w:t>to</w:t>
      </w:r>
      <w:proofErr w:type="spellEnd"/>
      <w:r>
        <w:rPr>
          <w:rStyle w:val="Textodelmarcadordeposicin"/>
        </w:rPr>
        <w:t xml:space="preserve"> </w:t>
      </w:r>
      <w:proofErr w:type="spellStart"/>
      <w:r>
        <w:rPr>
          <w:rStyle w:val="Textodelmarcadordeposicin"/>
        </w:rPr>
        <w:t>tthe</w:t>
      </w:r>
      <w:proofErr w:type="spellEnd"/>
      <w:r>
        <w:rPr>
          <w:rStyle w:val="Textodelmarcadordeposicin"/>
        </w:rPr>
        <w:t xml:space="preserve"> </w:t>
      </w:r>
      <w:proofErr w:type="spellStart"/>
      <w:r>
        <w:rPr>
          <w:rStyle w:val="Textodelmarcadordeposicin"/>
        </w:rPr>
        <w:t>contents</w:t>
      </w:r>
      <w:proofErr w:type="spellEnd"/>
      <w:r>
        <w:rPr>
          <w:rStyle w:val="Textodelmarcadordeposicin"/>
        </w:rPr>
        <w:t xml:space="preserve">, </w:t>
      </w:r>
      <w:proofErr w:type="spellStart"/>
      <w:r>
        <w:rPr>
          <w:rStyle w:val="Textodelmarcadordeposicin"/>
        </w:rPr>
        <w:t>is</w:t>
      </w:r>
      <w:proofErr w:type="spellEnd"/>
      <w:r>
        <w:rPr>
          <w:rStyle w:val="Textodelmarcadordeposicin"/>
        </w:rPr>
        <w:t xml:space="preserve"> </w:t>
      </w:r>
      <w:proofErr w:type="spellStart"/>
      <w:r>
        <w:rPr>
          <w:rStyle w:val="Textodelmarcadordeposicin"/>
        </w:rPr>
        <w:t>causing</w:t>
      </w:r>
      <w:proofErr w:type="spellEnd"/>
      <w:r>
        <w:rPr>
          <w:rStyle w:val="Textodelmarcadordeposicin"/>
        </w:rPr>
        <w:t xml:space="preserve"> </w:t>
      </w:r>
      <w:proofErr w:type="spellStart"/>
      <w:r>
        <w:rPr>
          <w:rStyle w:val="Textodelmarcadordeposicin"/>
        </w:rPr>
        <w:t>the</w:t>
      </w:r>
      <w:proofErr w:type="spellEnd"/>
      <w:r>
        <w:rPr>
          <w:rStyle w:val="Textodelmarcadordeposicin"/>
        </w:rPr>
        <w:t xml:space="preserve"> </w:t>
      </w:r>
      <w:proofErr w:type="spellStart"/>
      <w:r>
        <w:rPr>
          <w:rStyle w:val="Textodelmarcadordeposicin"/>
        </w:rPr>
        <w:t>transition</w:t>
      </w:r>
      <w:proofErr w:type="spellEnd"/>
      <w:r>
        <w:rPr>
          <w:rStyle w:val="Textodelmarcadordeposicin"/>
        </w:rPr>
        <w:t xml:space="preserve"> of a </w:t>
      </w:r>
      <w:proofErr w:type="spellStart"/>
      <w:r>
        <w:rPr>
          <w:rStyle w:val="Textodelmarcadordeposicin"/>
        </w:rPr>
        <w:t>physical</w:t>
      </w:r>
      <w:proofErr w:type="spellEnd"/>
      <w:r>
        <w:rPr>
          <w:rStyle w:val="Textodelmarcadordeposicin"/>
        </w:rPr>
        <w:t xml:space="preserve"> </w:t>
      </w:r>
      <w:proofErr w:type="spellStart"/>
      <w:r>
        <w:rPr>
          <w:rStyle w:val="Textodelmarcadordeposicin"/>
        </w:rPr>
        <w:t>economy</w:t>
      </w:r>
      <w:proofErr w:type="spellEnd"/>
      <w:r>
        <w:rPr>
          <w:rStyle w:val="Textodelmarcadordeposicin"/>
        </w:rPr>
        <w:t xml:space="preserve"> </w:t>
      </w:r>
      <w:proofErr w:type="spellStart"/>
      <w:r>
        <w:rPr>
          <w:rStyle w:val="Textodelmarcadordeposicin"/>
        </w:rPr>
        <w:t>to</w:t>
      </w:r>
      <w:proofErr w:type="spellEnd"/>
      <w:r>
        <w:rPr>
          <w:rStyle w:val="Textodelmarcadordeposicin"/>
        </w:rPr>
        <w:t xml:space="preserve"> a digital </w:t>
      </w:r>
      <w:proofErr w:type="spellStart"/>
      <w:r>
        <w:rPr>
          <w:rStyle w:val="Textodelmarcadordeposicin"/>
        </w:rPr>
        <w:t>economy</w:t>
      </w:r>
      <w:proofErr w:type="spellEnd"/>
      <w:r>
        <w:rPr>
          <w:rStyle w:val="Textodelmarcadordeposicin"/>
        </w:rPr>
        <w:t xml:space="preserve">. </w:t>
      </w:r>
      <w:proofErr w:type="spellStart"/>
      <w:r>
        <w:rPr>
          <w:rStyle w:val="Textodelmarcadordeposicin"/>
        </w:rPr>
        <w:t>The</w:t>
      </w:r>
      <w:proofErr w:type="spellEnd"/>
      <w:r>
        <w:rPr>
          <w:rStyle w:val="Textodelmarcadordeposicin"/>
        </w:rPr>
        <w:t xml:space="preserve"> </w:t>
      </w:r>
      <w:proofErr w:type="spellStart"/>
      <w:r>
        <w:rPr>
          <w:rStyle w:val="Textodelmarcadordeposicin"/>
        </w:rPr>
        <w:t>last</w:t>
      </w:r>
      <w:proofErr w:type="spellEnd"/>
      <w:r>
        <w:rPr>
          <w:rStyle w:val="Textodelmarcadordeposicin"/>
        </w:rPr>
        <w:t xml:space="preserve"> </w:t>
      </w:r>
      <w:proofErr w:type="spellStart"/>
      <w:r>
        <w:rPr>
          <w:rStyle w:val="Textodelmarcadordeposicin"/>
        </w:rPr>
        <w:t>three</w:t>
      </w:r>
      <w:proofErr w:type="spellEnd"/>
      <w:r>
        <w:rPr>
          <w:rStyle w:val="Textodelmarcadordeposicin"/>
        </w:rPr>
        <w:t xml:space="preserve"> </w:t>
      </w:r>
      <w:proofErr w:type="spellStart"/>
      <w:r>
        <w:rPr>
          <w:rStyle w:val="Textodelmarcadordeposicin"/>
        </w:rPr>
        <w:t>years</w:t>
      </w:r>
      <w:proofErr w:type="spellEnd"/>
      <w:r>
        <w:rPr>
          <w:rStyle w:val="Textodelmarcadordeposicin"/>
        </w:rPr>
        <w:t xml:space="preserve"> </w:t>
      </w:r>
      <w:proofErr w:type="spellStart"/>
      <w:r>
        <w:rPr>
          <w:rStyle w:val="Textodelmarcadordeposicin"/>
        </w:rPr>
        <w:t>have</w:t>
      </w:r>
      <w:proofErr w:type="spellEnd"/>
      <w:r>
        <w:rPr>
          <w:rStyle w:val="Textodelmarcadordeposicin"/>
        </w:rPr>
        <w:t xml:space="preserve"> </w:t>
      </w:r>
      <w:proofErr w:type="spellStart"/>
      <w:r>
        <w:rPr>
          <w:rStyle w:val="Textodelmarcadordeposicin"/>
        </w:rPr>
        <w:t>assisted</w:t>
      </w:r>
      <w:proofErr w:type="spellEnd"/>
      <w:r>
        <w:rPr>
          <w:rStyle w:val="Textodelmarcadordeposicin"/>
        </w:rPr>
        <w:t xml:space="preserve"> </w:t>
      </w:r>
      <w:proofErr w:type="spellStart"/>
      <w:r>
        <w:rPr>
          <w:rStyle w:val="Textodelmarcadordeposicin"/>
        </w:rPr>
        <w:t>to</w:t>
      </w:r>
      <w:proofErr w:type="spellEnd"/>
      <w:r>
        <w:rPr>
          <w:rStyle w:val="Textodelmarcadordeposicin"/>
        </w:rPr>
        <w:t xml:space="preserve"> a </w:t>
      </w:r>
      <w:proofErr w:type="spellStart"/>
      <w:r>
        <w:rPr>
          <w:rStyle w:val="Textodelmarcadordeposicin"/>
        </w:rPr>
        <w:t>decreasing</w:t>
      </w:r>
      <w:proofErr w:type="spellEnd"/>
      <w:r>
        <w:rPr>
          <w:rStyle w:val="Textodelmarcadordeposicin"/>
        </w:rPr>
        <w:t xml:space="preserve"> in </w:t>
      </w:r>
      <w:proofErr w:type="spellStart"/>
      <w:r>
        <w:rPr>
          <w:rStyle w:val="Textodelmarcadordeposicin"/>
        </w:rPr>
        <w:t>the</w:t>
      </w:r>
      <w:proofErr w:type="spellEnd"/>
      <w:r>
        <w:rPr>
          <w:rStyle w:val="Textodelmarcadordeposicin"/>
        </w:rPr>
        <w:t xml:space="preserve"> </w:t>
      </w:r>
      <w:proofErr w:type="spellStart"/>
      <w:r>
        <w:rPr>
          <w:rStyle w:val="Textodelmarcadordeposicin"/>
        </w:rPr>
        <w:t>advertising</w:t>
      </w:r>
      <w:proofErr w:type="spellEnd"/>
      <w:r>
        <w:rPr>
          <w:rStyle w:val="Textodelmarcadordeposicin"/>
        </w:rPr>
        <w:t xml:space="preserve"> </w:t>
      </w:r>
      <w:proofErr w:type="spellStart"/>
      <w:r>
        <w:rPr>
          <w:rStyle w:val="Textodelmarcadordeposicin"/>
        </w:rPr>
        <w:t>investment</w:t>
      </w:r>
      <w:proofErr w:type="spellEnd"/>
      <w:r>
        <w:rPr>
          <w:rStyle w:val="Textodelmarcadordeposicin"/>
        </w:rPr>
        <w:t xml:space="preserve">. </w:t>
      </w:r>
      <w:proofErr w:type="spellStart"/>
      <w:r>
        <w:rPr>
          <w:rStyle w:val="Textodelmarcadordeposicin"/>
        </w:rPr>
        <w:t>But</w:t>
      </w:r>
      <w:proofErr w:type="spellEnd"/>
      <w:r>
        <w:rPr>
          <w:rStyle w:val="Textodelmarcadordeposicin"/>
        </w:rPr>
        <w:t xml:space="preserve"> </w:t>
      </w:r>
      <w:proofErr w:type="spellStart"/>
      <w:r>
        <w:rPr>
          <w:rStyle w:val="Textodelmarcadordeposicin"/>
        </w:rPr>
        <w:t>the</w:t>
      </w:r>
      <w:proofErr w:type="spellEnd"/>
      <w:r>
        <w:rPr>
          <w:rStyle w:val="Textodelmarcadordeposicin"/>
        </w:rPr>
        <w:t xml:space="preserve"> figures of </w:t>
      </w:r>
      <w:proofErr w:type="spellStart"/>
      <w:r>
        <w:rPr>
          <w:rStyle w:val="Textodelmarcadordeposicin"/>
        </w:rPr>
        <w:t>the</w:t>
      </w:r>
      <w:proofErr w:type="spellEnd"/>
      <w:r>
        <w:rPr>
          <w:rStyle w:val="Textodelmarcadordeposicin"/>
        </w:rPr>
        <w:t xml:space="preserve"> </w:t>
      </w:r>
      <w:proofErr w:type="spellStart"/>
      <w:r>
        <w:rPr>
          <w:rStyle w:val="Textodelmarcadordeposicin"/>
        </w:rPr>
        <w:t>last</w:t>
      </w:r>
      <w:proofErr w:type="spellEnd"/>
      <w:r>
        <w:rPr>
          <w:rStyle w:val="Textodelmarcadordeposicin"/>
        </w:rPr>
        <w:t xml:space="preserve"> </w:t>
      </w:r>
      <w:proofErr w:type="spellStart"/>
      <w:r>
        <w:rPr>
          <w:rStyle w:val="Textodelmarcadordeposicin"/>
        </w:rPr>
        <w:lastRenderedPageBreak/>
        <w:t>quarter</w:t>
      </w:r>
      <w:proofErr w:type="spellEnd"/>
      <w:r>
        <w:rPr>
          <w:rStyle w:val="Textodelmarcadordeposicin"/>
        </w:rPr>
        <w:t xml:space="preserve"> of </w:t>
      </w:r>
      <w:proofErr w:type="spellStart"/>
      <w:r>
        <w:rPr>
          <w:rStyle w:val="Textodelmarcadordeposicin"/>
        </w:rPr>
        <w:t>the</w:t>
      </w:r>
      <w:proofErr w:type="spellEnd"/>
      <w:r>
        <w:rPr>
          <w:rStyle w:val="Textodelmarcadordeposicin"/>
        </w:rPr>
        <w:t xml:space="preserve"> </w:t>
      </w:r>
      <w:proofErr w:type="spellStart"/>
      <w:r>
        <w:rPr>
          <w:rStyle w:val="Textodelmarcadordeposicin"/>
        </w:rPr>
        <w:t>past</w:t>
      </w:r>
      <w:proofErr w:type="spellEnd"/>
      <w:r>
        <w:rPr>
          <w:rStyle w:val="Textodelmarcadordeposicin"/>
        </w:rPr>
        <w:t xml:space="preserve"> </w:t>
      </w:r>
      <w:proofErr w:type="spellStart"/>
      <w:r>
        <w:rPr>
          <w:rStyle w:val="Textodelmarcadordeposicin"/>
        </w:rPr>
        <w:t>year</w:t>
      </w:r>
      <w:proofErr w:type="spellEnd"/>
      <w:r>
        <w:rPr>
          <w:rStyle w:val="Textodelmarcadordeposicin"/>
        </w:rPr>
        <w:t xml:space="preserve"> 2010 </w:t>
      </w:r>
      <w:proofErr w:type="spellStart"/>
      <w:r>
        <w:rPr>
          <w:rStyle w:val="Textodelmarcadordeposicin"/>
        </w:rPr>
        <w:t>showed</w:t>
      </w:r>
      <w:proofErr w:type="spellEnd"/>
      <w:r>
        <w:rPr>
          <w:rStyle w:val="Textodelmarcadordeposicin"/>
        </w:rPr>
        <w:t xml:space="preserve"> more positive of </w:t>
      </w:r>
      <w:proofErr w:type="spellStart"/>
      <w:r>
        <w:rPr>
          <w:rStyle w:val="Textodelmarcadordeposicin"/>
        </w:rPr>
        <w:t>the</w:t>
      </w:r>
      <w:proofErr w:type="spellEnd"/>
      <w:r>
        <w:rPr>
          <w:rStyle w:val="Textodelmarcadordeposicin"/>
        </w:rPr>
        <w:t xml:space="preserve"> </w:t>
      </w:r>
      <w:proofErr w:type="spellStart"/>
      <w:r>
        <w:rPr>
          <w:rStyle w:val="Textodelmarcadordeposicin"/>
        </w:rPr>
        <w:t>initially</w:t>
      </w:r>
      <w:proofErr w:type="spellEnd"/>
      <w:r>
        <w:rPr>
          <w:rStyle w:val="Textodelmarcadordeposicin"/>
        </w:rPr>
        <w:t xml:space="preserve"> </w:t>
      </w:r>
      <w:proofErr w:type="spellStart"/>
      <w:r>
        <w:rPr>
          <w:rStyle w:val="Textodelmarcadordeposicin"/>
        </w:rPr>
        <w:t>planned</w:t>
      </w:r>
      <w:proofErr w:type="spellEnd"/>
      <w:r>
        <w:rPr>
          <w:rStyle w:val="Textodelmarcadordeposicin"/>
        </w:rPr>
        <w:t xml:space="preserve">. </w:t>
      </w:r>
      <w:proofErr w:type="spellStart"/>
      <w:r>
        <w:rPr>
          <w:rStyle w:val="Textodelmarcadordeposicin"/>
        </w:rPr>
        <w:t>The</w:t>
      </w:r>
      <w:proofErr w:type="spellEnd"/>
      <w:r>
        <w:rPr>
          <w:rStyle w:val="Textodelmarcadordeposicin"/>
        </w:rPr>
        <w:t xml:space="preserve"> </w:t>
      </w:r>
      <w:proofErr w:type="spellStart"/>
      <w:r>
        <w:rPr>
          <w:rStyle w:val="Textodelmarcadordeposicin"/>
        </w:rPr>
        <w:t>world-wide</w:t>
      </w:r>
      <w:proofErr w:type="spellEnd"/>
      <w:r>
        <w:rPr>
          <w:rStyle w:val="Textodelmarcadordeposicin"/>
        </w:rPr>
        <w:t xml:space="preserve"> </w:t>
      </w:r>
      <w:proofErr w:type="spellStart"/>
      <w:r>
        <w:rPr>
          <w:rStyle w:val="Textodelmarcadordeposicin"/>
        </w:rPr>
        <w:t>championship</w:t>
      </w:r>
      <w:proofErr w:type="spellEnd"/>
      <w:r>
        <w:rPr>
          <w:rStyle w:val="Textodelmarcadordeposicin"/>
        </w:rPr>
        <w:t xml:space="preserve"> of </w:t>
      </w:r>
      <w:proofErr w:type="spellStart"/>
      <w:r>
        <w:rPr>
          <w:rStyle w:val="Textodelmarcadordeposicin"/>
        </w:rPr>
        <w:t>football</w:t>
      </w:r>
      <w:proofErr w:type="spellEnd"/>
      <w:r>
        <w:rPr>
          <w:rStyle w:val="Textodelmarcadordeposicin"/>
        </w:rPr>
        <w:t xml:space="preserve">, </w:t>
      </w:r>
      <w:proofErr w:type="spellStart"/>
      <w:r>
        <w:rPr>
          <w:rStyle w:val="Textodelmarcadordeposicin"/>
        </w:rPr>
        <w:t>the</w:t>
      </w:r>
      <w:proofErr w:type="spellEnd"/>
      <w:r>
        <w:rPr>
          <w:rStyle w:val="Textodelmarcadordeposicin"/>
        </w:rPr>
        <w:t xml:space="preserve"> </w:t>
      </w:r>
      <w:proofErr w:type="spellStart"/>
      <w:r>
        <w:rPr>
          <w:rStyle w:val="Textodelmarcadordeposicin"/>
        </w:rPr>
        <w:t>elections</w:t>
      </w:r>
      <w:proofErr w:type="spellEnd"/>
      <w:r>
        <w:rPr>
          <w:rStyle w:val="Textodelmarcadordeposicin"/>
        </w:rPr>
        <w:t xml:space="preserve"> of </w:t>
      </w:r>
      <w:proofErr w:type="spellStart"/>
      <w:r>
        <w:rPr>
          <w:rStyle w:val="Textodelmarcadordeposicin"/>
        </w:rPr>
        <w:t>half</w:t>
      </w:r>
      <w:proofErr w:type="spellEnd"/>
      <w:r>
        <w:rPr>
          <w:rStyle w:val="Textodelmarcadordeposicin"/>
        </w:rPr>
        <w:t xml:space="preserve"> mandate in </w:t>
      </w:r>
      <w:proofErr w:type="spellStart"/>
      <w:r>
        <w:rPr>
          <w:rStyle w:val="Textodelmarcadordeposicin"/>
        </w:rPr>
        <w:t>the</w:t>
      </w:r>
      <w:proofErr w:type="spellEnd"/>
      <w:r>
        <w:rPr>
          <w:rStyle w:val="Textodelmarcadordeposicin"/>
        </w:rPr>
        <w:t xml:space="preserve"> </w:t>
      </w:r>
      <w:proofErr w:type="spellStart"/>
      <w:r>
        <w:rPr>
          <w:rStyle w:val="Textodelmarcadordeposicin"/>
        </w:rPr>
        <w:t>Unites</w:t>
      </w:r>
      <w:proofErr w:type="spellEnd"/>
      <w:r>
        <w:rPr>
          <w:rStyle w:val="Textodelmarcadordeposicin"/>
        </w:rPr>
        <w:t xml:space="preserve"> </w:t>
      </w:r>
      <w:proofErr w:type="spellStart"/>
      <w:r>
        <w:rPr>
          <w:rStyle w:val="Textodelmarcadordeposicin"/>
        </w:rPr>
        <w:t>States</w:t>
      </w:r>
      <w:proofErr w:type="spellEnd"/>
      <w:r>
        <w:rPr>
          <w:rStyle w:val="Textodelmarcadordeposicin"/>
        </w:rPr>
        <w:t xml:space="preserve"> and </w:t>
      </w:r>
      <w:proofErr w:type="spellStart"/>
      <w:r>
        <w:rPr>
          <w:rStyle w:val="Textodelmarcadordeposicin"/>
        </w:rPr>
        <w:t>the</w:t>
      </w:r>
      <w:proofErr w:type="spellEnd"/>
      <w:r>
        <w:rPr>
          <w:rStyle w:val="Textodelmarcadordeposicin"/>
        </w:rPr>
        <w:t xml:space="preserve"> </w:t>
      </w:r>
      <w:proofErr w:type="spellStart"/>
      <w:r>
        <w:rPr>
          <w:rStyle w:val="Textodelmarcadordeposicin"/>
        </w:rPr>
        <w:t>Olympic</w:t>
      </w:r>
      <w:proofErr w:type="spellEnd"/>
      <w:r>
        <w:rPr>
          <w:rStyle w:val="Textodelmarcadordeposicin"/>
        </w:rPr>
        <w:t xml:space="preserve"> </w:t>
      </w:r>
      <w:proofErr w:type="spellStart"/>
      <w:r>
        <w:rPr>
          <w:rStyle w:val="Textodelmarcadordeposicin"/>
        </w:rPr>
        <w:t>games</w:t>
      </w:r>
      <w:proofErr w:type="spellEnd"/>
      <w:r>
        <w:rPr>
          <w:rStyle w:val="Textodelmarcadordeposicin"/>
        </w:rPr>
        <w:t xml:space="preserve"> of Winter has </w:t>
      </w:r>
      <w:proofErr w:type="spellStart"/>
      <w:r>
        <w:rPr>
          <w:rStyle w:val="Textodelmarcadordeposicin"/>
        </w:rPr>
        <w:t>allowed</w:t>
      </w:r>
      <w:proofErr w:type="spellEnd"/>
      <w:r>
        <w:rPr>
          <w:rStyle w:val="Textodelmarcadordeposicin"/>
        </w:rPr>
        <w:t xml:space="preserve"> a light </w:t>
      </w:r>
      <w:proofErr w:type="spellStart"/>
      <w:r>
        <w:rPr>
          <w:rStyle w:val="Textodelmarcadordeposicin"/>
        </w:rPr>
        <w:t>recovery</w:t>
      </w:r>
      <w:proofErr w:type="spellEnd"/>
      <w:r>
        <w:rPr>
          <w:rStyle w:val="Textodelmarcadordeposicin"/>
        </w:rPr>
        <w:t xml:space="preserve"> in </w:t>
      </w:r>
      <w:proofErr w:type="spellStart"/>
      <w:r>
        <w:rPr>
          <w:rStyle w:val="Textodelmarcadordeposicin"/>
        </w:rPr>
        <w:t>the</w:t>
      </w:r>
      <w:proofErr w:type="spellEnd"/>
      <w:r>
        <w:rPr>
          <w:rStyle w:val="Textodelmarcadordeposicin"/>
        </w:rPr>
        <w:t xml:space="preserve"> </w:t>
      </w:r>
      <w:proofErr w:type="spellStart"/>
      <w:r>
        <w:rPr>
          <w:rStyle w:val="Textodelmarcadordeposicin"/>
        </w:rPr>
        <w:t>tendency</w:t>
      </w:r>
      <w:proofErr w:type="spellEnd"/>
      <w:r>
        <w:rPr>
          <w:rStyle w:val="Textodelmarcadordeposicin"/>
        </w:rPr>
        <w:t xml:space="preserve"> </w:t>
      </w:r>
      <w:proofErr w:type="spellStart"/>
      <w:r>
        <w:rPr>
          <w:rStyle w:val="Textodelmarcadordeposicin"/>
        </w:rPr>
        <w:t>kept</w:t>
      </w:r>
      <w:proofErr w:type="spellEnd"/>
      <w:r>
        <w:rPr>
          <w:rStyle w:val="Textodelmarcadordeposicin"/>
        </w:rPr>
        <w:t xml:space="preserve"> in </w:t>
      </w:r>
      <w:proofErr w:type="spellStart"/>
      <w:r>
        <w:rPr>
          <w:rStyle w:val="Textodelmarcadordeposicin"/>
        </w:rPr>
        <w:t>previous</w:t>
      </w:r>
      <w:proofErr w:type="spellEnd"/>
      <w:r>
        <w:rPr>
          <w:rStyle w:val="Textodelmarcadordeposicin"/>
        </w:rPr>
        <w:t xml:space="preserve"> </w:t>
      </w:r>
      <w:proofErr w:type="spellStart"/>
      <w:r>
        <w:rPr>
          <w:rStyle w:val="Textodelmarcadordeposicin"/>
        </w:rPr>
        <w:t>quarters</w:t>
      </w:r>
      <w:proofErr w:type="spellEnd"/>
      <w:r>
        <w:rPr>
          <w:rStyle w:val="Textodelmarcadordeposicin"/>
        </w:rPr>
        <w:t xml:space="preserve">. </w:t>
      </w:r>
      <w:proofErr w:type="spellStart"/>
      <w:r>
        <w:rPr>
          <w:rStyle w:val="Textodelmarcadordeposicin"/>
        </w:rPr>
        <w:t>But</w:t>
      </w:r>
      <w:proofErr w:type="spellEnd"/>
      <w:r>
        <w:rPr>
          <w:rStyle w:val="Textodelmarcadordeposicin"/>
        </w:rPr>
        <w:t xml:space="preserve"> no </w:t>
      </w:r>
      <w:proofErr w:type="spellStart"/>
      <w:r>
        <w:rPr>
          <w:rStyle w:val="Textodelmarcadordeposicin"/>
        </w:rPr>
        <w:t>all</w:t>
      </w:r>
      <w:proofErr w:type="spellEnd"/>
      <w:r>
        <w:rPr>
          <w:rStyle w:val="Textodelmarcadordeposicin"/>
        </w:rPr>
        <w:t xml:space="preserve"> </w:t>
      </w:r>
      <w:proofErr w:type="spellStart"/>
      <w:r>
        <w:rPr>
          <w:rStyle w:val="Textodelmarcadordeposicin"/>
        </w:rPr>
        <w:t>the</w:t>
      </w:r>
      <w:proofErr w:type="spellEnd"/>
      <w:r>
        <w:rPr>
          <w:rStyle w:val="Textodelmarcadordeposicin"/>
        </w:rPr>
        <w:t xml:space="preserve"> </w:t>
      </w:r>
      <w:proofErr w:type="spellStart"/>
      <w:r>
        <w:rPr>
          <w:rStyle w:val="Textodelmarcadordeposicin"/>
        </w:rPr>
        <w:t>countries</w:t>
      </w:r>
      <w:proofErr w:type="spellEnd"/>
      <w:r>
        <w:rPr>
          <w:rStyle w:val="Textodelmarcadordeposicin"/>
        </w:rPr>
        <w:t xml:space="preserve"> </w:t>
      </w:r>
      <w:proofErr w:type="spellStart"/>
      <w:r>
        <w:rPr>
          <w:rStyle w:val="Textodelmarcadordeposicin"/>
        </w:rPr>
        <w:t>have</w:t>
      </w:r>
      <w:proofErr w:type="spellEnd"/>
      <w:r>
        <w:rPr>
          <w:rStyle w:val="Textodelmarcadordeposicin"/>
        </w:rPr>
        <w:t xml:space="preserve"> </w:t>
      </w:r>
      <w:proofErr w:type="spellStart"/>
      <w:r>
        <w:rPr>
          <w:rStyle w:val="Textodelmarcadordeposicin"/>
        </w:rPr>
        <w:t>comported</w:t>
      </w:r>
      <w:proofErr w:type="spellEnd"/>
      <w:r>
        <w:rPr>
          <w:rStyle w:val="Textodelmarcadordeposicin"/>
        </w:rPr>
        <w:t xml:space="preserve"> of </w:t>
      </w:r>
      <w:proofErr w:type="spellStart"/>
      <w:r>
        <w:rPr>
          <w:rStyle w:val="Textodelmarcadordeposicin"/>
        </w:rPr>
        <w:t>equal</w:t>
      </w:r>
      <w:proofErr w:type="spellEnd"/>
      <w:r>
        <w:rPr>
          <w:rStyle w:val="Textodelmarcadordeposicin"/>
        </w:rPr>
        <w:t xml:space="preserve"> </w:t>
      </w:r>
      <w:proofErr w:type="spellStart"/>
      <w:r>
        <w:rPr>
          <w:rStyle w:val="Textodelmarcadordeposicin"/>
        </w:rPr>
        <w:t>way</w:t>
      </w:r>
      <w:proofErr w:type="spellEnd"/>
      <w:r>
        <w:rPr>
          <w:rStyle w:val="Textodelmarcadordeposicin"/>
        </w:rPr>
        <w:t xml:space="preserve">. </w:t>
      </w:r>
      <w:proofErr w:type="spellStart"/>
      <w:r>
        <w:rPr>
          <w:rStyle w:val="Textodelmarcadordeposicin"/>
        </w:rPr>
        <w:t>While</w:t>
      </w:r>
      <w:proofErr w:type="spellEnd"/>
      <w:r>
        <w:rPr>
          <w:rStyle w:val="Textodelmarcadordeposicin"/>
        </w:rPr>
        <w:t xml:space="preserve"> </w:t>
      </w:r>
      <w:proofErr w:type="spellStart"/>
      <w:r>
        <w:rPr>
          <w:rStyle w:val="Textodelmarcadordeposicin"/>
        </w:rPr>
        <w:t>the</w:t>
      </w:r>
      <w:proofErr w:type="spellEnd"/>
      <w:r>
        <w:rPr>
          <w:rStyle w:val="Textodelmarcadordeposicin"/>
        </w:rPr>
        <w:t xml:space="preserve"> </w:t>
      </w:r>
      <w:proofErr w:type="spellStart"/>
      <w:r>
        <w:rPr>
          <w:rStyle w:val="Textodelmarcadordeposicin"/>
        </w:rPr>
        <w:t>investment</w:t>
      </w:r>
      <w:proofErr w:type="spellEnd"/>
      <w:r>
        <w:rPr>
          <w:rStyle w:val="Textodelmarcadordeposicin"/>
        </w:rPr>
        <w:t xml:space="preserve"> in </w:t>
      </w:r>
      <w:proofErr w:type="spellStart"/>
      <w:r>
        <w:rPr>
          <w:rStyle w:val="Textodelmarcadordeposicin"/>
        </w:rPr>
        <w:t>the</w:t>
      </w:r>
      <w:proofErr w:type="spellEnd"/>
      <w:r>
        <w:rPr>
          <w:rStyle w:val="Textodelmarcadordeposicin"/>
        </w:rPr>
        <w:t xml:space="preserve"> online has </w:t>
      </w:r>
      <w:proofErr w:type="spellStart"/>
      <w:r>
        <w:rPr>
          <w:rStyle w:val="Textodelmarcadordeposicin"/>
        </w:rPr>
        <w:t>gone</w:t>
      </w:r>
      <w:proofErr w:type="spellEnd"/>
      <w:r>
        <w:rPr>
          <w:rStyle w:val="Textodelmarcadordeposicin"/>
        </w:rPr>
        <w:t xml:space="preserve"> up and </w:t>
      </w:r>
      <w:proofErr w:type="spellStart"/>
      <w:r>
        <w:rPr>
          <w:rStyle w:val="Textodelmarcadordeposicin"/>
        </w:rPr>
        <w:t>estimates</w:t>
      </w:r>
      <w:proofErr w:type="spellEnd"/>
      <w:r>
        <w:rPr>
          <w:rStyle w:val="Textodelmarcadordeposicin"/>
        </w:rPr>
        <w:t xml:space="preserve"> </w:t>
      </w:r>
      <w:proofErr w:type="spellStart"/>
      <w:r>
        <w:rPr>
          <w:rStyle w:val="Textodelmarcadordeposicin"/>
        </w:rPr>
        <w:t>that</w:t>
      </w:r>
      <w:proofErr w:type="spellEnd"/>
      <w:r>
        <w:rPr>
          <w:rStyle w:val="Textodelmarcadordeposicin"/>
        </w:rPr>
        <w:t xml:space="preserve"> </w:t>
      </w:r>
      <w:proofErr w:type="spellStart"/>
      <w:r>
        <w:rPr>
          <w:rStyle w:val="Textodelmarcadordeposicin"/>
        </w:rPr>
        <w:t>continues</w:t>
      </w:r>
      <w:proofErr w:type="spellEnd"/>
      <w:r>
        <w:rPr>
          <w:rStyle w:val="Textodelmarcadordeposicin"/>
        </w:rPr>
        <w:t xml:space="preserve"> in </w:t>
      </w:r>
      <w:proofErr w:type="spellStart"/>
      <w:r>
        <w:rPr>
          <w:rStyle w:val="Textodelmarcadordeposicin"/>
        </w:rPr>
        <w:t>this</w:t>
      </w:r>
      <w:proofErr w:type="spellEnd"/>
      <w:r>
        <w:rPr>
          <w:rStyle w:val="Textodelmarcadordeposicin"/>
        </w:rPr>
        <w:t xml:space="preserve"> line; </w:t>
      </w:r>
      <w:proofErr w:type="spellStart"/>
      <w:r>
        <w:rPr>
          <w:rStyle w:val="Textodelmarcadordeposicin"/>
        </w:rPr>
        <w:t>small</w:t>
      </w:r>
      <w:proofErr w:type="spellEnd"/>
      <w:r>
        <w:rPr>
          <w:rStyle w:val="Textodelmarcadordeposicin"/>
        </w:rPr>
        <w:t xml:space="preserve"> </w:t>
      </w:r>
      <w:proofErr w:type="spellStart"/>
      <w:r>
        <w:rPr>
          <w:rStyle w:val="Textodelmarcadordeposicin"/>
        </w:rPr>
        <w:t>emergent</w:t>
      </w:r>
      <w:proofErr w:type="spellEnd"/>
      <w:r>
        <w:rPr>
          <w:rStyle w:val="Textodelmarcadordeposicin"/>
        </w:rPr>
        <w:t xml:space="preserve"> </w:t>
      </w:r>
      <w:proofErr w:type="spellStart"/>
      <w:r>
        <w:rPr>
          <w:rStyle w:val="Textodelmarcadordeposicin"/>
        </w:rPr>
        <w:t>economics</w:t>
      </w:r>
      <w:proofErr w:type="spellEnd"/>
      <w:r>
        <w:rPr>
          <w:rStyle w:val="Textodelmarcadordeposicin"/>
        </w:rPr>
        <w:t xml:space="preserve"> and no so </w:t>
      </w:r>
      <w:proofErr w:type="spellStart"/>
      <w:r>
        <w:rPr>
          <w:rStyle w:val="Textodelmarcadordeposicin"/>
        </w:rPr>
        <w:t>small</w:t>
      </w:r>
      <w:proofErr w:type="spellEnd"/>
      <w:r>
        <w:rPr>
          <w:rStyle w:val="Textodelmarcadordeposicin"/>
        </w:rPr>
        <w:t xml:space="preserve">, as in </w:t>
      </w:r>
      <w:proofErr w:type="spellStart"/>
      <w:r>
        <w:rPr>
          <w:rStyle w:val="Textodelmarcadordeposicin"/>
        </w:rPr>
        <w:t>the</w:t>
      </w:r>
      <w:proofErr w:type="spellEnd"/>
      <w:r>
        <w:rPr>
          <w:rStyle w:val="Textodelmarcadordeposicin"/>
        </w:rPr>
        <w:t xml:space="preserve"> case of China, are </w:t>
      </w:r>
      <w:proofErr w:type="spellStart"/>
      <w:r>
        <w:rPr>
          <w:rStyle w:val="Textodelmarcadordeposicin"/>
        </w:rPr>
        <w:t>growing</w:t>
      </w:r>
      <w:proofErr w:type="spellEnd"/>
      <w:r>
        <w:rPr>
          <w:rStyle w:val="Textodelmarcadordeposicin"/>
        </w:rPr>
        <w:t xml:space="preserve">. </w:t>
      </w:r>
    </w:p>
    <w:p w14:paraId="7E987EBE" w14:textId="77777777" w:rsidR="00480C15" w:rsidRDefault="00480C15" w:rsidP="000B3758">
      <w:pPr>
        <w:ind w:right="514"/>
        <w:jc w:val="both"/>
        <w:rPr>
          <w:rStyle w:val="Textodelmarcadordeposicin"/>
        </w:rPr>
      </w:pPr>
    </w:p>
    <w:p w14:paraId="3B434A04" w14:textId="77777777" w:rsidR="000B3758" w:rsidRPr="000B3758" w:rsidRDefault="000B3758" w:rsidP="000B3758">
      <w:pPr>
        <w:ind w:right="514"/>
        <w:jc w:val="both"/>
        <w:rPr>
          <w:rFonts w:ascii="Tahoma" w:hAnsi="Tahoma" w:cs="Tahoma"/>
          <w:sz w:val="20"/>
        </w:rPr>
      </w:pPr>
    </w:p>
    <w:p w14:paraId="1F7B5332" w14:textId="77777777" w:rsidR="000B3758" w:rsidRPr="003D3BC8" w:rsidRDefault="000B3758" w:rsidP="000B3758">
      <w:pPr>
        <w:ind w:right="514"/>
        <w:jc w:val="both"/>
        <w:rPr>
          <w:rFonts w:ascii="Tahoma" w:hAnsi="Tahoma" w:cs="Tahoma"/>
          <w:sz w:val="20"/>
        </w:rPr>
      </w:pPr>
      <w:r w:rsidRPr="000B3758">
        <w:rPr>
          <w:rFonts w:ascii="Tahoma" w:hAnsi="Tahoma" w:cs="Tahoma"/>
          <w:b/>
          <w:bCs/>
          <w:sz w:val="20"/>
        </w:rPr>
        <w:t>Palabras clave</w:t>
      </w:r>
      <w:r w:rsidR="003D3BC8">
        <w:rPr>
          <w:rFonts w:ascii="Tahoma" w:hAnsi="Tahoma" w:cs="Tahoma"/>
          <w:b/>
          <w:bCs/>
          <w:sz w:val="20"/>
        </w:rPr>
        <w:t xml:space="preserve"> </w:t>
      </w:r>
      <w:r w:rsidR="003D3BC8" w:rsidRPr="00AE3F12">
        <w:rPr>
          <w:rFonts w:ascii="Tahoma" w:hAnsi="Tahoma" w:cs="Tahoma"/>
          <w:bCs/>
          <w:sz w:val="14"/>
        </w:rPr>
        <w:t>(entre 6 y 8)</w:t>
      </w:r>
    </w:p>
    <w:p w14:paraId="5933738A" w14:textId="77777777" w:rsidR="000B3758" w:rsidRPr="000B3758" w:rsidRDefault="00480C15" w:rsidP="000B3758">
      <w:pPr>
        <w:ind w:right="514"/>
        <w:jc w:val="both"/>
        <w:rPr>
          <w:rFonts w:ascii="Tahoma" w:hAnsi="Tahoma" w:cs="Tahoma"/>
          <w:sz w:val="20"/>
        </w:rPr>
      </w:pPr>
      <w:r>
        <w:rPr>
          <w:rStyle w:val="Textodelmarcadordeposicin"/>
        </w:rPr>
        <w:t xml:space="preserve">Publicidad, medios interactivos, recesión, crecimiento, inversión, estrategias publicitarias. </w:t>
      </w:r>
    </w:p>
    <w:p w14:paraId="25E44ED3" w14:textId="77777777" w:rsidR="000B3758" w:rsidRPr="000B3758" w:rsidRDefault="000B3758" w:rsidP="000B3758">
      <w:pPr>
        <w:ind w:right="514"/>
        <w:jc w:val="both"/>
        <w:rPr>
          <w:rFonts w:ascii="Tahoma" w:hAnsi="Tahoma" w:cs="Tahoma"/>
          <w:sz w:val="20"/>
        </w:rPr>
      </w:pPr>
      <w:r w:rsidRPr="000B3758">
        <w:rPr>
          <w:rFonts w:ascii="Tahoma" w:hAnsi="Tahoma" w:cs="Tahoma"/>
          <w:b/>
          <w:bCs/>
          <w:sz w:val="20"/>
        </w:rPr>
        <w:t xml:space="preserve">Key </w:t>
      </w:r>
      <w:proofErr w:type="spellStart"/>
      <w:r w:rsidRPr="000B3758">
        <w:rPr>
          <w:rFonts w:ascii="Tahoma" w:hAnsi="Tahoma" w:cs="Tahoma"/>
          <w:b/>
          <w:bCs/>
          <w:sz w:val="20"/>
        </w:rPr>
        <w:t>words</w:t>
      </w:r>
      <w:proofErr w:type="spellEnd"/>
      <w:r w:rsidR="003D3BC8">
        <w:rPr>
          <w:rFonts w:ascii="Tahoma" w:hAnsi="Tahoma" w:cs="Tahoma"/>
          <w:b/>
          <w:bCs/>
          <w:sz w:val="20"/>
        </w:rPr>
        <w:t xml:space="preserve"> </w:t>
      </w:r>
      <w:r w:rsidR="003D3BC8" w:rsidRPr="00AE3F12">
        <w:rPr>
          <w:rFonts w:ascii="Tahoma" w:hAnsi="Tahoma" w:cs="Tahoma"/>
          <w:bCs/>
          <w:sz w:val="14"/>
        </w:rPr>
        <w:t>(entre 6 y 8)</w:t>
      </w:r>
    </w:p>
    <w:p w14:paraId="42B0B863" w14:textId="77777777" w:rsidR="000B3758" w:rsidRPr="000B3758" w:rsidRDefault="00480C15" w:rsidP="000B3758">
      <w:pPr>
        <w:ind w:right="514"/>
        <w:jc w:val="both"/>
        <w:rPr>
          <w:rFonts w:ascii="Tahoma" w:hAnsi="Tahoma" w:cs="Tahoma"/>
          <w:sz w:val="20"/>
        </w:rPr>
      </w:pPr>
      <w:proofErr w:type="spellStart"/>
      <w:r>
        <w:rPr>
          <w:rStyle w:val="Textodelmarcadordeposicin"/>
        </w:rPr>
        <w:t>Advertising</w:t>
      </w:r>
      <w:proofErr w:type="spellEnd"/>
      <w:r>
        <w:rPr>
          <w:rStyle w:val="Textodelmarcadordeposicin"/>
        </w:rPr>
        <w:t xml:space="preserve">, </w:t>
      </w:r>
      <w:proofErr w:type="spellStart"/>
      <w:r>
        <w:rPr>
          <w:rStyle w:val="Textodelmarcadordeposicin"/>
        </w:rPr>
        <w:t>interactive</w:t>
      </w:r>
      <w:proofErr w:type="spellEnd"/>
      <w:r>
        <w:rPr>
          <w:rStyle w:val="Textodelmarcadordeposicin"/>
        </w:rPr>
        <w:t xml:space="preserve"> media, online, </w:t>
      </w:r>
      <w:proofErr w:type="spellStart"/>
      <w:r>
        <w:rPr>
          <w:rStyle w:val="Textodelmarcadordeposicin"/>
        </w:rPr>
        <w:t>investment</w:t>
      </w:r>
      <w:proofErr w:type="spellEnd"/>
      <w:r>
        <w:rPr>
          <w:rStyle w:val="Textodelmarcadordeposicin"/>
        </w:rPr>
        <w:t xml:space="preserve">, </w:t>
      </w:r>
      <w:proofErr w:type="spellStart"/>
      <w:r w:rsidR="00DF70E1">
        <w:rPr>
          <w:rStyle w:val="Textodelmarcadordeposicin"/>
        </w:rPr>
        <w:t>recession</w:t>
      </w:r>
      <w:proofErr w:type="spellEnd"/>
      <w:r w:rsidR="00DF70E1">
        <w:rPr>
          <w:rStyle w:val="Textodelmarcadordeposicin"/>
        </w:rPr>
        <w:t xml:space="preserve">, </w:t>
      </w:r>
      <w:proofErr w:type="spellStart"/>
      <w:r w:rsidR="00DF70E1">
        <w:rPr>
          <w:rStyle w:val="Textodelmarcadordeposicin"/>
        </w:rPr>
        <w:t>growth</w:t>
      </w:r>
      <w:proofErr w:type="spellEnd"/>
      <w:r w:rsidR="00DF70E1">
        <w:rPr>
          <w:rStyle w:val="Textodelmarcadordeposicin"/>
        </w:rPr>
        <w:t xml:space="preserve">, </w:t>
      </w:r>
      <w:proofErr w:type="spellStart"/>
      <w:r w:rsidR="00DF70E1">
        <w:rPr>
          <w:rStyle w:val="Textodelmarcadordeposicin"/>
        </w:rPr>
        <w:t>advertising</w:t>
      </w:r>
      <w:proofErr w:type="spellEnd"/>
      <w:r w:rsidR="00DF70E1">
        <w:rPr>
          <w:rStyle w:val="Textodelmarcadordeposicin"/>
        </w:rPr>
        <w:t xml:space="preserve"> </w:t>
      </w:r>
      <w:proofErr w:type="spellStart"/>
      <w:r w:rsidR="00DF70E1">
        <w:rPr>
          <w:rStyle w:val="Textodelmarcadordeposicin"/>
        </w:rPr>
        <w:t>strategies</w:t>
      </w:r>
      <w:proofErr w:type="spellEnd"/>
      <w:r w:rsidR="003D3BC8" w:rsidRPr="00D27332">
        <w:rPr>
          <w:rStyle w:val="Textodelmarcadordeposicin"/>
        </w:rPr>
        <w:t>.</w:t>
      </w:r>
      <w:r w:rsidR="000B3758" w:rsidRPr="000B3758">
        <w:rPr>
          <w:rFonts w:ascii="Tahoma" w:hAnsi="Tahoma" w:cs="Tahoma"/>
          <w:sz w:val="20"/>
        </w:rPr>
        <w:t> </w:t>
      </w:r>
    </w:p>
    <w:p w14:paraId="109E8F9A" w14:textId="77777777" w:rsidR="003D3BC8" w:rsidRDefault="003D3BC8" w:rsidP="000B3758">
      <w:pPr>
        <w:pBdr>
          <w:bottom w:val="single" w:sz="6" w:space="1" w:color="auto"/>
        </w:pBdr>
        <w:ind w:right="514"/>
        <w:jc w:val="both"/>
        <w:rPr>
          <w:rFonts w:ascii="Tahoma" w:hAnsi="Tahoma" w:cs="Tahoma"/>
          <w:sz w:val="20"/>
        </w:rPr>
      </w:pPr>
    </w:p>
    <w:p w14:paraId="2DF7AE0F" w14:textId="77777777" w:rsidR="003D3BC8" w:rsidRDefault="003D3BC8" w:rsidP="000B3758">
      <w:pPr>
        <w:ind w:right="514"/>
        <w:jc w:val="both"/>
        <w:rPr>
          <w:rFonts w:ascii="Tahoma" w:hAnsi="Tahoma" w:cs="Tahoma"/>
          <w:sz w:val="20"/>
        </w:rPr>
      </w:pPr>
    </w:p>
    <w:p w14:paraId="11DD4840" w14:textId="77777777" w:rsidR="003D3BC8" w:rsidRPr="003D3BC8" w:rsidRDefault="003D3BC8" w:rsidP="000B3758">
      <w:pPr>
        <w:ind w:right="514"/>
        <w:jc w:val="both"/>
        <w:rPr>
          <w:rFonts w:ascii="Tahoma" w:hAnsi="Tahoma" w:cs="Tahoma"/>
          <w:sz w:val="20"/>
        </w:rPr>
      </w:pPr>
      <w:r>
        <w:rPr>
          <w:rFonts w:ascii="Tahoma" w:hAnsi="Tahoma" w:cs="Tahoma"/>
          <w:b/>
          <w:bCs/>
          <w:sz w:val="20"/>
        </w:rPr>
        <w:t xml:space="preserve">Filiación completa del autor/es </w:t>
      </w:r>
      <w:r w:rsidR="00AE3F12" w:rsidRPr="00AE3F12">
        <w:rPr>
          <w:rFonts w:ascii="Tahoma" w:hAnsi="Tahoma" w:cs="Tahoma"/>
          <w:bCs/>
          <w:sz w:val="16"/>
        </w:rPr>
        <w:t>(utilizar los campos que sean necesarios, y eliminar el resto)</w:t>
      </w:r>
    </w:p>
    <w:p w14:paraId="712967B5" w14:textId="77777777" w:rsidR="003D3BC8" w:rsidRDefault="00DF70E1" w:rsidP="000B3758">
      <w:pPr>
        <w:ind w:right="514"/>
        <w:jc w:val="both"/>
        <w:rPr>
          <w:rFonts w:ascii="Tahoma" w:hAnsi="Tahoma" w:cs="Tahoma"/>
          <w:sz w:val="20"/>
        </w:rPr>
      </w:pPr>
      <w:r>
        <w:rPr>
          <w:rStyle w:val="Textodelmarcadordeposicin"/>
          <w:rFonts w:ascii="Tahoma" w:hAnsi="Tahoma" w:cs="Tahoma"/>
          <w:sz w:val="22"/>
        </w:rPr>
        <w:t xml:space="preserve">Beatriz </w:t>
      </w:r>
      <w:proofErr w:type="spellStart"/>
      <w:r>
        <w:rPr>
          <w:rStyle w:val="Textodelmarcadordeposicin"/>
          <w:rFonts w:ascii="Tahoma" w:hAnsi="Tahoma" w:cs="Tahoma"/>
          <w:sz w:val="22"/>
        </w:rPr>
        <w:t>Legerén</w:t>
      </w:r>
      <w:proofErr w:type="spellEnd"/>
      <w:r>
        <w:rPr>
          <w:rStyle w:val="Textodelmarcadordeposicin"/>
          <w:rFonts w:ascii="Tahoma" w:hAnsi="Tahoma" w:cs="Tahoma"/>
          <w:sz w:val="22"/>
        </w:rPr>
        <w:t xml:space="preserve"> Lago</w:t>
      </w:r>
      <w:r w:rsidR="003D3BC8" w:rsidRPr="00BE488D">
        <w:rPr>
          <w:rStyle w:val="Textodelmarcadordeposicin"/>
          <w:rFonts w:ascii="Tahoma" w:hAnsi="Tahoma" w:cs="Tahoma"/>
          <w:sz w:val="22"/>
        </w:rPr>
        <w:t>.</w:t>
      </w:r>
      <w:r>
        <w:rPr>
          <w:rStyle w:val="Textodelmarcadordeposicin"/>
          <w:rFonts w:ascii="Tahoma" w:hAnsi="Tahoma" w:cs="Tahoma"/>
          <w:sz w:val="22"/>
        </w:rPr>
        <w:t xml:space="preserve"> Doctora.</w:t>
      </w:r>
      <w:r w:rsidR="003D3BC8" w:rsidRPr="000B3758">
        <w:rPr>
          <w:rFonts w:ascii="Tahoma" w:hAnsi="Tahoma" w:cs="Tahoma"/>
          <w:sz w:val="20"/>
        </w:rPr>
        <w:t xml:space="preserve"> </w:t>
      </w:r>
    </w:p>
    <w:p w14:paraId="5C7C8E40" w14:textId="77777777" w:rsidR="000B3758" w:rsidRDefault="00DF70E1" w:rsidP="000B3758">
      <w:pPr>
        <w:ind w:right="514"/>
        <w:jc w:val="both"/>
        <w:rPr>
          <w:rFonts w:ascii="Tahoma" w:hAnsi="Tahoma" w:cs="Tahoma"/>
          <w:sz w:val="20"/>
        </w:rPr>
      </w:pPr>
      <w:r>
        <w:rPr>
          <w:rStyle w:val="Textodelmarcadordeposicin"/>
        </w:rPr>
        <w:t xml:space="preserve">Universidad de Vigo. Facultad de Ciencias Sociales y de la Comunicación, Campus A </w:t>
      </w:r>
      <w:proofErr w:type="spellStart"/>
      <w:r>
        <w:rPr>
          <w:rStyle w:val="Textodelmarcadordeposicin"/>
        </w:rPr>
        <w:t>Xunqueira</w:t>
      </w:r>
      <w:proofErr w:type="spellEnd"/>
      <w:r>
        <w:rPr>
          <w:rStyle w:val="Textodelmarcadordeposicin"/>
        </w:rPr>
        <w:t>, s/n 36005 Pontevedra. beatriz.legeren@interacion.es</w:t>
      </w:r>
      <w:r w:rsidR="003D3BC8" w:rsidRPr="00D27332">
        <w:rPr>
          <w:rStyle w:val="Textodelmarcadordeposicin"/>
        </w:rPr>
        <w:t>.</w:t>
      </w:r>
      <w:r w:rsidR="003D3BC8">
        <w:rPr>
          <w:rFonts w:ascii="Tahoma" w:hAnsi="Tahoma" w:cs="Tahoma"/>
          <w:sz w:val="20"/>
        </w:rPr>
        <w:t xml:space="preserve"> </w:t>
      </w:r>
    </w:p>
    <w:p w14:paraId="316A2510" w14:textId="77777777" w:rsidR="00DF70E1" w:rsidRPr="000B3758" w:rsidRDefault="00DF70E1" w:rsidP="00DF70E1">
      <w:pPr>
        <w:ind w:left="0" w:right="514"/>
        <w:jc w:val="both"/>
        <w:rPr>
          <w:rFonts w:ascii="Tahoma" w:hAnsi="Tahoma" w:cs="Tahoma"/>
          <w:sz w:val="20"/>
        </w:rPr>
      </w:pPr>
    </w:p>
    <w:p w14:paraId="501C9B4C" w14:textId="77777777" w:rsidR="003D3BC8" w:rsidRDefault="00DF70E1" w:rsidP="003D3BC8">
      <w:pPr>
        <w:ind w:right="514"/>
        <w:jc w:val="both"/>
        <w:rPr>
          <w:rFonts w:ascii="Tahoma" w:hAnsi="Tahoma" w:cs="Tahoma"/>
          <w:sz w:val="20"/>
        </w:rPr>
      </w:pPr>
      <w:r>
        <w:rPr>
          <w:rStyle w:val="Textodelmarcadordeposicin"/>
          <w:rFonts w:ascii="Tahoma" w:hAnsi="Tahoma" w:cs="Tahoma"/>
          <w:sz w:val="22"/>
        </w:rPr>
        <w:t>Silvia García Mirón</w:t>
      </w:r>
      <w:r w:rsidR="003D3BC8" w:rsidRPr="00BE488D">
        <w:rPr>
          <w:rStyle w:val="Textodelmarcadordeposicin"/>
          <w:rFonts w:ascii="Tahoma" w:hAnsi="Tahoma" w:cs="Tahoma"/>
          <w:sz w:val="22"/>
        </w:rPr>
        <w:t>.</w:t>
      </w:r>
      <w:r w:rsidR="003D3BC8" w:rsidRPr="000B3758">
        <w:rPr>
          <w:rFonts w:ascii="Tahoma" w:hAnsi="Tahoma" w:cs="Tahoma"/>
          <w:sz w:val="20"/>
        </w:rPr>
        <w:t xml:space="preserve"> </w:t>
      </w:r>
    </w:p>
    <w:p w14:paraId="747E8D32" w14:textId="77777777" w:rsidR="003D3BC8" w:rsidRPr="000B3758" w:rsidRDefault="00DF70E1" w:rsidP="003D3BC8">
      <w:pPr>
        <w:ind w:right="514"/>
        <w:jc w:val="both"/>
        <w:rPr>
          <w:rFonts w:ascii="Tahoma" w:hAnsi="Tahoma" w:cs="Tahoma"/>
          <w:sz w:val="20"/>
        </w:rPr>
      </w:pPr>
      <w:r>
        <w:rPr>
          <w:rStyle w:val="Textodelmarcadordeposicin"/>
        </w:rPr>
        <w:t xml:space="preserve">Universidad de Vigo. Facultad de Ciencias Sociales y de la Comunicación, Campus A </w:t>
      </w:r>
      <w:proofErr w:type="spellStart"/>
      <w:r>
        <w:rPr>
          <w:rStyle w:val="Textodelmarcadordeposicin"/>
        </w:rPr>
        <w:t>Xunqueira</w:t>
      </w:r>
      <w:proofErr w:type="spellEnd"/>
      <w:r>
        <w:rPr>
          <w:rStyle w:val="Textodelmarcadordeposicin"/>
        </w:rPr>
        <w:t>, s/n 36005 Pontevedra. silviamiron@uvigo.es</w:t>
      </w:r>
      <w:r w:rsidR="003D3BC8">
        <w:rPr>
          <w:rFonts w:ascii="Tahoma" w:hAnsi="Tahoma" w:cs="Tahoma"/>
          <w:sz w:val="20"/>
        </w:rPr>
        <w:t xml:space="preserve"> </w:t>
      </w:r>
    </w:p>
    <w:p w14:paraId="35FBA828" w14:textId="77777777" w:rsidR="000B3758" w:rsidRPr="000B3758" w:rsidRDefault="000B3758" w:rsidP="000B3758">
      <w:pPr>
        <w:ind w:right="514"/>
        <w:jc w:val="both"/>
        <w:rPr>
          <w:rFonts w:ascii="Tahoma" w:hAnsi="Tahoma" w:cs="Tahoma"/>
          <w:b/>
          <w:sz w:val="20"/>
        </w:rPr>
      </w:pPr>
    </w:p>
    <w:p w14:paraId="126EDD14" w14:textId="77777777" w:rsidR="000B3758" w:rsidRPr="000B3758" w:rsidRDefault="000B3758" w:rsidP="000B3758">
      <w:pPr>
        <w:ind w:right="514"/>
        <w:jc w:val="both"/>
        <w:rPr>
          <w:rFonts w:ascii="Tahoma" w:hAnsi="Tahoma" w:cs="Tahoma"/>
          <w:b/>
          <w:sz w:val="20"/>
        </w:rPr>
      </w:pPr>
      <w:r w:rsidRPr="000B3758">
        <w:rPr>
          <w:rFonts w:ascii="Tahoma" w:hAnsi="Tahoma" w:cs="Tahoma"/>
          <w:b/>
          <w:sz w:val="20"/>
        </w:rPr>
        <w:t>Responsable de correspondencia</w:t>
      </w:r>
    </w:p>
    <w:p w14:paraId="4223F3E0" w14:textId="4F81A2E1" w:rsidR="003D3BC8" w:rsidRDefault="00653955" w:rsidP="003D3BC8">
      <w:pPr>
        <w:ind w:right="514"/>
        <w:jc w:val="both"/>
        <w:rPr>
          <w:rFonts w:ascii="Tahoma" w:hAnsi="Tahoma" w:cs="Tahoma"/>
          <w:sz w:val="20"/>
        </w:rPr>
      </w:pPr>
      <w:r>
        <w:rPr>
          <w:rStyle w:val="Textodelmarcadordeposicin"/>
          <w:rFonts w:ascii="Tahoma" w:hAnsi="Tahoma" w:cs="Tahoma"/>
          <w:sz w:val="22"/>
        </w:rPr>
        <w:t xml:space="preserve">Beatriz </w:t>
      </w:r>
      <w:proofErr w:type="spellStart"/>
      <w:r>
        <w:rPr>
          <w:rStyle w:val="Textodelmarcadordeposicin"/>
          <w:rFonts w:ascii="Tahoma" w:hAnsi="Tahoma" w:cs="Tahoma"/>
          <w:sz w:val="22"/>
        </w:rPr>
        <w:t>Legerén</w:t>
      </w:r>
      <w:proofErr w:type="spellEnd"/>
      <w:r>
        <w:rPr>
          <w:rStyle w:val="Textodelmarcadordeposicin"/>
          <w:rFonts w:ascii="Tahoma" w:hAnsi="Tahoma" w:cs="Tahoma"/>
          <w:sz w:val="22"/>
        </w:rPr>
        <w:t xml:space="preserve"> Lago</w:t>
      </w:r>
      <w:r w:rsidR="003D3BC8" w:rsidRPr="00BE488D">
        <w:rPr>
          <w:rStyle w:val="Textodelmarcadordeposicin"/>
          <w:rFonts w:ascii="Tahoma" w:hAnsi="Tahoma" w:cs="Tahoma"/>
          <w:sz w:val="22"/>
        </w:rPr>
        <w:t>.</w:t>
      </w:r>
      <w:r w:rsidR="003D3BC8" w:rsidRPr="000B3758">
        <w:rPr>
          <w:rFonts w:ascii="Tahoma" w:hAnsi="Tahoma" w:cs="Tahoma"/>
          <w:sz w:val="20"/>
        </w:rPr>
        <w:t xml:space="preserve"> </w:t>
      </w:r>
      <w:r w:rsidR="00732F95">
        <w:rPr>
          <w:rFonts w:ascii="Tahoma" w:hAnsi="Tahoma" w:cs="Tahoma"/>
          <w:sz w:val="20"/>
        </w:rPr>
        <w:t>Do</w:t>
      </w:r>
      <w:bookmarkStart w:id="4" w:name="_GoBack"/>
      <w:bookmarkEnd w:id="4"/>
      <w:r w:rsidR="00732F95">
        <w:rPr>
          <w:rFonts w:ascii="Tahoma" w:hAnsi="Tahoma" w:cs="Tahoma"/>
          <w:sz w:val="20"/>
        </w:rPr>
        <w:t>ctora</w:t>
      </w:r>
    </w:p>
    <w:p w14:paraId="784FA745" w14:textId="76F64B51" w:rsidR="003D3BC8" w:rsidRPr="000B3758" w:rsidRDefault="00653955" w:rsidP="003D3BC8">
      <w:pPr>
        <w:ind w:right="514"/>
        <w:jc w:val="both"/>
        <w:rPr>
          <w:rFonts w:ascii="Tahoma" w:hAnsi="Tahoma" w:cs="Tahoma"/>
          <w:sz w:val="20"/>
        </w:rPr>
      </w:pPr>
      <w:r>
        <w:rPr>
          <w:rStyle w:val="Textodelmarcadordeposicin"/>
        </w:rPr>
        <w:t xml:space="preserve">Facultad de Ciencias Sociales y de la Comunicación, Campus A </w:t>
      </w:r>
      <w:proofErr w:type="spellStart"/>
      <w:r>
        <w:rPr>
          <w:rStyle w:val="Textodelmarcadordeposicin"/>
        </w:rPr>
        <w:t>Xunqueira</w:t>
      </w:r>
      <w:proofErr w:type="spellEnd"/>
      <w:r>
        <w:rPr>
          <w:rStyle w:val="Textodelmarcadordeposicin"/>
        </w:rPr>
        <w:t>, s/n 36005 Pontevedra. beatriz.legeren@interacion.es</w:t>
      </w:r>
    </w:p>
    <w:p w14:paraId="22D10C89" w14:textId="77777777" w:rsidR="00E823C2" w:rsidRPr="000B3758" w:rsidRDefault="00E823C2" w:rsidP="00F56F57">
      <w:pPr>
        <w:ind w:right="514"/>
        <w:jc w:val="both"/>
        <w:rPr>
          <w:rFonts w:ascii="Tahoma" w:hAnsi="Tahoma" w:cs="Tahoma"/>
          <w:sz w:val="20"/>
        </w:rPr>
      </w:pPr>
    </w:p>
    <w:sectPr w:rsidR="00E823C2" w:rsidRPr="000B3758" w:rsidSect="00480C15">
      <w:headerReference w:type="default" r:id="rId9"/>
      <w:footerReference w:type="even" r:id="rId10"/>
      <w:footerReference w:type="default" r:id="rId11"/>
      <w:headerReference w:type="first" r:id="rId12"/>
      <w:footerReference w:type="first" r:id="rId13"/>
      <w:pgSz w:w="11906" w:h="16838"/>
      <w:pgMar w:top="1418" w:right="1133" w:bottom="1418" w:left="902"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58910" w14:textId="77777777" w:rsidR="00480C15" w:rsidRDefault="00480C15">
      <w:pPr>
        <w:spacing w:line="240" w:lineRule="auto"/>
      </w:pPr>
      <w:r>
        <w:separator/>
      </w:r>
    </w:p>
  </w:endnote>
  <w:endnote w:type="continuationSeparator" w:id="0">
    <w:p w14:paraId="0FAC3289" w14:textId="77777777" w:rsidR="00480C15" w:rsidRDefault="00480C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288F8" w14:textId="77777777" w:rsidR="00480C15" w:rsidRDefault="00480C15" w:rsidP="00867A0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B4D4BA4" w14:textId="77777777" w:rsidR="00480C15" w:rsidRDefault="00480C15" w:rsidP="00867A0F">
    <w:pPr>
      <w:pStyle w:val="Piedepgina"/>
    </w:pPr>
  </w:p>
  <w:p w14:paraId="7F5B993B" w14:textId="77777777" w:rsidR="00480C15" w:rsidRDefault="00480C1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806" w14:textId="77777777" w:rsidR="00480C15" w:rsidRDefault="00480C15" w:rsidP="00867A0F">
    <w:pPr>
      <w:pStyle w:val="Piedepgina"/>
    </w:pPr>
  </w:p>
  <w:p w14:paraId="4591BD99" w14:textId="77777777" w:rsidR="00480C15" w:rsidRDefault="00DF70E1" w:rsidP="00867A0F">
    <w:pPr>
      <w:pStyle w:val="Piedepgina"/>
      <w:rPr>
        <w:sz w:val="18"/>
      </w:rPr>
    </w:pPr>
    <w:r>
      <w:rPr>
        <w:noProof/>
      </w:rPr>
      <mc:AlternateContent>
        <mc:Choice Requires="wps">
          <w:drawing>
            <wp:anchor distT="0" distB="0" distL="114300" distR="114300" simplePos="0" relativeHeight="251656704" behindDoc="0" locked="0" layoutInCell="1" allowOverlap="1" wp14:anchorId="4CF45D86" wp14:editId="55B4AAB4">
              <wp:simplePos x="0" y="0"/>
              <wp:positionH relativeFrom="column">
                <wp:posOffset>228600</wp:posOffset>
              </wp:positionH>
              <wp:positionV relativeFrom="paragraph">
                <wp:posOffset>190500</wp:posOffset>
              </wp:positionV>
              <wp:extent cx="6172200" cy="181610"/>
              <wp:effectExtent l="1270" t="635"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E5FCF" w14:textId="77777777" w:rsidR="00480C15" w:rsidRDefault="00480C1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18pt;margin-top:15pt;width:486pt;height:1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" filled="f" stroked="f">
              <v:textbox inset=".5mm,.3mm,.5mm,.3mm">
                <w:txbxContent>
                  <w:p w:rsidR="00480C15" w:rsidRDefault="00480C1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mc:Fallback>
      </mc:AlternateContent>
    </w:r>
  </w:p>
  <w:p w14:paraId="03237452" w14:textId="77777777" w:rsidR="00480C15" w:rsidRDefault="00DF70E1" w:rsidP="00867A0F">
    <w:pPr>
      <w:pStyle w:val="Piedepgina"/>
      <w:rPr>
        <w:sz w:val="18"/>
      </w:rPr>
    </w:pPr>
    <w:r>
      <w:rPr>
        <w:noProof/>
      </w:rPr>
      <mc:AlternateContent>
        <mc:Choice Requires="wps">
          <w:drawing>
            <wp:anchor distT="0" distB="0" distL="114300" distR="114300" simplePos="0" relativeHeight="251653632" behindDoc="0" locked="0" layoutInCell="1" allowOverlap="1" wp14:anchorId="0F05B11B" wp14:editId="686819FE">
              <wp:simplePos x="0" y="0"/>
              <wp:positionH relativeFrom="column">
                <wp:posOffset>0</wp:posOffset>
              </wp:positionH>
              <wp:positionV relativeFrom="paragraph">
                <wp:posOffset>-45085</wp:posOffset>
              </wp:positionV>
              <wp:extent cx="228600" cy="228600"/>
              <wp:effectExtent l="1270" t="635"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3.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" fillcolor="black" stroked="f"/>
          </w:pict>
        </mc:Fallback>
      </mc:AlternateContent>
    </w:r>
    <w:r>
      <w:rPr>
        <w:noProof/>
      </w:rPr>
      <mc:AlternateContent>
        <mc:Choice Requires="wps">
          <w:drawing>
            <wp:anchor distT="0" distB="0" distL="114300" distR="114300" simplePos="0" relativeHeight="251655680" behindDoc="0" locked="0" layoutInCell="1" allowOverlap="1" wp14:anchorId="7CBA2685" wp14:editId="0C64C92F">
              <wp:simplePos x="0" y="0"/>
              <wp:positionH relativeFrom="column">
                <wp:posOffset>0</wp:posOffset>
              </wp:positionH>
              <wp:positionV relativeFrom="paragraph">
                <wp:posOffset>-6985</wp:posOffset>
              </wp:positionV>
              <wp:extent cx="228600" cy="190500"/>
              <wp:effectExtent l="1270" t="635"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FAD01" w14:textId="77777777" w:rsidR="00480C15" w:rsidRDefault="00480C15">
                          <w:pPr>
                            <w:ind w:left="0" w:right="0"/>
                            <w:jc w:val="center"/>
                            <w:rPr>
                              <w:rStyle w:val="Nmerodepgina"/>
                            </w:rPr>
                          </w:pPr>
                          <w:r>
                            <w:rPr>
                              <w:rStyle w:val="Nmerodepgina"/>
                            </w:rPr>
                            <w:t># 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5pt;width:18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" filled="f" stroked="f">
              <v:textbox inset=".5mm,.3mm,.5mm,.3mm">
                <w:txbxContent>
                  <w:p w:rsidR="00480C15" w:rsidRDefault="00480C15">
                    <w:pPr>
                      <w:ind w:left="0" w:right="0"/>
                      <w:jc w:val="center"/>
                      <w:rPr>
                        <w:rStyle w:val="Nmerodepgina"/>
                      </w:rPr>
                    </w:pPr>
                    <w:r>
                      <w:rPr>
                        <w:rStyle w:val="Nmerodepgina"/>
                      </w:rPr>
                      <w:t># 5</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186D623" wp14:editId="7CD1A9D1">
              <wp:simplePos x="0" y="0"/>
              <wp:positionH relativeFrom="column">
                <wp:posOffset>226695</wp:posOffset>
              </wp:positionH>
              <wp:positionV relativeFrom="paragraph">
                <wp:posOffset>-45085</wp:posOffset>
              </wp:positionV>
              <wp:extent cx="6172200" cy="0"/>
              <wp:effectExtent l="12065" t="13335" r="26035" b="2476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pt" to="503.8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" strokecolor="#969696"/>
          </w:pict>
        </mc:Fallback>
      </mc:AlternateContent>
    </w:r>
    <w:r>
      <w:rPr>
        <w:noProof/>
      </w:rPr>
      <mc:AlternateContent>
        <mc:Choice Requires="wps">
          <w:drawing>
            <wp:anchor distT="0" distB="0" distL="114300" distR="114300" simplePos="0" relativeHeight="251652608" behindDoc="1" locked="0" layoutInCell="1" allowOverlap="1" wp14:anchorId="126CC478" wp14:editId="71B9E7B6">
              <wp:simplePos x="0" y="0"/>
              <wp:positionH relativeFrom="column">
                <wp:posOffset>6400800</wp:posOffset>
              </wp:positionH>
              <wp:positionV relativeFrom="paragraph">
                <wp:posOffset>-45085</wp:posOffset>
              </wp:positionV>
              <wp:extent cx="228600" cy="228600"/>
              <wp:effectExtent l="1270" t="635"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in;margin-top:-3.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" fillcolor="red" stroked="f"/>
          </w:pict>
        </mc:Fallback>
      </mc:AlternateContent>
    </w:r>
    <w:r>
      <w:rPr>
        <w:noProof/>
      </w:rPr>
      <mc:AlternateContent>
        <mc:Choice Requires="wps">
          <w:drawing>
            <wp:anchor distT="0" distB="0" distL="114300" distR="114300" simplePos="0" relativeHeight="251658752" behindDoc="0" locked="0" layoutInCell="1" allowOverlap="1" wp14:anchorId="03FB3332" wp14:editId="56E7C53A">
              <wp:simplePos x="0" y="0"/>
              <wp:positionH relativeFrom="column">
                <wp:posOffset>6407150</wp:posOffset>
              </wp:positionH>
              <wp:positionV relativeFrom="paragraph">
                <wp:posOffset>-6985</wp:posOffset>
              </wp:positionV>
              <wp:extent cx="228600" cy="190500"/>
              <wp:effectExtent l="0" t="635" r="5080"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126F6" w14:textId="77777777" w:rsidR="00480C15" w:rsidRDefault="00480C15">
                          <w:pPr>
                            <w:ind w:left="0" w:right="0"/>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732F95">
                            <w:rPr>
                              <w:rStyle w:val="Nmerodepgina"/>
                              <w:noProof/>
                            </w:rPr>
                            <w:t>2</w:t>
                          </w:r>
                          <w:r>
                            <w:rPr>
                              <w:rStyle w:val="Nmerodepgina"/>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504.5pt;margin-top:-.5pt;width:18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" filled="f" stroked="f">
              <v:textbox inset=".5mm,.3mm,.5mm,.3mm">
                <w:txbxContent>
                  <w:p w:rsidR="00480C15" w:rsidRDefault="00480C15">
                    <w:pPr>
                      <w:ind w:left="0" w:right="0"/>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DF70E1">
                      <w:rPr>
                        <w:rStyle w:val="Nmerodepgina"/>
                        <w:noProof/>
                      </w:rPr>
                      <w:t>2</w:t>
                    </w:r>
                    <w:r>
                      <w:rPr>
                        <w:rStyle w:val="Nmerodepgina"/>
                      </w:rPr>
                      <w:fldChar w:fldCharType="end"/>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862787" wp14:editId="79A71745">
              <wp:simplePos x="0" y="0"/>
              <wp:positionH relativeFrom="column">
                <wp:posOffset>226695</wp:posOffset>
              </wp:positionH>
              <wp:positionV relativeFrom="paragraph">
                <wp:posOffset>313055</wp:posOffset>
              </wp:positionV>
              <wp:extent cx="6172200" cy="228600"/>
              <wp:effectExtent l="0" t="3175" r="635"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BCA3D" w14:textId="77777777" w:rsidR="00480C15" w:rsidRDefault="00480C1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14:paraId="5DEA8A68" w14:textId="77777777" w:rsidR="00480C15" w:rsidRDefault="00480C1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85pt;margin-top:24.65pt;width:48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" filled="f" stroked="f">
              <v:textbox>
                <w:txbxContent>
                  <w:p w:rsidR="00480C15" w:rsidRDefault="00480C1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80C15" w:rsidRDefault="00480C15">
                    <w:pPr>
                      <w:rPr>
                        <w:lang w:val="es-ES_tradnl"/>
                      </w:rPr>
                    </w:pPr>
                  </w:p>
                </w:txbxContent>
              </v:textbox>
            </v:shape>
          </w:pict>
        </mc:Fallback>
      </mc:AlternateContent>
    </w:r>
  </w:p>
  <w:p w14:paraId="02322A2F" w14:textId="77777777" w:rsidR="00480C15" w:rsidRDefault="00480C15" w:rsidP="00867A0F">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2C40C" w14:textId="77777777" w:rsidR="00480C15" w:rsidRDefault="00480C15" w:rsidP="00867A0F">
    <w:pPr>
      <w:pStyle w:val="Piedepgina"/>
    </w:pPr>
  </w:p>
  <w:p w14:paraId="5777F58C" w14:textId="77777777" w:rsidR="00480C15" w:rsidRDefault="00DF70E1" w:rsidP="00867A0F">
    <w:pPr>
      <w:pStyle w:val="Piedepgina"/>
      <w:rPr>
        <w:sz w:val="18"/>
      </w:rPr>
    </w:pPr>
    <w:r>
      <w:rPr>
        <w:noProof/>
      </w:rPr>
      <mc:AlternateContent>
        <mc:Choice Requires="wps">
          <w:drawing>
            <wp:anchor distT="0" distB="0" distL="114300" distR="114300" simplePos="0" relativeHeight="251660800" behindDoc="0" locked="0" layoutInCell="1" allowOverlap="1" wp14:anchorId="240E3D1E" wp14:editId="514B6A5C">
              <wp:simplePos x="0" y="0"/>
              <wp:positionH relativeFrom="column">
                <wp:posOffset>228600</wp:posOffset>
              </wp:positionH>
              <wp:positionV relativeFrom="paragraph">
                <wp:posOffset>190500</wp:posOffset>
              </wp:positionV>
              <wp:extent cx="6172200" cy="190500"/>
              <wp:effectExtent l="1270" t="635"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AEADD" w14:textId="77777777" w:rsidR="00480C15" w:rsidRPr="00867A0F" w:rsidRDefault="00480C1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30" type="#_x0000_t202" style="position:absolute;left:0;text-align:left;margin-left:18pt;margin-top:15pt;width:486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" filled="f" stroked="f">
              <v:textbox inset=".5mm,.3mm,.5mm,.3mm">
                <w:txbxContent>
                  <w:p w:rsidR="00480C15" w:rsidRPr="00867A0F" w:rsidRDefault="00480C1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mc:Fallback>
      </mc:AlternateContent>
    </w:r>
  </w:p>
  <w:p w14:paraId="3013D8FF" w14:textId="77777777" w:rsidR="00480C15" w:rsidRDefault="00DF70E1" w:rsidP="00867A0F">
    <w:pPr>
      <w:pStyle w:val="Piedepgina"/>
      <w:rPr>
        <w:sz w:val="18"/>
      </w:rPr>
    </w:pPr>
    <w:r>
      <w:rPr>
        <w:noProof/>
      </w:rPr>
      <mc:AlternateContent>
        <mc:Choice Requires="wps">
          <w:drawing>
            <wp:anchor distT="0" distB="0" distL="114300" distR="114300" simplePos="0" relativeHeight="251661824" behindDoc="0" locked="0" layoutInCell="1" allowOverlap="1" wp14:anchorId="553C29AE" wp14:editId="0017E563">
              <wp:simplePos x="0" y="0"/>
              <wp:positionH relativeFrom="column">
                <wp:posOffset>226695</wp:posOffset>
              </wp:positionH>
              <wp:positionV relativeFrom="paragraph">
                <wp:posOffset>141605</wp:posOffset>
              </wp:positionV>
              <wp:extent cx="6172200" cy="228600"/>
              <wp:effectExtent l="0" t="0" r="635" b="317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529C1" w14:textId="77777777" w:rsidR="00480C15" w:rsidRDefault="00480C15" w:rsidP="00867A0F">
                          <w:pPr>
                            <w:pStyle w:val="Piedepgina"/>
                          </w:pPr>
                          <w:r>
                            <w:t xml:space="preserve">C/ Salud, 15 5º </w:t>
                          </w:r>
                          <w:proofErr w:type="spellStart"/>
                          <w:r>
                            <w:t>dcha</w:t>
                          </w:r>
                          <w:proofErr w:type="spellEnd"/>
                          <w:r>
                            <w:t xml:space="preserve"> 28013 – Madrid  </w:t>
                          </w:r>
                          <w:r>
                            <w:rPr>
                              <w:color w:val="FF0000"/>
                            </w:rPr>
                            <w:t>|</w:t>
                          </w:r>
                          <w:r>
                            <w:t xml:space="preserve">  CIF: G - 84075977  </w:t>
                          </w:r>
                          <w:r>
                            <w:rPr>
                              <w:color w:val="FF0000"/>
                            </w:rPr>
                            <w:t>|</w:t>
                          </w:r>
                          <w:r>
                            <w:t xml:space="preserve">  www.icono14.net/revista</w:t>
                          </w:r>
                        </w:p>
                        <w:p w14:paraId="468F996B" w14:textId="77777777" w:rsidR="00480C15" w:rsidRDefault="00480C1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7.85pt;margin-top:11.15pt;width:48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" filled="f" stroked="f">
              <v:textbox>
                <w:txbxContent>
                  <w:p w:rsidR="00480C15" w:rsidRDefault="00480C1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80C15" w:rsidRDefault="00480C15">
                    <w:pPr>
                      <w:rPr>
                        <w:lang w:val="es-ES_tradnl"/>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FC7AD08" wp14:editId="1A45C9E0">
              <wp:simplePos x="0" y="0"/>
              <wp:positionH relativeFrom="column">
                <wp:posOffset>226695</wp:posOffset>
              </wp:positionH>
              <wp:positionV relativeFrom="paragraph">
                <wp:posOffset>-45085</wp:posOffset>
              </wp:positionV>
              <wp:extent cx="6172200" cy="0"/>
              <wp:effectExtent l="12065" t="13335" r="26035" b="2476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pt" to="503.8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" strokecolor="#969696"/>
          </w:pict>
        </mc:Fallback>
      </mc:AlternateContent>
    </w:r>
  </w:p>
  <w:p w14:paraId="04788003" w14:textId="77777777" w:rsidR="00480C15" w:rsidRDefault="00480C15" w:rsidP="00867A0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DAB105" w14:textId="77777777" w:rsidR="00480C15" w:rsidRDefault="00480C15">
      <w:pPr>
        <w:spacing w:line="240" w:lineRule="auto"/>
      </w:pPr>
      <w:r>
        <w:separator/>
      </w:r>
    </w:p>
  </w:footnote>
  <w:footnote w:type="continuationSeparator" w:id="0">
    <w:p w14:paraId="2CBE1ABA" w14:textId="77777777" w:rsidR="00480C15" w:rsidRDefault="00480C1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FB55F" w14:textId="77777777" w:rsidR="00480C15" w:rsidRDefault="00DF70E1" w:rsidP="00867A0F">
    <w:pPr>
      <w:pStyle w:val="Piedepgina"/>
      <w:rPr>
        <w:lang w:val="es-ES_tradnl"/>
      </w:rPr>
    </w:pPr>
    <w:r>
      <w:rPr>
        <w:noProof/>
        <w:sz w:val="20"/>
      </w:rPr>
      <mc:AlternateContent>
        <mc:Choice Requires="wps">
          <w:drawing>
            <wp:anchor distT="0" distB="0" distL="114300" distR="114300" simplePos="0" relativeHeight="251662848" behindDoc="0" locked="0" layoutInCell="1" allowOverlap="1" wp14:anchorId="5705CF12" wp14:editId="14E5BF9B">
              <wp:simplePos x="0" y="0"/>
              <wp:positionH relativeFrom="column">
                <wp:posOffset>0</wp:posOffset>
              </wp:positionH>
              <wp:positionV relativeFrom="paragraph">
                <wp:posOffset>221615</wp:posOffset>
              </wp:positionV>
              <wp:extent cx="6629400" cy="0"/>
              <wp:effectExtent l="13970" t="11430" r="24130" b="2667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22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CbohU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" strokecolor="red"/>
          </w:pict>
        </mc:Fallback>
      </mc:AlternateContent>
    </w:r>
    <w:r w:rsidR="00480C15">
      <w:t>Roberto Gamonal Arroyo: Tipo/Retórica, una aproximación a la Retórica Tipográfica</w:t>
    </w:r>
  </w:p>
  <w:p w14:paraId="1E3DC3DF" w14:textId="77777777" w:rsidR="00480C15" w:rsidRDefault="00480C1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72F40" w14:textId="77777777" w:rsidR="00480C15" w:rsidRDefault="00DF70E1">
    <w:pPr>
      <w:spacing w:line="240" w:lineRule="auto"/>
      <w:ind w:left="0" w:right="0"/>
    </w:pPr>
    <w:r>
      <w:rPr>
        <w:noProof/>
      </w:rPr>
      <w:drawing>
        <wp:inline distT="0" distB="0" distL="0" distR="0" wp14:anchorId="1A3498DF" wp14:editId="6ED95E94">
          <wp:extent cx="2844800" cy="821055"/>
          <wp:effectExtent l="0" t="0" r="0" b="0"/>
          <wp:docPr id="1"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i14 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821055"/>
                  </a:xfrm>
                  <a:prstGeom prst="rect">
                    <a:avLst/>
                  </a:prstGeom>
                  <a:noFill/>
                  <a:ln>
                    <a:noFill/>
                  </a:ln>
                </pic:spPr>
              </pic:pic>
            </a:graphicData>
          </a:graphic>
        </wp:inline>
      </w:drawing>
    </w:r>
  </w:p>
  <w:p w14:paraId="321C945A" w14:textId="77777777" w:rsidR="00480C15" w:rsidRPr="00CE6B3B" w:rsidRDefault="00480C1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14:paraId="0D73FBF8" w14:textId="77777777" w:rsidR="00480C15" w:rsidRDefault="00480C1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AAC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8">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7">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6"/>
  </w:num>
  <w:num w:numId="2">
    <w:abstractNumId w:val="10"/>
  </w:num>
  <w:num w:numId="3">
    <w:abstractNumId w:val="19"/>
  </w:num>
  <w:num w:numId="4">
    <w:abstractNumId w:val="8"/>
  </w:num>
  <w:num w:numId="5">
    <w:abstractNumId w:val="18"/>
  </w:num>
  <w:num w:numId="6">
    <w:abstractNumId w:val="12"/>
  </w:num>
  <w:num w:numId="7">
    <w:abstractNumId w:val="9"/>
  </w:num>
  <w:num w:numId="8">
    <w:abstractNumId w:val="11"/>
  </w:num>
  <w:num w:numId="9">
    <w:abstractNumId w:val="13"/>
  </w:num>
  <w:num w:numId="10">
    <w:abstractNumId w:val="15"/>
  </w:num>
  <w:num w:numId="11">
    <w:abstractNumId w:val="2"/>
  </w:num>
  <w:num w:numId="12">
    <w:abstractNumId w:val="14"/>
  </w:num>
  <w:num w:numId="13">
    <w:abstractNumId w:val="4"/>
  </w:num>
  <w:num w:numId="14">
    <w:abstractNumId w:val="1"/>
  </w:num>
  <w:num w:numId="15">
    <w:abstractNumId w:val="5"/>
  </w:num>
  <w:num w:numId="16">
    <w:abstractNumId w:val="3"/>
  </w:num>
  <w:num w:numId="17">
    <w:abstractNumId w:val="16"/>
  </w:num>
  <w:num w:numId="18">
    <w:abstractNumId w:val="7"/>
  </w:num>
  <w:num w:numId="19">
    <w:abstractNumId w:val="20"/>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15"/>
    <w:rsid w:val="00026240"/>
    <w:rsid w:val="000B3758"/>
    <w:rsid w:val="001177AC"/>
    <w:rsid w:val="001F17B6"/>
    <w:rsid w:val="00250CBC"/>
    <w:rsid w:val="002C1243"/>
    <w:rsid w:val="00310853"/>
    <w:rsid w:val="00311FAA"/>
    <w:rsid w:val="00390CA6"/>
    <w:rsid w:val="003D3BC8"/>
    <w:rsid w:val="003F0D07"/>
    <w:rsid w:val="00403C45"/>
    <w:rsid w:val="0042639E"/>
    <w:rsid w:val="0044049A"/>
    <w:rsid w:val="00466DF5"/>
    <w:rsid w:val="00480C15"/>
    <w:rsid w:val="004F5D4F"/>
    <w:rsid w:val="00574057"/>
    <w:rsid w:val="005A3E78"/>
    <w:rsid w:val="00636EEF"/>
    <w:rsid w:val="00653955"/>
    <w:rsid w:val="006540CD"/>
    <w:rsid w:val="006569EF"/>
    <w:rsid w:val="00694115"/>
    <w:rsid w:val="006D3F5F"/>
    <w:rsid w:val="00724327"/>
    <w:rsid w:val="00732F95"/>
    <w:rsid w:val="00734305"/>
    <w:rsid w:val="007C40BC"/>
    <w:rsid w:val="00814EFA"/>
    <w:rsid w:val="00867A0F"/>
    <w:rsid w:val="00891C0E"/>
    <w:rsid w:val="008B181D"/>
    <w:rsid w:val="008D0F07"/>
    <w:rsid w:val="008E57B5"/>
    <w:rsid w:val="00911054"/>
    <w:rsid w:val="0094184C"/>
    <w:rsid w:val="00965B3C"/>
    <w:rsid w:val="009C73FE"/>
    <w:rsid w:val="00A0496E"/>
    <w:rsid w:val="00A503EB"/>
    <w:rsid w:val="00A83A43"/>
    <w:rsid w:val="00AE3F12"/>
    <w:rsid w:val="00B313A7"/>
    <w:rsid w:val="00CE6B3B"/>
    <w:rsid w:val="00DE5D86"/>
    <w:rsid w:val="00DF70E1"/>
    <w:rsid w:val="00E823C2"/>
    <w:rsid w:val="00E86DAA"/>
    <w:rsid w:val="00EC2C95"/>
    <w:rsid w:val="00F11C83"/>
    <w:rsid w:val="00F56F5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22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FE"/>
    <w:pPr>
      <w:spacing w:line="360" w:lineRule="auto"/>
      <w:ind w:left="357" w:right="357"/>
    </w:pPr>
    <w:rPr>
      <w:sz w:val="24"/>
      <w:szCs w:val="24"/>
      <w:lang w:val="es-ES"/>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decuerpo">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decuerpo">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Resumen">
    <w:name w:val="Resumen"/>
    <w:link w:val="ResumenCar"/>
    <w:qFormat/>
    <w:rsid w:val="00480C15"/>
    <w:pPr>
      <w:spacing w:after="80" w:line="240" w:lineRule="exact"/>
      <w:ind w:right="96"/>
      <w:jc w:val="both"/>
    </w:pPr>
    <w:rPr>
      <w:rFonts w:ascii="Perpetua" w:hAnsi="Perpetua"/>
      <w:sz w:val="21"/>
      <w:szCs w:val="21"/>
      <w:lang w:val="es-ES"/>
    </w:rPr>
  </w:style>
  <w:style w:type="character" w:customStyle="1" w:styleId="ResumenCar">
    <w:name w:val="Resumen Car"/>
    <w:link w:val="Resumen"/>
    <w:rsid w:val="00480C15"/>
    <w:rPr>
      <w:rFonts w:ascii="Perpetua" w:hAnsi="Perpetua"/>
      <w:sz w:val="21"/>
      <w:szCs w:val="21"/>
      <w:lang w:val="es-ES"/>
    </w:rPr>
  </w:style>
  <w:style w:type="paragraph" w:customStyle="1" w:styleId="AbstractCuerpo">
    <w:name w:val="Abstract_Cuerpo"/>
    <w:basedOn w:val="Resumen"/>
    <w:link w:val="AbstractCuerpoCar"/>
    <w:qFormat/>
    <w:rsid w:val="00480C15"/>
    <w:pPr>
      <w:spacing w:after="60" w:line="200" w:lineRule="exact"/>
      <w:ind w:left="-57" w:right="-113"/>
      <w:jc w:val="right"/>
    </w:pPr>
    <w:rPr>
      <w:sz w:val="16"/>
      <w:szCs w:val="16"/>
      <w:lang w:val="en-US"/>
    </w:rPr>
  </w:style>
  <w:style w:type="character" w:customStyle="1" w:styleId="AbstractCuerpoCar">
    <w:name w:val="Abstract_Cuerpo Car"/>
    <w:link w:val="AbstractCuerpo"/>
    <w:rsid w:val="00480C15"/>
    <w:rPr>
      <w:rFonts w:ascii="Perpetua" w:hAnsi="Perpetu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FE"/>
    <w:pPr>
      <w:spacing w:line="360" w:lineRule="auto"/>
      <w:ind w:left="357" w:right="357"/>
    </w:pPr>
    <w:rPr>
      <w:sz w:val="24"/>
      <w:szCs w:val="24"/>
      <w:lang w:val="es-ES"/>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decuerpo">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decuerpo">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Resumen">
    <w:name w:val="Resumen"/>
    <w:link w:val="ResumenCar"/>
    <w:qFormat/>
    <w:rsid w:val="00480C15"/>
    <w:pPr>
      <w:spacing w:after="80" w:line="240" w:lineRule="exact"/>
      <w:ind w:right="96"/>
      <w:jc w:val="both"/>
    </w:pPr>
    <w:rPr>
      <w:rFonts w:ascii="Perpetua" w:hAnsi="Perpetua"/>
      <w:sz w:val="21"/>
      <w:szCs w:val="21"/>
      <w:lang w:val="es-ES"/>
    </w:rPr>
  </w:style>
  <w:style w:type="character" w:customStyle="1" w:styleId="ResumenCar">
    <w:name w:val="Resumen Car"/>
    <w:link w:val="Resumen"/>
    <w:rsid w:val="00480C15"/>
    <w:rPr>
      <w:rFonts w:ascii="Perpetua" w:hAnsi="Perpetua"/>
      <w:sz w:val="21"/>
      <w:szCs w:val="21"/>
      <w:lang w:val="es-ES"/>
    </w:rPr>
  </w:style>
  <w:style w:type="paragraph" w:customStyle="1" w:styleId="AbstractCuerpo">
    <w:name w:val="Abstract_Cuerpo"/>
    <w:basedOn w:val="Resumen"/>
    <w:link w:val="AbstractCuerpoCar"/>
    <w:qFormat/>
    <w:rsid w:val="00480C15"/>
    <w:pPr>
      <w:spacing w:after="60" w:line="200" w:lineRule="exact"/>
      <w:ind w:left="-57" w:right="-113"/>
      <w:jc w:val="right"/>
    </w:pPr>
    <w:rPr>
      <w:sz w:val="16"/>
      <w:szCs w:val="16"/>
      <w:lang w:val="en-US"/>
    </w:rPr>
  </w:style>
  <w:style w:type="character" w:customStyle="1" w:styleId="AbstractCuerpoCar">
    <w:name w:val="Abstract_Cuerpo Car"/>
    <w:link w:val="AbstractCuerpo"/>
    <w:rsid w:val="00480C15"/>
    <w:rPr>
      <w:rFonts w:ascii="Perpetua" w:hAnsi="Perpetu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ilviagarciamiron:Downloads:2_plantilla_resumen_icono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F09DC-2967-264A-AD8C-BA430DDF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2_plantilla_resumen_icono14.dot</Template>
  <TotalTime>8</TotalTime>
  <Pages>2</Pages>
  <Words>507</Words>
  <Characters>2794</Characters>
  <Application>Microsoft Macintosh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Resumen</vt:lpstr>
      <vt:lpstr>COMUNICACIÓN VISUAL Y PERSUASIÓN: La Retórica en el Diseño Gráfico</vt:lpstr>
    </vt:vector>
  </TitlesOfParts>
  <Company>SL</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Resumen</dc:title>
  <dc:subject/>
  <dc:creator>Silvia Garcia Mirón</dc:creator>
  <cp:keywords/>
  <dc:description/>
  <cp:lastModifiedBy>Beatriz Legeren Lago</cp:lastModifiedBy>
  <cp:revision>4</cp:revision>
  <cp:lastPrinted>1901-01-01T00:00:00Z</cp:lastPrinted>
  <dcterms:created xsi:type="dcterms:W3CDTF">2012-03-07T16:14:00Z</dcterms:created>
  <dcterms:modified xsi:type="dcterms:W3CDTF">2012-03-08T19:44:00Z</dcterms:modified>
</cp:coreProperties>
</file>