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0B3758" w:rsidRDefault="000B3758" w:rsidP="000B3758">
      <w:pPr>
        <w:ind w:right="514"/>
        <w:jc w:val="both"/>
        <w:rPr>
          <w:rFonts w:ascii="Tahoma" w:hAnsi="Tahoma" w:cs="Tahoma"/>
          <w:b/>
          <w:bCs/>
          <w:sz w:val="20"/>
        </w:rPr>
      </w:pPr>
      <w:r w:rsidRPr="000B3758">
        <w:rPr>
          <w:rFonts w:ascii="Tahoma" w:hAnsi="Tahoma" w:cs="Tahoma"/>
          <w:b/>
          <w:bCs/>
          <w:sz w:val="20"/>
        </w:rPr>
        <w:t xml:space="preserve">Sección: </w:t>
      </w:r>
      <w:sdt>
        <w:sdtPr>
          <w:rPr>
            <w:rStyle w:val="Textoennegrita"/>
            <w:rFonts w:ascii="Tahoma" w:hAnsi="Tahoma" w:cs="Tahoma"/>
            <w:sz w:val="22"/>
          </w:rPr>
          <w:alias w:val="Sección"/>
          <w:tag w:val="Sección"/>
          <w:id w:val="107253265"/>
          <w:lock w:val="sdtLocked"/>
          <w:placeholder>
            <w:docPart w:val="7B26A158BE074A4CAE26345A8B4D7C0B"/>
          </w:placeholde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Content>
          <w:r w:rsidR="000507E2">
            <w:rPr>
              <w:rStyle w:val="Textoennegrita"/>
              <w:rFonts w:ascii="Tahoma" w:hAnsi="Tahoma" w:cs="Tahoma"/>
              <w:sz w:val="22"/>
            </w:rPr>
            <w:t>Monográfico - Artículos de reflexión teórica</w:t>
          </w:r>
        </w:sdtContent>
      </w:sdt>
    </w:p>
    <w:p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sdt>
        <w:sdtPr>
          <w:rPr>
            <w:rStyle w:val="Textoennegrita"/>
            <w:rFonts w:ascii="Tahoma" w:hAnsi="Tahoma" w:cs="Tahoma"/>
            <w:sz w:val="22"/>
          </w:rPr>
          <w:alias w:val="Nombre autor 1"/>
          <w:tag w:val="Nombre autor 1"/>
          <w:id w:val="107253256"/>
          <w:placeholder>
            <w:docPart w:val="79B7FC850B22412491A8598CEFDFF46A"/>
          </w:placeholder>
        </w:sdtPr>
        <w:sdtEndPr>
          <w:rPr>
            <w:rStyle w:val="Fuentedeprrafopredeter"/>
            <w:b w:val="0"/>
            <w:bCs w:val="0"/>
          </w:rPr>
        </w:sdtEndPr>
        <w:sdtContent>
          <w:r w:rsidR="000507E2">
            <w:rPr>
              <w:rStyle w:val="Textoennegrita"/>
              <w:rFonts w:ascii="Tahoma" w:hAnsi="Tahoma" w:cs="Tahoma"/>
              <w:sz w:val="22"/>
            </w:rPr>
            <w:t>Jacqueline Sánchez Carrero y Paloma Contreras Pulido</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sdt>
        <w:sdtPr>
          <w:rPr>
            <w:rStyle w:val="Textoennegrita"/>
            <w:rFonts w:ascii="Tahoma" w:hAnsi="Tahoma" w:cs="Tahoma"/>
            <w:sz w:val="22"/>
          </w:rPr>
          <w:alias w:val="Título del manuscrito"/>
          <w:tag w:val="Tíulo"/>
          <w:id w:val="107253261"/>
          <w:placeholder>
            <w:docPart w:val="3ED0A9B62C1A4F26963942DD8DF588F2"/>
          </w:placeholder>
        </w:sdtPr>
        <w:sdtContent>
          <w:r w:rsidR="000507E2" w:rsidRPr="00033CC6">
            <w:rPr>
              <w:b/>
              <w:bCs/>
            </w:rPr>
            <w:t>De cara al prosumidor</w:t>
          </w:r>
          <w:r w:rsidR="000507E2">
            <w:rPr>
              <w:b/>
              <w:bCs/>
            </w:rPr>
            <w:t>: producción y consumo empoderando a la ciudadanía 3.0</w:t>
          </w:r>
        </w:sdtContent>
      </w:sdt>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bookmarkStart w:id="2" w:name="OLE_LINK5" w:displacedByCustomXml="next"/>
    <w:bookmarkStart w:id="3" w:name="OLE_LINK6" w:displacedByCustomXml="next"/>
    <w:sdt>
      <w:sdtPr>
        <w:rPr>
          <w:rFonts w:ascii="Tahoma" w:hAnsi="Tahoma" w:cs="Tahoma"/>
          <w:sz w:val="20"/>
        </w:rPr>
        <w:alias w:val="Resumen"/>
        <w:tag w:val="Resumen"/>
        <w:id w:val="107253314"/>
        <w:lock w:val="sdtLocked"/>
        <w:placeholder>
          <w:docPart w:val="9591A894211A4AEB91154202C47AD12C"/>
        </w:placeholder>
      </w:sdtPr>
      <w:sdtContent>
        <w:p w:rsidR="000B3758" w:rsidRPr="000B3758" w:rsidRDefault="00664BE0" w:rsidP="000B3758">
          <w:pPr>
            <w:ind w:right="514"/>
            <w:jc w:val="both"/>
            <w:rPr>
              <w:rFonts w:ascii="Tahoma" w:hAnsi="Tahoma" w:cs="Tahoma"/>
              <w:sz w:val="20"/>
            </w:rPr>
          </w:pPr>
          <w:r w:rsidRPr="00664BE0">
            <w:rPr>
              <w:rFonts w:ascii="Tahoma" w:hAnsi="Tahoma" w:cs="Tahoma"/>
              <w:sz w:val="20"/>
            </w:rPr>
            <w:t xml:space="preserve">Se cree erróneamente que el término prosumidor ha surgido en los últimos años. En este artículo indagamos sobre el origen del concepto que emerge en los años 70 del siglo XX de la mano de McLuhan y Alvin Toffler, relacionando sus postulados con algunos de los nuevos medios como son las redes sociales. También mostramos el grado de vinculación real que tienen los niños y los jóvenes como prosumidores en el entorno digital que los rodea. Posteriormente ponemos de manifiesto la situación de la publicidad online en relación con la Web 3.0, dando respuesta a ciertas inquietudes sobre el futuro del productor y del consumidor. Planteamos un análisis del ciudadano como prosumidor y el grado de empoderamiento que puede adquirir al ejercer adecuadamente su papel. Destaca en este estudio la vinculación del concepto con diversos campos como son la educación, los nuevos medios de comunicación, la web semántica y las investigaciones que están contribuyendo a mejorar la competencia mediática del individuo. Finalmente, examinamos el rol del ciudadano como prosumidor, y los retos de empoderamiento que le esperan frente a la defensa de sus derechos en la sociedad actual. </w:t>
          </w:r>
        </w:p>
      </w:sdtContent>
    </w:sdt>
    <w:bookmarkEnd w:id="3"/>
    <w:bookmarkEnd w:id="2"/>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0B3758" w:rsidRDefault="000B3758" w:rsidP="000B3758">
      <w:pPr>
        <w:ind w:right="514"/>
        <w:jc w:val="both"/>
        <w:rPr>
          <w:rFonts w:ascii="Tahoma" w:hAnsi="Tahoma" w:cs="Tahoma"/>
          <w:sz w:val="20"/>
        </w:rPr>
      </w:pPr>
      <w:r w:rsidRPr="000B3758">
        <w:rPr>
          <w:rFonts w:ascii="Tahoma" w:hAnsi="Tahoma" w:cs="Tahoma"/>
          <w:b/>
          <w:bCs/>
          <w:sz w:val="20"/>
        </w:rPr>
        <w:t>Abstract</w:t>
      </w:r>
      <w:r w:rsidR="003D3BC8">
        <w:rPr>
          <w:rFonts w:ascii="Tahoma" w:hAnsi="Tahoma" w:cs="Tahoma"/>
          <w:b/>
          <w:bCs/>
          <w:sz w:val="20"/>
        </w:rPr>
        <w:t xml:space="preserve"> </w:t>
      </w:r>
      <w:r w:rsidR="003D3BC8" w:rsidRPr="00AE3F12">
        <w:rPr>
          <w:rFonts w:ascii="Tahoma" w:hAnsi="Tahoma" w:cs="Tahoma"/>
          <w:bCs/>
          <w:sz w:val="16"/>
        </w:rPr>
        <w:t>(máx. 200 palabras)</w:t>
      </w:r>
    </w:p>
    <w:p w:rsidR="000B3758" w:rsidRPr="000B3758" w:rsidRDefault="00241874" w:rsidP="000B3758">
      <w:pPr>
        <w:ind w:right="514"/>
        <w:jc w:val="both"/>
        <w:rPr>
          <w:rFonts w:ascii="Tahoma" w:hAnsi="Tahoma" w:cs="Tahoma"/>
          <w:sz w:val="20"/>
        </w:rPr>
      </w:pPr>
      <w:sdt>
        <w:sdtPr>
          <w:rPr>
            <w:rFonts w:ascii="Tahoma" w:hAnsi="Tahoma" w:cs="Tahoma"/>
            <w:sz w:val="20"/>
          </w:rPr>
          <w:alias w:val="Abstract"/>
          <w:tag w:val="Abstract"/>
          <w:id w:val="107253316"/>
          <w:lock w:val="sdtLocked"/>
          <w:placeholder>
            <w:docPart w:val="01E7E86084B24DC2B6FB24542C44B180"/>
          </w:placeholder>
        </w:sdtPr>
        <w:sdtContent>
          <w:r w:rsidR="00664BE0" w:rsidRPr="00664BE0">
            <w:rPr>
              <w:rFonts w:ascii="Tahoma" w:hAnsi="Tahoma" w:cs="Tahoma"/>
              <w:sz w:val="20"/>
            </w:rPr>
            <w:t>It is mistakenly believed that the term prosumer has emerged in recent years. In this paper we investigate the origin of the concept born in the 70's by McLuhan and Alvin Toffler, relating their postulates with some of the new media such as social networks. We also show the degree of real connection with children and youth as prosumers in the digital environment that surrounds them. Later we show the state of online advertising in connection with the Web 3.0, answering questions about the future of producer and consumer. We propose an analysis of the citizen as prosumer and the degree of empowerment that can get to exercise their role properly. This study is important because it links the concept prosumer with various fields such as: education, new media, semantic web, and research that are helping to improve the media competence of the individual. Finally, we examined the role of the citizen as prosumer, and the challenges of empowerment over the defense of their rights in society.</w:t>
          </w:r>
          <w:r w:rsidR="00664BE0">
            <w:rPr>
              <w:rFonts w:ascii="Tahoma" w:hAnsi="Tahoma" w:cs="Tahoma"/>
              <w:sz w:val="20"/>
            </w:rPr>
            <w:t xml:space="preserve"> </w:t>
          </w:r>
        </w:sdtContent>
      </w:sdt>
      <w:r w:rsidR="000B3758" w:rsidRPr="000B3758">
        <w:rPr>
          <w:rFonts w:ascii="Tahoma" w:hAnsi="Tahoma" w:cs="Tahoma"/>
          <w:sz w:val="20"/>
        </w:rPr>
        <w:t> </w:t>
      </w: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r w:rsidR="003D3BC8" w:rsidRPr="00AE3F12">
        <w:rPr>
          <w:rFonts w:ascii="Tahoma" w:hAnsi="Tahoma" w:cs="Tahoma"/>
          <w:bCs/>
          <w:sz w:val="14"/>
        </w:rPr>
        <w:t>(entre 6 y 8)</w:t>
      </w:r>
    </w:p>
    <w:p w:rsidR="000B3758" w:rsidRPr="000B3758" w:rsidRDefault="00241874" w:rsidP="000B3758">
      <w:pPr>
        <w:ind w:right="514"/>
        <w:jc w:val="both"/>
        <w:rPr>
          <w:rFonts w:ascii="Tahoma" w:hAnsi="Tahoma" w:cs="Tahoma"/>
          <w:sz w:val="20"/>
        </w:rPr>
      </w:pPr>
      <w:sdt>
        <w:sdtPr>
          <w:rPr>
            <w:rFonts w:ascii="Tahoma" w:hAnsi="Tahoma" w:cs="Tahoma"/>
            <w:sz w:val="20"/>
          </w:rPr>
          <w:alias w:val="Palabras clave"/>
          <w:tag w:val="Palabras clave"/>
          <w:id w:val="107253319"/>
          <w:lock w:val="sdtLocked"/>
          <w:placeholder>
            <w:docPart w:val="716751FDF19947188B6C79D73418347B"/>
          </w:placeholder>
        </w:sdtPr>
        <w:sdtContent>
          <w:r w:rsidR="00664BE0">
            <w:rPr>
              <w:rFonts w:ascii="Tahoma" w:hAnsi="Tahoma" w:cs="Tahoma"/>
              <w:sz w:val="20"/>
            </w:rPr>
            <w:t xml:space="preserve">Prosumidor, </w:t>
          </w:r>
          <w:r w:rsidR="00610AE2">
            <w:rPr>
              <w:rFonts w:ascii="Tahoma" w:hAnsi="Tahoma" w:cs="Tahoma"/>
              <w:sz w:val="20"/>
            </w:rPr>
            <w:t>productor</w:t>
          </w:r>
          <w:r w:rsidR="00664BE0">
            <w:rPr>
              <w:rFonts w:ascii="Tahoma" w:hAnsi="Tahoma" w:cs="Tahoma"/>
              <w:sz w:val="20"/>
            </w:rPr>
            <w:t xml:space="preserve">, </w:t>
          </w:r>
          <w:r w:rsidR="00610AE2">
            <w:rPr>
              <w:rFonts w:ascii="Tahoma" w:hAnsi="Tahoma" w:cs="Tahoma"/>
              <w:sz w:val="20"/>
            </w:rPr>
            <w:t>consumo, empoderami</w:t>
          </w:r>
          <w:r w:rsidR="00664BE0">
            <w:rPr>
              <w:rFonts w:ascii="Tahoma" w:hAnsi="Tahoma" w:cs="Tahoma"/>
              <w:sz w:val="20"/>
            </w:rPr>
            <w:t>ento, redes sociales, Web 3.0, educación mediática, sociedad</w:t>
          </w:r>
        </w:sdtContent>
      </w:sdt>
      <w:r w:rsidR="000B3758" w:rsidRPr="000B3758">
        <w:rPr>
          <w:rFonts w:ascii="Tahoma" w:hAnsi="Tahoma" w:cs="Tahoma"/>
          <w:sz w:val="20"/>
        </w:rPr>
        <w:t> </w:t>
      </w:r>
    </w:p>
    <w:p w:rsidR="000B3758" w:rsidRPr="000B3758" w:rsidRDefault="000B3758" w:rsidP="000B3758">
      <w:pPr>
        <w:ind w:right="514"/>
        <w:jc w:val="both"/>
        <w:rPr>
          <w:rFonts w:ascii="Tahoma" w:hAnsi="Tahoma" w:cs="Tahoma"/>
          <w:sz w:val="20"/>
        </w:rPr>
      </w:pPr>
      <w:r w:rsidRPr="000B3758">
        <w:rPr>
          <w:rFonts w:ascii="Tahoma" w:hAnsi="Tahoma" w:cs="Tahoma"/>
          <w:b/>
          <w:bCs/>
          <w:sz w:val="20"/>
        </w:rPr>
        <w:t>Key words</w:t>
      </w:r>
      <w:r w:rsidR="003D3BC8">
        <w:rPr>
          <w:rFonts w:ascii="Tahoma" w:hAnsi="Tahoma" w:cs="Tahoma"/>
          <w:b/>
          <w:bCs/>
          <w:sz w:val="20"/>
        </w:rPr>
        <w:t xml:space="preserve"> </w:t>
      </w:r>
      <w:r w:rsidR="003D3BC8" w:rsidRPr="00AE3F12">
        <w:rPr>
          <w:rFonts w:ascii="Tahoma" w:hAnsi="Tahoma" w:cs="Tahoma"/>
          <w:bCs/>
          <w:sz w:val="14"/>
        </w:rPr>
        <w:t>(entre 6 y 8)</w:t>
      </w:r>
    </w:p>
    <w:p w:rsidR="000B3758" w:rsidRPr="000B3758" w:rsidRDefault="00241874" w:rsidP="000B3758">
      <w:pPr>
        <w:ind w:right="514"/>
        <w:jc w:val="both"/>
        <w:rPr>
          <w:rFonts w:ascii="Tahoma" w:hAnsi="Tahoma" w:cs="Tahoma"/>
          <w:sz w:val="20"/>
        </w:rPr>
      </w:pPr>
      <w:sdt>
        <w:sdtPr>
          <w:rPr>
            <w:rFonts w:ascii="Tahoma" w:hAnsi="Tahoma" w:cs="Tahoma"/>
            <w:sz w:val="20"/>
          </w:rPr>
          <w:alias w:val="Keywords"/>
          <w:tag w:val="Keywords"/>
          <w:id w:val="107253321"/>
          <w:lock w:val="sdtLocked"/>
          <w:placeholder>
            <w:docPart w:val="8D9D54E318744966B2A120F97E58F180"/>
          </w:placeholder>
        </w:sdtPr>
        <w:sdtContent>
          <w:r w:rsidR="00664BE0">
            <w:rPr>
              <w:rStyle w:val="hps"/>
            </w:rPr>
            <w:t>Prosumer</w:t>
          </w:r>
          <w:r w:rsidR="00664BE0">
            <w:t xml:space="preserve">, </w:t>
          </w:r>
          <w:r w:rsidR="00610AE2">
            <w:t xml:space="preserve">producer, consumer, </w:t>
          </w:r>
          <w:r w:rsidR="00664BE0">
            <w:t xml:space="preserve">empowerment, social media, Web </w:t>
          </w:r>
          <w:r w:rsidR="00664BE0">
            <w:rPr>
              <w:rStyle w:val="hps"/>
            </w:rPr>
            <w:t>3.0,</w:t>
          </w:r>
          <w:r w:rsidR="00664BE0">
            <w:t xml:space="preserve"> </w:t>
          </w:r>
          <w:r w:rsidR="00664BE0">
            <w:rPr>
              <w:rStyle w:val="hps"/>
            </w:rPr>
            <w:t>media education</w:t>
          </w:r>
          <w:r w:rsidR="00664BE0">
            <w:t>, society</w:t>
          </w:r>
        </w:sdtContent>
      </w:sdt>
      <w:r w:rsidR="000B3758" w:rsidRPr="000B3758">
        <w:rPr>
          <w:rFonts w:ascii="Tahoma" w:hAnsi="Tahoma" w:cs="Tahoma"/>
          <w:sz w:val="20"/>
        </w:rPr>
        <w:t> </w:t>
      </w:r>
    </w:p>
    <w:p w:rsidR="003D3BC8" w:rsidRDefault="003D3BC8" w:rsidP="000B3758">
      <w:pPr>
        <w:pBdr>
          <w:bottom w:val="single" w:sz="6" w:space="1" w:color="auto"/>
        </w:pBdr>
        <w:ind w:right="514"/>
        <w:jc w:val="both"/>
        <w:rPr>
          <w:rFonts w:ascii="Tahoma" w:hAnsi="Tahoma" w:cs="Tahoma"/>
          <w:sz w:val="20"/>
        </w:rPr>
      </w:pPr>
    </w:p>
    <w:p w:rsidR="003D3BC8" w:rsidRDefault="003D3BC8" w:rsidP="000B3758">
      <w:pPr>
        <w:ind w:right="514"/>
        <w:jc w:val="both"/>
        <w:rPr>
          <w:rFonts w:ascii="Tahoma" w:hAnsi="Tahoma" w:cs="Tahoma"/>
          <w:sz w:val="20"/>
        </w:rPr>
      </w:pPr>
    </w:p>
    <w:p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p>
    <w:p w:rsidR="003D3BC8" w:rsidRDefault="00241874" w:rsidP="000B3758">
      <w:pPr>
        <w:ind w:right="514"/>
        <w:jc w:val="both"/>
        <w:rPr>
          <w:rFonts w:ascii="Tahoma" w:hAnsi="Tahoma" w:cs="Tahoma"/>
          <w:sz w:val="20"/>
        </w:rPr>
      </w:pPr>
      <w:sdt>
        <w:sdtPr>
          <w:rPr>
            <w:rStyle w:val="Textoennegrita"/>
            <w:rFonts w:ascii="Tahoma" w:hAnsi="Tahoma" w:cs="Tahoma"/>
            <w:sz w:val="22"/>
          </w:rPr>
          <w:alias w:val="Nombre autor 1"/>
          <w:tag w:val="Nombre autor 1"/>
          <w:id w:val="107253323"/>
          <w:lock w:val="sdtLocked"/>
          <w:placeholder>
            <w:docPart w:val="6A0AC796810B4CD99016EED5202DDDA2"/>
          </w:placeholder>
        </w:sdtPr>
        <w:sdtEndPr>
          <w:rPr>
            <w:rStyle w:val="Fuentedeprrafopredeter"/>
            <w:b w:val="0"/>
            <w:bCs w:val="0"/>
          </w:rPr>
        </w:sdtEndPr>
        <w:sdtContent>
          <w:r w:rsidR="000507E2">
            <w:rPr>
              <w:rStyle w:val="Textoennegrita"/>
              <w:rFonts w:ascii="Tahoma" w:hAnsi="Tahoma" w:cs="Tahoma"/>
              <w:sz w:val="22"/>
            </w:rPr>
            <w:t>Jacqueline Sánchez Carrero. Doctora.</w:t>
          </w:r>
        </w:sdtContent>
      </w:sdt>
      <w:r w:rsidR="003D3BC8" w:rsidRPr="000B3758">
        <w:rPr>
          <w:rFonts w:ascii="Tahoma" w:hAnsi="Tahoma" w:cs="Tahoma"/>
          <w:sz w:val="20"/>
        </w:rPr>
        <w:t xml:space="preserve"> </w:t>
      </w:r>
    </w:p>
    <w:p w:rsidR="000B3758" w:rsidRPr="000B3758" w:rsidRDefault="00241874" w:rsidP="000B3758">
      <w:pPr>
        <w:ind w:right="514"/>
        <w:jc w:val="both"/>
        <w:rPr>
          <w:rFonts w:ascii="Tahoma" w:hAnsi="Tahoma" w:cs="Tahoma"/>
          <w:sz w:val="20"/>
        </w:rPr>
      </w:pPr>
      <w:sdt>
        <w:sdtPr>
          <w:rPr>
            <w:rFonts w:ascii="Tahoma" w:hAnsi="Tahoma" w:cs="Tahoma"/>
            <w:sz w:val="20"/>
          </w:rPr>
          <w:alias w:val="Filiación completa"/>
          <w:tag w:val="Filiación completa"/>
          <w:id w:val="107253324"/>
          <w:lock w:val="sdtLocked"/>
          <w:placeholder>
            <w:docPart w:val="47F1CC65858547FFB26BF4EDE426D8A9"/>
          </w:placeholder>
        </w:sdtPr>
        <w:sdtContent>
          <w:r w:rsidR="000507E2">
            <w:rPr>
              <w:rFonts w:ascii="Tahoma" w:hAnsi="Tahoma" w:cs="Tahoma"/>
              <w:sz w:val="20"/>
            </w:rPr>
            <w:t>Universidad de Huelva</w:t>
          </w:r>
          <w:r w:rsidR="00EF33DE">
            <w:rPr>
              <w:rFonts w:ascii="Tahoma" w:hAnsi="Tahoma" w:cs="Tahoma"/>
              <w:sz w:val="20"/>
            </w:rPr>
            <w:t xml:space="preserve">, </w:t>
          </w:r>
          <w:r w:rsidR="00EF33DE" w:rsidRPr="00EF33DE">
            <w:rPr>
              <w:rFonts w:ascii="Tahoma" w:hAnsi="Tahoma" w:cs="Tahoma"/>
              <w:sz w:val="20"/>
            </w:rPr>
            <w:t>Edificio Alan Turing. Campus «El Carmen»</w:t>
          </w:r>
          <w:r w:rsidR="00EF33DE" w:rsidRPr="00EF33DE">
            <w:rPr>
              <w:rFonts w:ascii="Tahoma" w:hAnsi="Tahoma" w:cs="Tahoma"/>
              <w:sz w:val="20"/>
            </w:rPr>
            <w:br/>
            <w:t>Avda. 3 de Marzo, s/n - 21071 Huelva</w:t>
          </w:r>
          <w:r w:rsidR="00D1797F">
            <w:rPr>
              <w:rFonts w:ascii="Tahoma" w:hAnsi="Tahoma" w:cs="Tahoma"/>
              <w:sz w:val="20"/>
            </w:rPr>
            <w:t xml:space="preserve"> – Email:</w:t>
          </w:r>
          <w:r w:rsidR="00EF33DE">
            <w:rPr>
              <w:rFonts w:ascii="Tahoma" w:hAnsi="Tahoma" w:cs="Tahoma"/>
              <w:sz w:val="20"/>
            </w:rPr>
            <w:t xml:space="preserve"> jsanchez.carrero@sic.uhu.es</w:t>
          </w:r>
        </w:sdtContent>
      </w:sdt>
      <w:r w:rsidR="003D3BC8">
        <w:rPr>
          <w:rFonts w:ascii="Tahoma" w:hAnsi="Tahoma" w:cs="Tahoma"/>
          <w:sz w:val="20"/>
        </w:rPr>
        <w:t xml:space="preserve"> </w:t>
      </w:r>
    </w:p>
    <w:p w:rsidR="003D3BC8" w:rsidRDefault="00241874"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2"/>
          <w:placeholder>
            <w:docPart w:val="0728893B52BC4C6FB916282880C3B183"/>
          </w:placeholder>
        </w:sdtPr>
        <w:sdtEndPr>
          <w:rPr>
            <w:rStyle w:val="Fuentedeprrafopredeter"/>
            <w:b w:val="0"/>
            <w:bCs w:val="0"/>
          </w:rPr>
        </w:sdtEndPr>
        <w:sdtContent>
          <w:r w:rsidR="00D1797F">
            <w:rPr>
              <w:rStyle w:val="Textoennegrita"/>
              <w:rFonts w:ascii="Tahoma" w:hAnsi="Tahoma" w:cs="Tahoma"/>
              <w:sz w:val="22"/>
            </w:rPr>
            <w:t>Paloma Contreras Pulido. Doctoranda.</w:t>
          </w:r>
        </w:sdtContent>
      </w:sdt>
    </w:p>
    <w:p w:rsidR="003D3BC8" w:rsidRPr="000B3758" w:rsidRDefault="00241874" w:rsidP="003D3BC8">
      <w:pPr>
        <w:ind w:right="514"/>
        <w:jc w:val="both"/>
        <w:rPr>
          <w:rFonts w:ascii="Tahoma" w:hAnsi="Tahoma" w:cs="Tahoma"/>
          <w:sz w:val="20"/>
        </w:rPr>
      </w:pPr>
      <w:sdt>
        <w:sdtPr>
          <w:rPr>
            <w:rFonts w:ascii="Tahoma" w:hAnsi="Tahoma" w:cs="Tahoma"/>
            <w:b/>
            <w:bCs/>
            <w:sz w:val="20"/>
          </w:rPr>
          <w:alias w:val="Filiación completa"/>
          <w:tag w:val="Filiación completa"/>
          <w:id w:val="107253333"/>
          <w:placeholder>
            <w:docPart w:val="AE750B7EB3DD4812A5C57DD897ED03ED"/>
          </w:placeholder>
        </w:sdtPr>
        <w:sdtContent>
          <w:r w:rsidR="00D1797F">
            <w:rPr>
              <w:rFonts w:ascii="Tahoma" w:hAnsi="Tahoma" w:cs="Tahoma"/>
              <w:sz w:val="20"/>
            </w:rPr>
            <w:t xml:space="preserve">Universidad de Huelva, </w:t>
          </w:r>
          <w:r w:rsidR="00D1797F" w:rsidRPr="00D1797F">
            <w:rPr>
              <w:rFonts w:ascii="Tahoma" w:hAnsi="Tahoma" w:cs="Tahoma"/>
              <w:sz w:val="20"/>
            </w:rPr>
            <w:t>Facultad de Ciencias de la Educaci</w:t>
          </w:r>
          <w:r w:rsidR="00D1797F">
            <w:rPr>
              <w:rFonts w:ascii="Tahoma" w:hAnsi="Tahoma" w:cs="Tahoma"/>
              <w:sz w:val="20"/>
            </w:rPr>
            <w:t>ón. Pabellón 1, alto, número 13 – Email: p</w:t>
          </w:r>
          <w:r w:rsidR="00D1797F" w:rsidRPr="00D1797F">
            <w:rPr>
              <w:rFonts w:ascii="Tahoma" w:hAnsi="Tahoma" w:cs="Tahoma"/>
              <w:sz w:val="20"/>
            </w:rPr>
            <w:t>aloma.contreras@uhu.es</w:t>
          </w:r>
        </w:sdtContent>
      </w:sdt>
      <w:r w:rsidR="003D3BC8">
        <w:rPr>
          <w:rFonts w:ascii="Tahoma" w:hAnsi="Tahoma" w:cs="Tahoma"/>
          <w:sz w:val="20"/>
        </w:rPr>
        <w:t xml:space="preserve"> </w:t>
      </w: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D3BC8" w:rsidRDefault="00241874" w:rsidP="003D3BC8">
      <w:pPr>
        <w:ind w:right="514"/>
        <w:jc w:val="both"/>
        <w:rPr>
          <w:rFonts w:ascii="Tahoma" w:hAnsi="Tahoma" w:cs="Tahoma"/>
          <w:sz w:val="20"/>
        </w:rPr>
      </w:pPr>
      <w:sdt>
        <w:sdtPr>
          <w:rPr>
            <w:rStyle w:val="Textoennegrita"/>
            <w:rFonts w:ascii="Tahoma" w:hAnsi="Tahoma" w:cs="Tahoma"/>
            <w:sz w:val="22"/>
          </w:rPr>
          <w:alias w:val="Nombre autor 1"/>
          <w:tag w:val="Nombre autor 1"/>
          <w:id w:val="107253336"/>
          <w:lock w:val="sdtLocked"/>
          <w:placeholder>
            <w:docPart w:val="06FFA8FB635248F19C9C2696EFC26436"/>
          </w:placeholder>
        </w:sdtPr>
        <w:sdtEndPr>
          <w:rPr>
            <w:rStyle w:val="Fuentedeprrafopredeter"/>
            <w:b w:val="0"/>
            <w:bCs w:val="0"/>
          </w:rPr>
        </w:sdtEndPr>
        <w:sdtContent>
          <w:r w:rsidR="00D1797F">
            <w:rPr>
              <w:rStyle w:val="Textoennegrita"/>
              <w:rFonts w:ascii="Tahoma" w:hAnsi="Tahoma" w:cs="Tahoma"/>
              <w:sz w:val="22"/>
            </w:rPr>
            <w:t>Jacqueline Sánchez Carrero. Doctora.</w:t>
          </w:r>
        </w:sdtContent>
      </w:sdt>
      <w:r w:rsidR="003D3BC8" w:rsidRPr="000B3758">
        <w:rPr>
          <w:rFonts w:ascii="Tahoma" w:hAnsi="Tahoma" w:cs="Tahoma"/>
          <w:sz w:val="20"/>
        </w:rPr>
        <w:t xml:space="preserve"> </w:t>
      </w:r>
    </w:p>
    <w:p w:rsidR="003D3BC8" w:rsidRPr="000B3758" w:rsidRDefault="00241874" w:rsidP="003D3BC8">
      <w:pPr>
        <w:ind w:right="514"/>
        <w:jc w:val="both"/>
        <w:rPr>
          <w:rFonts w:ascii="Tahoma" w:hAnsi="Tahoma" w:cs="Tahoma"/>
          <w:sz w:val="20"/>
        </w:rPr>
      </w:pPr>
      <w:sdt>
        <w:sdtPr>
          <w:rPr>
            <w:rFonts w:ascii="Tahoma" w:hAnsi="Tahoma" w:cs="Tahoma"/>
            <w:sz w:val="20"/>
          </w:rPr>
          <w:alias w:val="Filiación completa"/>
          <w:tag w:val="Filiación completa"/>
          <w:id w:val="107253337"/>
          <w:lock w:val="sdtLocked"/>
          <w:placeholder>
            <w:docPart w:val="37248D4904CA48B3924A05EA22CDBE86"/>
          </w:placeholder>
        </w:sdtPr>
        <w:sdtContent>
          <w:sdt>
            <w:sdtPr>
              <w:rPr>
                <w:rFonts w:ascii="Tahoma" w:hAnsi="Tahoma" w:cs="Tahoma"/>
                <w:sz w:val="20"/>
              </w:rPr>
              <w:alias w:val="Filiación completa"/>
              <w:tag w:val="Filiación completa"/>
              <w:id w:val="4941305"/>
              <w:placeholder>
                <w:docPart w:val="B6862B15A1434C00870E967698851CDA"/>
              </w:placeholder>
            </w:sdtPr>
            <w:sdtContent>
              <w:r w:rsidR="00D1797F">
                <w:rPr>
                  <w:rFonts w:ascii="Tahoma" w:hAnsi="Tahoma" w:cs="Tahoma"/>
                  <w:sz w:val="20"/>
                </w:rPr>
                <w:t xml:space="preserve">Universidad de Huelva, </w:t>
              </w:r>
              <w:r w:rsidR="00D1797F" w:rsidRPr="00EF33DE">
                <w:rPr>
                  <w:rFonts w:ascii="Tahoma" w:hAnsi="Tahoma" w:cs="Tahoma"/>
                  <w:sz w:val="20"/>
                </w:rPr>
                <w:t>Edificio Alan Turing. Campus «El Carmen»</w:t>
              </w:r>
              <w:r w:rsidR="00D1797F" w:rsidRPr="00EF33DE">
                <w:rPr>
                  <w:rFonts w:ascii="Tahoma" w:hAnsi="Tahoma" w:cs="Tahoma"/>
                  <w:sz w:val="20"/>
                </w:rPr>
                <w:br/>
                <w:t>Avda. 3 de Marzo, s/n - 21071 Huelva</w:t>
              </w:r>
              <w:r w:rsidR="00D1797F">
                <w:rPr>
                  <w:rFonts w:ascii="Tahoma" w:hAnsi="Tahoma" w:cs="Tahoma"/>
                  <w:sz w:val="20"/>
                </w:rPr>
                <w:t xml:space="preserve"> – Email: jsanchez.carrero@sic.uhu.es</w:t>
              </w:r>
            </w:sdtContent>
          </w:sdt>
          <w:r w:rsidR="000D0F83">
            <w:rPr>
              <w:rFonts w:ascii="Tahoma" w:hAnsi="Tahoma" w:cs="Tahoma"/>
              <w:sz w:val="20"/>
            </w:rPr>
            <w:t xml:space="preserve"> Teléfono: 646012712.</w:t>
          </w:r>
        </w:sdtContent>
      </w:sdt>
    </w:p>
    <w:p w:rsidR="00E823C2" w:rsidRPr="000B3758" w:rsidRDefault="00E823C2" w:rsidP="00F56F57">
      <w:pPr>
        <w:ind w:right="514"/>
        <w:jc w:val="both"/>
        <w:rPr>
          <w:rFonts w:ascii="Tahoma" w:hAnsi="Tahoma" w:cs="Tahoma"/>
          <w:sz w:val="20"/>
        </w:rPr>
      </w:pPr>
    </w:p>
    <w:sectPr w:rsidR="00E823C2" w:rsidRPr="000B3758" w:rsidSect="009C73FE">
      <w:headerReference w:type="default" r:id="rId8"/>
      <w:footerReference w:type="even" r:id="rId9"/>
      <w:footerReference w:type="default" r:id="rId10"/>
      <w:headerReference w:type="first" r:id="rId11"/>
      <w:footerReference w:type="first" r:id="rId12"/>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CB" w:rsidRDefault="00975FCB">
      <w:pPr>
        <w:spacing w:line="240" w:lineRule="auto"/>
      </w:pPr>
      <w:r>
        <w:separator/>
      </w:r>
    </w:p>
  </w:endnote>
  <w:endnote w:type="continuationSeparator" w:id="0">
    <w:p w:rsidR="00975FCB" w:rsidRDefault="00975F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241874"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241874" w:rsidP="00867A0F">
    <w:pPr>
      <w:pStyle w:val="Piedepgina"/>
      <w:rPr>
        <w:sz w:val="18"/>
      </w:rPr>
    </w:pPr>
    <w:r w:rsidRPr="00241874">
      <w:rPr>
        <w:noProof/>
      </w:rPr>
      <w:pict>
        <v:shapetype id="_x0000_t202" coordsize="21600,21600" o:spt="202" path="m,l,21600r21600,l21600,xe">
          <v:stroke joinstyle="miter"/>
          <v:path gradientshapeok="t" o:connecttype="rect"/>
        </v:shapetype>
        <v:shape id="_x0000_s2061" type="#_x0000_t202" style="position:absolute;left:0;text-align:left;margin-left:18pt;margin-top:15pt;width:486pt;height:14.3pt;z-index:251653120" filled="f" stroked="f">
          <v:textbox style="mso-next-textbox:#_x0000_s2061"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466DF5" w:rsidRDefault="00241874" w:rsidP="00867A0F">
    <w:pPr>
      <w:pStyle w:val="Piedepgina"/>
      <w:rPr>
        <w:sz w:val="18"/>
      </w:rPr>
    </w:pPr>
    <w:r w:rsidRPr="00241874">
      <w:rPr>
        <w:noProof/>
      </w:rPr>
      <w:pict>
        <v:rect id="_x0000_s2058" style="position:absolute;left:0;text-align:left;margin-left:0;margin-top:-3.55pt;width:18pt;height:18pt;z-index:251650048" fillcolor="black" stroked="f"/>
      </w:pict>
    </w:r>
    <w:r w:rsidRPr="00241874">
      <w:rPr>
        <w:noProof/>
      </w:rPr>
      <w:pict>
        <v:shape id="_x0000_s2060" type="#_x0000_t202" style="position:absolute;left:0;text-align:left;margin-left:0;margin-top:-.55pt;width:18pt;height:15pt;z-index:251652096" filled="f" stroked="f">
          <v:textbox style="mso-next-textbox:#_x0000_s2060" inset=".5mm,.3mm,.5mm,.3mm">
            <w:txbxContent>
              <w:p w:rsidR="00466DF5" w:rsidRDefault="00466DF5">
                <w:pPr>
                  <w:ind w:left="0" w:right="0"/>
                  <w:jc w:val="center"/>
                  <w:rPr>
                    <w:rStyle w:val="Nmerodepgina"/>
                  </w:rPr>
                </w:pPr>
                <w:r>
                  <w:rPr>
                    <w:rStyle w:val="Nmerodepgina"/>
                  </w:rPr>
                  <w:t># 5</w:t>
                </w:r>
              </w:p>
            </w:txbxContent>
          </v:textbox>
        </v:shape>
      </w:pict>
    </w:r>
    <w:r w:rsidRPr="00241874">
      <w:rPr>
        <w:noProof/>
      </w:rPr>
      <w:pict>
        <v:line id="_x0000_s2059" style="position:absolute;left:0;text-align:left;z-index:251651072" from="17.85pt,-3.55pt" to="503.85pt,-3.55pt" strokecolor="#969696"/>
      </w:pict>
    </w:r>
    <w:r w:rsidRPr="00241874">
      <w:rPr>
        <w:noProof/>
      </w:rPr>
      <w:pict>
        <v:rect id="_x0000_s2057" style="position:absolute;left:0;text-align:left;margin-left:7in;margin-top:-3.55pt;width:18pt;height:18pt;z-index:-251667456" fillcolor="red" stroked="f"/>
      </w:pict>
    </w:r>
    <w:r w:rsidRPr="00241874">
      <w:rPr>
        <w:noProof/>
      </w:rPr>
      <w:pict>
        <v:shape id="_x0000_s2063" type="#_x0000_t202" style="position:absolute;left:0;text-align:left;margin-left:504.5pt;margin-top:-.55pt;width:18pt;height:15pt;z-index:251655168" filled="f" stroked="f">
          <v:textbox style="mso-next-textbox:#_x0000_s2063" inset=".5mm,.3mm,.5mm,.3mm">
            <w:txbxContent>
              <w:p w:rsidR="00466DF5" w:rsidRDefault="00241874">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0D0F83">
                  <w:rPr>
                    <w:rStyle w:val="Nmerodepgina"/>
                    <w:noProof/>
                  </w:rPr>
                  <w:t>2</w:t>
                </w:r>
                <w:r>
                  <w:rPr>
                    <w:rStyle w:val="Nmerodepgina"/>
                  </w:rPr>
                  <w:fldChar w:fldCharType="end"/>
                </w:r>
              </w:p>
            </w:txbxContent>
          </v:textbox>
        </v:shape>
      </w:pict>
    </w:r>
    <w:r w:rsidRPr="00241874">
      <w:rPr>
        <w:noProof/>
      </w:rPr>
      <w:pict>
        <v:shape id="_x0000_s2062" type="#_x0000_t202" style="position:absolute;left:0;text-align:left;margin-left:17.85pt;margin-top:24.65pt;width:486pt;height:18pt;z-index:251654144" filled="f" stroked="f">
          <v:textbox style="mso-next-textbox:#_x0000_s2062">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241874" w:rsidP="00867A0F">
    <w:pPr>
      <w:pStyle w:val="Piedepgina"/>
      <w:rPr>
        <w:sz w:val="18"/>
      </w:rPr>
    </w:pPr>
    <w:r w:rsidRPr="00241874">
      <w:rPr>
        <w:noProof/>
      </w:rPr>
      <w:pict>
        <v:shapetype id="_x0000_t202" coordsize="21600,21600" o:spt="202" path="m,l,21600r21600,l21600,xe">
          <v:stroke joinstyle="miter"/>
          <v:path gradientshapeok="t" o:connecttype="rect"/>
        </v:shapetype>
        <v:shape id="_x0000_s2072" type="#_x0000_t202" style="position:absolute;left:0;text-align:left;margin-left:18pt;margin-top:15pt;width:486pt;height:15pt;z-index:251663360" filled="f" stroked="f">
          <v:textbox style="mso-next-textbox:#_x0000_s2072"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466DF5" w:rsidRDefault="00241874" w:rsidP="00867A0F">
    <w:pPr>
      <w:pStyle w:val="Piedepgina"/>
      <w:rPr>
        <w:sz w:val="18"/>
      </w:rPr>
    </w:pPr>
    <w:r w:rsidRPr="00241874">
      <w:rPr>
        <w:noProof/>
      </w:rPr>
      <w:pict>
        <v:shape id="_x0000_s2073" type="#_x0000_t202" style="position:absolute;left:0;text-align:left;margin-left:17.85pt;margin-top:11.15pt;width:486pt;height:18pt;z-index:251664384" filled="f" stroked="f">
          <v:textbox style="mso-next-textbox:#_x0000_s2073">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r w:rsidRPr="00241874">
      <w:rPr>
        <w:noProof/>
      </w:rPr>
      <w:pict>
        <v:line id="_x0000_s2070" style="position:absolute;left:0;text-align:left;z-index:251661312" from="17.85pt,-3.55pt" to="503.85pt,-3.55pt"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CB" w:rsidRDefault="00975FCB">
      <w:pPr>
        <w:spacing w:line="240" w:lineRule="auto"/>
      </w:pPr>
      <w:r>
        <w:separator/>
      </w:r>
    </w:p>
  </w:footnote>
  <w:footnote w:type="continuationSeparator" w:id="0">
    <w:p w:rsidR="00975FCB" w:rsidRDefault="00975F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241874" w:rsidP="00867A0F">
    <w:pPr>
      <w:pStyle w:val="Piedepgina"/>
      <w:rPr>
        <w:lang w:val="es-ES_tradnl"/>
      </w:rPr>
    </w:pPr>
    <w:r w:rsidRPr="00241874">
      <w:rPr>
        <w:noProof/>
        <w:sz w:val="20"/>
      </w:rPr>
      <w:pict>
        <v:line id="_x0000_s2075" style="position:absolute;left:0;text-align:left;z-index:251666432" from="0,17.45pt" to="522pt,17.45pt"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1134"/>
  <w:hyphenationZone w:val="425"/>
  <w:noPunctuationKerning/>
  <w:characterSpacingControl w:val="doNotCompress"/>
  <w:doNotValidateAgainstSchema/>
  <w:doNotDemarcateInvalidXml/>
  <w:hdrShapeDefaults>
    <o:shapedefaults v:ext="edit" spidmax="16386">
      <o:colormenu v:ext="edit" fillcolor="none" strokecolor="red"/>
    </o:shapedefaults>
    <o:shapelayout v:ext="edit">
      <o:idmap v:ext="edit" data="2"/>
    </o:shapelayout>
  </w:hdrShapeDefaults>
  <w:footnotePr>
    <w:footnote w:id="-1"/>
    <w:footnote w:id="0"/>
  </w:footnotePr>
  <w:endnotePr>
    <w:endnote w:id="-1"/>
    <w:endnote w:id="0"/>
  </w:endnotePr>
  <w:compat/>
  <w:rsids>
    <w:rsidRoot w:val="00EF33DE"/>
    <w:rsid w:val="00026240"/>
    <w:rsid w:val="000507E2"/>
    <w:rsid w:val="000B3758"/>
    <w:rsid w:val="000D0F83"/>
    <w:rsid w:val="001177AC"/>
    <w:rsid w:val="001D798C"/>
    <w:rsid w:val="001F17B6"/>
    <w:rsid w:val="00241874"/>
    <w:rsid w:val="00250CBC"/>
    <w:rsid w:val="002C1243"/>
    <w:rsid w:val="00310853"/>
    <w:rsid w:val="00311FAA"/>
    <w:rsid w:val="00390CA6"/>
    <w:rsid w:val="003D3BC8"/>
    <w:rsid w:val="003F0D07"/>
    <w:rsid w:val="00403C45"/>
    <w:rsid w:val="0042639E"/>
    <w:rsid w:val="00435FE4"/>
    <w:rsid w:val="0044049A"/>
    <w:rsid w:val="0044362C"/>
    <w:rsid w:val="00466DF5"/>
    <w:rsid w:val="004F5D4F"/>
    <w:rsid w:val="00574057"/>
    <w:rsid w:val="005A3E78"/>
    <w:rsid w:val="00610AE2"/>
    <w:rsid w:val="00636EEF"/>
    <w:rsid w:val="006540CD"/>
    <w:rsid w:val="006569EF"/>
    <w:rsid w:val="00664BE0"/>
    <w:rsid w:val="00694115"/>
    <w:rsid w:val="006D3F5F"/>
    <w:rsid w:val="00724327"/>
    <w:rsid w:val="00734305"/>
    <w:rsid w:val="00753702"/>
    <w:rsid w:val="007C40BC"/>
    <w:rsid w:val="00814EFA"/>
    <w:rsid w:val="00867A0F"/>
    <w:rsid w:val="00891C0E"/>
    <w:rsid w:val="008B181D"/>
    <w:rsid w:val="00911054"/>
    <w:rsid w:val="0094184C"/>
    <w:rsid w:val="00965B3C"/>
    <w:rsid w:val="00975FCB"/>
    <w:rsid w:val="009C73FE"/>
    <w:rsid w:val="00A0496E"/>
    <w:rsid w:val="00A503EB"/>
    <w:rsid w:val="00A83A43"/>
    <w:rsid w:val="00AE3F12"/>
    <w:rsid w:val="00B313A7"/>
    <w:rsid w:val="00BC3BE5"/>
    <w:rsid w:val="00C64C14"/>
    <w:rsid w:val="00CE6B3B"/>
    <w:rsid w:val="00D1797F"/>
    <w:rsid w:val="00D67B03"/>
    <w:rsid w:val="00E823C2"/>
    <w:rsid w:val="00E86DAA"/>
    <w:rsid w:val="00EC2C95"/>
    <w:rsid w:val="00EF33DE"/>
    <w:rsid w:val="00F11C83"/>
    <w:rsid w:val="00F56F5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enu v:ext="edit" fillcolor="none"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character" w:customStyle="1" w:styleId="hps">
    <w:name w:val="hps"/>
    <w:basedOn w:val="Fuentedeprrafopredeter"/>
    <w:rsid w:val="00664B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AppData\Local\Temp\2_plantilla_resumen_icono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26A158BE074A4CAE26345A8B4D7C0B"/>
        <w:category>
          <w:name w:val="General"/>
          <w:gallery w:val="placeholder"/>
        </w:category>
        <w:types>
          <w:type w:val="bbPlcHdr"/>
        </w:types>
        <w:behaviors>
          <w:behavior w:val="content"/>
        </w:behaviors>
        <w:guid w:val="{9B4A94D3-630C-40C3-A3BA-568A99991C74}"/>
      </w:docPartPr>
      <w:docPartBody>
        <w:p w:rsidR="002B7EEC" w:rsidRDefault="00CE2A55">
          <w:pPr>
            <w:pStyle w:val="7B26A158BE074A4CAE26345A8B4D7C0B"/>
          </w:pPr>
          <w:r w:rsidRPr="00BE488D">
            <w:rPr>
              <w:rStyle w:val="Textodelmarcadordeposicin"/>
              <w:rFonts w:ascii="Tahoma" w:hAnsi="Tahoma" w:cs="Tahoma"/>
            </w:rPr>
            <w:t>Elija un elemento.</w:t>
          </w:r>
        </w:p>
      </w:docPartBody>
    </w:docPart>
    <w:docPart>
      <w:docPartPr>
        <w:name w:val="79B7FC850B22412491A8598CEFDFF46A"/>
        <w:category>
          <w:name w:val="General"/>
          <w:gallery w:val="placeholder"/>
        </w:category>
        <w:types>
          <w:type w:val="bbPlcHdr"/>
        </w:types>
        <w:behaviors>
          <w:behavior w:val="content"/>
        </w:behaviors>
        <w:guid w:val="{500D6000-96A9-4A6D-8536-6462C8D06914}"/>
      </w:docPartPr>
      <w:docPartBody>
        <w:p w:rsidR="002B7EEC" w:rsidRDefault="00CE2A55">
          <w:pPr>
            <w:pStyle w:val="79B7FC850B22412491A8598CEFDFF46A"/>
          </w:pPr>
          <w:r w:rsidRPr="00BE488D">
            <w:rPr>
              <w:rStyle w:val="Textodelmarcadordeposicin"/>
              <w:rFonts w:ascii="Tahoma" w:hAnsi="Tahoma" w:cs="Tahoma"/>
            </w:rPr>
            <w:t>Haga clic aquí para escribir texto.</w:t>
          </w:r>
        </w:p>
      </w:docPartBody>
    </w:docPart>
    <w:docPart>
      <w:docPartPr>
        <w:name w:val="3ED0A9B62C1A4F26963942DD8DF588F2"/>
        <w:category>
          <w:name w:val="General"/>
          <w:gallery w:val="placeholder"/>
        </w:category>
        <w:types>
          <w:type w:val="bbPlcHdr"/>
        </w:types>
        <w:behaviors>
          <w:behavior w:val="content"/>
        </w:behaviors>
        <w:guid w:val="{59457B21-50CD-4EFF-BDD8-AC8C045A2669}"/>
      </w:docPartPr>
      <w:docPartBody>
        <w:p w:rsidR="002B7EEC" w:rsidRDefault="00CE2A55">
          <w:pPr>
            <w:pStyle w:val="3ED0A9B62C1A4F26963942DD8DF588F2"/>
          </w:pPr>
          <w:r w:rsidRPr="00BE488D">
            <w:rPr>
              <w:rStyle w:val="Textodelmarcadordeposicin"/>
              <w:rFonts w:ascii="Tahoma" w:hAnsi="Tahoma" w:cs="Tahoma"/>
            </w:rPr>
            <w:t>Haga clic aquí para escribir texto.</w:t>
          </w:r>
        </w:p>
      </w:docPartBody>
    </w:docPart>
    <w:docPart>
      <w:docPartPr>
        <w:name w:val="9591A894211A4AEB91154202C47AD12C"/>
        <w:category>
          <w:name w:val="General"/>
          <w:gallery w:val="placeholder"/>
        </w:category>
        <w:types>
          <w:type w:val="bbPlcHdr"/>
        </w:types>
        <w:behaviors>
          <w:behavior w:val="content"/>
        </w:behaviors>
        <w:guid w:val="{1655781D-DF8A-497D-8B77-0151AA45D847}"/>
      </w:docPartPr>
      <w:docPartBody>
        <w:p w:rsidR="002B7EEC" w:rsidRDefault="00CE2A55">
          <w:pPr>
            <w:pStyle w:val="9591A894211A4AEB91154202C47AD12C"/>
          </w:pPr>
          <w:r w:rsidRPr="00D27332">
            <w:rPr>
              <w:rStyle w:val="Textodelmarcadordeposicin"/>
            </w:rPr>
            <w:t>Haga clic aquí para escribir texto.</w:t>
          </w:r>
        </w:p>
      </w:docPartBody>
    </w:docPart>
    <w:docPart>
      <w:docPartPr>
        <w:name w:val="01E7E86084B24DC2B6FB24542C44B180"/>
        <w:category>
          <w:name w:val="General"/>
          <w:gallery w:val="placeholder"/>
        </w:category>
        <w:types>
          <w:type w:val="bbPlcHdr"/>
        </w:types>
        <w:behaviors>
          <w:behavior w:val="content"/>
        </w:behaviors>
        <w:guid w:val="{5CDC38C7-2AC0-4127-8A54-28849301721B}"/>
      </w:docPartPr>
      <w:docPartBody>
        <w:p w:rsidR="002B7EEC" w:rsidRDefault="00CE2A55">
          <w:pPr>
            <w:pStyle w:val="01E7E86084B24DC2B6FB24542C44B180"/>
          </w:pPr>
          <w:r w:rsidRPr="00D27332">
            <w:rPr>
              <w:rStyle w:val="Textodelmarcadordeposicin"/>
            </w:rPr>
            <w:t>Haga clic aquí para escribir texto.</w:t>
          </w:r>
        </w:p>
      </w:docPartBody>
    </w:docPart>
    <w:docPart>
      <w:docPartPr>
        <w:name w:val="716751FDF19947188B6C79D73418347B"/>
        <w:category>
          <w:name w:val="General"/>
          <w:gallery w:val="placeholder"/>
        </w:category>
        <w:types>
          <w:type w:val="bbPlcHdr"/>
        </w:types>
        <w:behaviors>
          <w:behavior w:val="content"/>
        </w:behaviors>
        <w:guid w:val="{09AD6018-7345-4CD5-AE72-2BDA70FBDEC6}"/>
      </w:docPartPr>
      <w:docPartBody>
        <w:p w:rsidR="002B7EEC" w:rsidRDefault="00CE2A55">
          <w:pPr>
            <w:pStyle w:val="716751FDF19947188B6C79D73418347B"/>
          </w:pPr>
          <w:r w:rsidRPr="00D27332">
            <w:rPr>
              <w:rStyle w:val="Textodelmarcadordeposicin"/>
            </w:rPr>
            <w:t>Haga clic aquí para escribir texto.</w:t>
          </w:r>
        </w:p>
      </w:docPartBody>
    </w:docPart>
    <w:docPart>
      <w:docPartPr>
        <w:name w:val="8D9D54E318744966B2A120F97E58F180"/>
        <w:category>
          <w:name w:val="General"/>
          <w:gallery w:val="placeholder"/>
        </w:category>
        <w:types>
          <w:type w:val="bbPlcHdr"/>
        </w:types>
        <w:behaviors>
          <w:behavior w:val="content"/>
        </w:behaviors>
        <w:guid w:val="{020DD428-A628-473F-97F3-7B4A147D37F1}"/>
      </w:docPartPr>
      <w:docPartBody>
        <w:p w:rsidR="002B7EEC" w:rsidRDefault="00CE2A55">
          <w:pPr>
            <w:pStyle w:val="8D9D54E318744966B2A120F97E58F180"/>
          </w:pPr>
          <w:r w:rsidRPr="00D27332">
            <w:rPr>
              <w:rStyle w:val="Textodelmarcadordeposicin"/>
            </w:rPr>
            <w:t>Haga clic aquí para escribir texto.</w:t>
          </w:r>
        </w:p>
      </w:docPartBody>
    </w:docPart>
    <w:docPart>
      <w:docPartPr>
        <w:name w:val="6A0AC796810B4CD99016EED5202DDDA2"/>
        <w:category>
          <w:name w:val="General"/>
          <w:gallery w:val="placeholder"/>
        </w:category>
        <w:types>
          <w:type w:val="bbPlcHdr"/>
        </w:types>
        <w:behaviors>
          <w:behavior w:val="content"/>
        </w:behaviors>
        <w:guid w:val="{D8503B6B-99DA-4E11-829C-1B4375B08935}"/>
      </w:docPartPr>
      <w:docPartBody>
        <w:p w:rsidR="002B7EEC" w:rsidRDefault="00CE2A55">
          <w:pPr>
            <w:pStyle w:val="6A0AC796810B4CD99016EED5202DDDA2"/>
          </w:pPr>
          <w:r w:rsidRPr="00BE488D">
            <w:rPr>
              <w:rStyle w:val="Textodelmarcadordeposicin"/>
              <w:rFonts w:ascii="Tahoma" w:hAnsi="Tahoma" w:cs="Tahoma"/>
            </w:rPr>
            <w:t>Haga clic aquí para escribir texto.</w:t>
          </w:r>
        </w:p>
      </w:docPartBody>
    </w:docPart>
    <w:docPart>
      <w:docPartPr>
        <w:name w:val="47F1CC65858547FFB26BF4EDE426D8A9"/>
        <w:category>
          <w:name w:val="General"/>
          <w:gallery w:val="placeholder"/>
        </w:category>
        <w:types>
          <w:type w:val="bbPlcHdr"/>
        </w:types>
        <w:behaviors>
          <w:behavior w:val="content"/>
        </w:behaviors>
        <w:guid w:val="{3B01DB32-EF82-4076-BD46-88743E1E98C3}"/>
      </w:docPartPr>
      <w:docPartBody>
        <w:p w:rsidR="002B7EEC" w:rsidRDefault="00CE2A55">
          <w:pPr>
            <w:pStyle w:val="47F1CC65858547FFB26BF4EDE426D8A9"/>
          </w:pPr>
          <w:r w:rsidRPr="00D27332">
            <w:rPr>
              <w:rStyle w:val="Textodelmarcadordeposicin"/>
            </w:rPr>
            <w:t>Haga clic aquí para escribir texto.</w:t>
          </w:r>
        </w:p>
      </w:docPartBody>
    </w:docPart>
    <w:docPart>
      <w:docPartPr>
        <w:name w:val="0728893B52BC4C6FB916282880C3B183"/>
        <w:category>
          <w:name w:val="General"/>
          <w:gallery w:val="placeholder"/>
        </w:category>
        <w:types>
          <w:type w:val="bbPlcHdr"/>
        </w:types>
        <w:behaviors>
          <w:behavior w:val="content"/>
        </w:behaviors>
        <w:guid w:val="{CBDDD678-CF84-4FA3-BAC9-2D98B075C052}"/>
      </w:docPartPr>
      <w:docPartBody>
        <w:p w:rsidR="002B7EEC" w:rsidRDefault="00CE2A55">
          <w:pPr>
            <w:pStyle w:val="0728893B52BC4C6FB916282880C3B183"/>
          </w:pPr>
          <w:r w:rsidRPr="00BE488D">
            <w:rPr>
              <w:rStyle w:val="Textodelmarcadordeposicin"/>
              <w:rFonts w:ascii="Tahoma" w:hAnsi="Tahoma" w:cs="Tahoma"/>
            </w:rPr>
            <w:t>Haga clic aquí para escribir texto.</w:t>
          </w:r>
        </w:p>
      </w:docPartBody>
    </w:docPart>
    <w:docPart>
      <w:docPartPr>
        <w:name w:val="AE750B7EB3DD4812A5C57DD897ED03ED"/>
        <w:category>
          <w:name w:val="General"/>
          <w:gallery w:val="placeholder"/>
        </w:category>
        <w:types>
          <w:type w:val="bbPlcHdr"/>
        </w:types>
        <w:behaviors>
          <w:behavior w:val="content"/>
        </w:behaviors>
        <w:guid w:val="{4BDE2E1A-9E91-4A07-B759-6F2AF6A8D0AE}"/>
      </w:docPartPr>
      <w:docPartBody>
        <w:p w:rsidR="002B7EEC" w:rsidRDefault="00CE2A55">
          <w:pPr>
            <w:pStyle w:val="AE750B7EB3DD4812A5C57DD897ED03ED"/>
          </w:pPr>
          <w:r w:rsidRPr="00D27332">
            <w:rPr>
              <w:rStyle w:val="Textodelmarcadordeposicin"/>
            </w:rPr>
            <w:t>Haga clic aquí para escribir texto.</w:t>
          </w:r>
        </w:p>
      </w:docPartBody>
    </w:docPart>
    <w:docPart>
      <w:docPartPr>
        <w:name w:val="06FFA8FB635248F19C9C2696EFC26436"/>
        <w:category>
          <w:name w:val="General"/>
          <w:gallery w:val="placeholder"/>
        </w:category>
        <w:types>
          <w:type w:val="bbPlcHdr"/>
        </w:types>
        <w:behaviors>
          <w:behavior w:val="content"/>
        </w:behaviors>
        <w:guid w:val="{6C489764-C27A-4666-B6AC-427FCA6CA664}"/>
      </w:docPartPr>
      <w:docPartBody>
        <w:p w:rsidR="002B7EEC" w:rsidRDefault="00CE2A55">
          <w:pPr>
            <w:pStyle w:val="06FFA8FB635248F19C9C2696EFC26436"/>
          </w:pPr>
          <w:r w:rsidRPr="00BE488D">
            <w:rPr>
              <w:rStyle w:val="Textodelmarcadordeposicin"/>
              <w:rFonts w:ascii="Tahoma" w:hAnsi="Tahoma" w:cs="Tahoma"/>
            </w:rPr>
            <w:t>Haga clic aquí para escribir texto.</w:t>
          </w:r>
        </w:p>
      </w:docPartBody>
    </w:docPart>
    <w:docPart>
      <w:docPartPr>
        <w:name w:val="37248D4904CA48B3924A05EA22CDBE86"/>
        <w:category>
          <w:name w:val="General"/>
          <w:gallery w:val="placeholder"/>
        </w:category>
        <w:types>
          <w:type w:val="bbPlcHdr"/>
        </w:types>
        <w:behaviors>
          <w:behavior w:val="content"/>
        </w:behaviors>
        <w:guid w:val="{18E1DFC8-ECF8-484C-93AA-FC03006300E0}"/>
      </w:docPartPr>
      <w:docPartBody>
        <w:p w:rsidR="002B7EEC" w:rsidRDefault="00CE2A55">
          <w:pPr>
            <w:pStyle w:val="37248D4904CA48B3924A05EA22CDBE86"/>
          </w:pPr>
          <w:r w:rsidRPr="00D27332">
            <w:rPr>
              <w:rStyle w:val="Textodelmarcadordeposicin"/>
            </w:rPr>
            <w:t>Haga clic aquí para escribir texto.</w:t>
          </w:r>
        </w:p>
      </w:docPartBody>
    </w:docPart>
    <w:docPart>
      <w:docPartPr>
        <w:name w:val="B6862B15A1434C00870E967698851CDA"/>
        <w:category>
          <w:name w:val="General"/>
          <w:gallery w:val="placeholder"/>
        </w:category>
        <w:types>
          <w:type w:val="bbPlcHdr"/>
        </w:types>
        <w:behaviors>
          <w:behavior w:val="content"/>
        </w:behaviors>
        <w:guid w:val="{941B9905-015D-40CD-8D6F-2D8C0ABF72C8}"/>
      </w:docPartPr>
      <w:docPartBody>
        <w:p w:rsidR="002B7EEC" w:rsidRDefault="00B253F6" w:rsidP="00B253F6">
          <w:pPr>
            <w:pStyle w:val="B6862B15A1434C00870E967698851CDA"/>
          </w:pPr>
          <w:r w:rsidRPr="00D27332">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B253F6"/>
    <w:rsid w:val="002B7EEC"/>
    <w:rsid w:val="008C517E"/>
    <w:rsid w:val="00B253F6"/>
    <w:rsid w:val="00CE2A55"/>
    <w:rsid w:val="00EA5C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B253F6"/>
    <w:rPr>
      <w:color w:val="808080"/>
    </w:rPr>
  </w:style>
  <w:style w:type="paragraph" w:customStyle="1" w:styleId="7B26A158BE074A4CAE26345A8B4D7C0B">
    <w:name w:val="7B26A158BE074A4CAE26345A8B4D7C0B"/>
    <w:rsid w:val="002B7EEC"/>
  </w:style>
  <w:style w:type="paragraph" w:customStyle="1" w:styleId="79B7FC850B22412491A8598CEFDFF46A">
    <w:name w:val="79B7FC850B22412491A8598CEFDFF46A"/>
    <w:rsid w:val="002B7EEC"/>
  </w:style>
  <w:style w:type="paragraph" w:customStyle="1" w:styleId="3ED0A9B62C1A4F26963942DD8DF588F2">
    <w:name w:val="3ED0A9B62C1A4F26963942DD8DF588F2"/>
    <w:rsid w:val="002B7EEC"/>
  </w:style>
  <w:style w:type="paragraph" w:customStyle="1" w:styleId="9591A894211A4AEB91154202C47AD12C">
    <w:name w:val="9591A894211A4AEB91154202C47AD12C"/>
    <w:rsid w:val="002B7EEC"/>
  </w:style>
  <w:style w:type="paragraph" w:customStyle="1" w:styleId="01E7E86084B24DC2B6FB24542C44B180">
    <w:name w:val="01E7E86084B24DC2B6FB24542C44B180"/>
    <w:rsid w:val="002B7EEC"/>
  </w:style>
  <w:style w:type="paragraph" w:customStyle="1" w:styleId="716751FDF19947188B6C79D73418347B">
    <w:name w:val="716751FDF19947188B6C79D73418347B"/>
    <w:rsid w:val="002B7EEC"/>
  </w:style>
  <w:style w:type="paragraph" w:customStyle="1" w:styleId="8D9D54E318744966B2A120F97E58F180">
    <w:name w:val="8D9D54E318744966B2A120F97E58F180"/>
    <w:rsid w:val="002B7EEC"/>
  </w:style>
  <w:style w:type="paragraph" w:customStyle="1" w:styleId="6A0AC796810B4CD99016EED5202DDDA2">
    <w:name w:val="6A0AC796810B4CD99016EED5202DDDA2"/>
    <w:rsid w:val="002B7EEC"/>
  </w:style>
  <w:style w:type="paragraph" w:customStyle="1" w:styleId="47F1CC65858547FFB26BF4EDE426D8A9">
    <w:name w:val="47F1CC65858547FFB26BF4EDE426D8A9"/>
    <w:rsid w:val="002B7EEC"/>
  </w:style>
  <w:style w:type="paragraph" w:customStyle="1" w:styleId="0728893B52BC4C6FB916282880C3B183">
    <w:name w:val="0728893B52BC4C6FB916282880C3B183"/>
    <w:rsid w:val="002B7EEC"/>
  </w:style>
  <w:style w:type="paragraph" w:customStyle="1" w:styleId="AE750B7EB3DD4812A5C57DD897ED03ED">
    <w:name w:val="AE750B7EB3DD4812A5C57DD897ED03ED"/>
    <w:rsid w:val="002B7EEC"/>
  </w:style>
  <w:style w:type="paragraph" w:customStyle="1" w:styleId="C7511006C7D449EA829B3C283B511BF2">
    <w:name w:val="C7511006C7D449EA829B3C283B511BF2"/>
    <w:rsid w:val="002B7EEC"/>
  </w:style>
  <w:style w:type="paragraph" w:customStyle="1" w:styleId="2D840CE3F9AC41468768A20FB8260AF6">
    <w:name w:val="2D840CE3F9AC41468768A20FB8260AF6"/>
    <w:rsid w:val="002B7EEC"/>
  </w:style>
  <w:style w:type="paragraph" w:customStyle="1" w:styleId="06FFA8FB635248F19C9C2696EFC26436">
    <w:name w:val="06FFA8FB635248F19C9C2696EFC26436"/>
    <w:rsid w:val="002B7EEC"/>
  </w:style>
  <w:style w:type="paragraph" w:customStyle="1" w:styleId="37248D4904CA48B3924A05EA22CDBE86">
    <w:name w:val="37248D4904CA48B3924A05EA22CDBE86"/>
    <w:rsid w:val="002B7EEC"/>
  </w:style>
  <w:style w:type="paragraph" w:customStyle="1" w:styleId="B6862B15A1434C00870E967698851CDA">
    <w:name w:val="B6862B15A1434C00870E967698851CDA"/>
    <w:rsid w:val="00B253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304F-FBC5-40FC-9054-A0A4FC2B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Template>
  <TotalTime>28</TotalTime>
  <Pages>2</Pages>
  <Words>517</Words>
  <Characters>2846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Enrique</dc:creator>
  <cp:lastModifiedBy>Enrique</cp:lastModifiedBy>
  <cp:revision>4</cp:revision>
  <cp:lastPrinted>1601-01-01T00:00:00Z</cp:lastPrinted>
  <dcterms:created xsi:type="dcterms:W3CDTF">2012-03-28T16:59:00Z</dcterms:created>
  <dcterms:modified xsi:type="dcterms:W3CDTF">2012-04-01T21:18:00Z</dcterms:modified>
</cp:coreProperties>
</file>