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BC" w:rsidRPr="00BE488D" w:rsidRDefault="00403C45" w:rsidP="001E0839">
      <w:pPr>
        <w:pStyle w:val="Ttulo"/>
        <w:outlineLvl w:val="0"/>
      </w:pPr>
      <w:r w:rsidRPr="00BE488D">
        <w:t>DOCUMENTO DE ACEPTACIÓN DE AUTOR</w:t>
      </w:r>
    </w:p>
    <w:p w:rsidR="00403C45" w:rsidRPr="00BE488D" w:rsidRDefault="00403C45" w:rsidP="00A5020A">
      <w:pPr>
        <w:spacing w:line="320" w:lineRule="exact"/>
        <w:ind w:left="284" w:right="516"/>
        <w:jc w:val="both"/>
        <w:rPr>
          <w:rStyle w:val="Textoennegrita"/>
          <w:rFonts w:ascii="Tahoma" w:hAnsi="Tahoma" w:cs="Tahoma"/>
          <w:sz w:val="22"/>
        </w:rPr>
      </w:pPr>
      <w:r w:rsidRPr="00BE488D">
        <w:rPr>
          <w:rFonts w:ascii="Tahoma" w:hAnsi="Tahoma" w:cs="Tahoma"/>
          <w:sz w:val="22"/>
        </w:rPr>
        <w:t xml:space="preserve">Por la presente, el </w:t>
      </w:r>
      <w:r w:rsidR="00BE488D" w:rsidRPr="00BE488D">
        <w:rPr>
          <w:rFonts w:ascii="Tahoma" w:hAnsi="Tahoma" w:cs="Tahoma"/>
          <w:sz w:val="22"/>
        </w:rPr>
        <w:t xml:space="preserve">AUTOR/ES </w:t>
      </w:r>
      <w:sdt>
        <w:sdtPr>
          <w:rPr>
            <w:rStyle w:val="Textoennegrita"/>
            <w:rFonts w:ascii="Tahoma" w:hAnsi="Tahoma" w:cs="Tahoma"/>
            <w:sz w:val="22"/>
          </w:rPr>
          <w:alias w:val="Nombre autor 1"/>
          <w:tag w:val="Nombre autor 1"/>
          <w:id w:val="107253256"/>
          <w:lock w:val="sdtLocked"/>
          <w:placeholder>
            <w:docPart w:val="FCF4B369A82D44CF9BCA269A560FC3EA"/>
          </w:placeholder>
        </w:sdtPr>
        <w:sdtEndPr>
          <w:rPr>
            <w:rStyle w:val="Fuentedeprrafopredeter"/>
            <w:b w:val="0"/>
            <w:bCs w:val="0"/>
          </w:rPr>
        </w:sdtEndPr>
        <w:sdtContent>
          <w:r w:rsidR="007F5A5D" w:rsidRPr="00DB504F">
            <w:rPr>
              <w:rFonts w:ascii="Tahoma" w:hAnsi="Tahoma" w:cs="Tahoma"/>
              <w:b/>
              <w:bCs/>
              <w:sz w:val="22"/>
            </w:rPr>
            <w:t>Ramón Tirado Morueta</w:t>
          </w:r>
          <w:r w:rsidR="007F5A5D" w:rsidRPr="00DB504F">
            <w:rPr>
              <w:rFonts w:ascii="Tahoma" w:hAnsi="Tahoma" w:cs="Tahoma"/>
              <w:b/>
              <w:bCs/>
              <w:i/>
              <w:sz w:val="22"/>
            </w:rPr>
            <w:t xml:space="preserve">; </w:t>
          </w:r>
          <w:r w:rsidR="007F5A5D" w:rsidRPr="00DB504F">
            <w:rPr>
              <w:rFonts w:ascii="Tahoma" w:hAnsi="Tahoma" w:cs="Tahoma"/>
              <w:b/>
              <w:bCs/>
              <w:sz w:val="22"/>
            </w:rPr>
            <w:t>Ángel Hernando Gómez</w:t>
          </w:r>
          <w:r w:rsidR="007F5A5D" w:rsidRPr="00DB504F">
            <w:rPr>
              <w:rFonts w:ascii="Tahoma" w:hAnsi="Tahoma" w:cs="Tahoma"/>
              <w:b/>
              <w:bCs/>
              <w:i/>
              <w:sz w:val="22"/>
            </w:rPr>
            <w:t xml:space="preserve">; </w:t>
          </w:r>
          <w:r w:rsidR="007F5A5D" w:rsidRPr="00DB504F">
            <w:rPr>
              <w:rFonts w:ascii="Tahoma" w:hAnsi="Tahoma" w:cs="Tahoma"/>
              <w:b/>
              <w:bCs/>
              <w:sz w:val="22"/>
            </w:rPr>
            <w:t>Rosa García Ruiz; Josefina Santibáñez Velilla</w:t>
          </w:r>
          <w:r w:rsidR="004E6D68" w:rsidRPr="00DB504F">
            <w:rPr>
              <w:rFonts w:ascii="Tahoma" w:hAnsi="Tahoma" w:cs="Tahoma"/>
              <w:b/>
              <w:bCs/>
              <w:sz w:val="22"/>
            </w:rPr>
            <w:t xml:space="preserve"> </w:t>
          </w:r>
          <w:r w:rsidR="007F5A5D" w:rsidRPr="00DB504F">
            <w:rPr>
              <w:rFonts w:ascii="Tahoma" w:hAnsi="Tahoma" w:cs="Tahoma"/>
              <w:b/>
              <w:bCs/>
              <w:sz w:val="22"/>
            </w:rPr>
            <w:t>e</w:t>
          </w:r>
          <w:r w:rsidR="007F5A5D" w:rsidRPr="00DB504F">
            <w:rPr>
              <w:rFonts w:ascii="Tahoma" w:hAnsi="Tahoma" w:cs="Tahoma"/>
              <w:b/>
              <w:bCs/>
              <w:i/>
              <w:sz w:val="22"/>
            </w:rPr>
            <w:t xml:space="preserve"> </w:t>
          </w:r>
          <w:r w:rsidR="007F5A5D" w:rsidRPr="00DB504F">
            <w:rPr>
              <w:rFonts w:ascii="Tahoma" w:hAnsi="Tahoma" w:cs="Tahoma"/>
              <w:b/>
              <w:bCs/>
              <w:sz w:val="22"/>
            </w:rPr>
            <w:t>Isidro Marín Gutiérrez</w:t>
          </w:r>
        </w:sdtContent>
      </w:sdt>
    </w:p>
    <w:p w:rsidR="00403C45" w:rsidRPr="00BE488D" w:rsidRDefault="00BE488D" w:rsidP="00A5020A">
      <w:pPr>
        <w:spacing w:line="320" w:lineRule="exact"/>
        <w:ind w:left="284" w:right="516"/>
        <w:jc w:val="both"/>
        <w:rPr>
          <w:rStyle w:val="Textoennegrita"/>
          <w:rFonts w:ascii="Tahoma" w:hAnsi="Tahoma" w:cs="Tahoma"/>
          <w:sz w:val="22"/>
        </w:rPr>
      </w:pPr>
      <w:r>
        <w:rPr>
          <w:rStyle w:val="Textoennegrita"/>
          <w:rFonts w:ascii="Tahoma" w:hAnsi="Tahoma" w:cs="Tahoma"/>
          <w:b w:val="0"/>
          <w:sz w:val="22"/>
        </w:rPr>
        <w:t>s</w:t>
      </w:r>
      <w:r w:rsidR="00403C45" w:rsidRPr="00BE488D">
        <w:rPr>
          <w:rStyle w:val="Textoennegrita"/>
          <w:rFonts w:ascii="Tahoma" w:hAnsi="Tahoma" w:cs="Tahoma"/>
          <w:b w:val="0"/>
          <w:sz w:val="22"/>
        </w:rPr>
        <w:t>olicita</w:t>
      </w:r>
      <w:r>
        <w:rPr>
          <w:rStyle w:val="Textoennegrita"/>
          <w:rFonts w:ascii="Tahoma" w:hAnsi="Tahoma" w:cs="Tahoma"/>
          <w:b w:val="0"/>
          <w:sz w:val="22"/>
        </w:rPr>
        <w:t>/</w:t>
      </w:r>
      <w:r w:rsidR="00403C45" w:rsidRPr="00BE488D">
        <w:rPr>
          <w:rStyle w:val="Textoennegrita"/>
          <w:rFonts w:ascii="Tahoma" w:hAnsi="Tahoma" w:cs="Tahoma"/>
          <w:b w:val="0"/>
          <w:sz w:val="22"/>
        </w:rPr>
        <w:t xml:space="preserve">n que el </w:t>
      </w:r>
      <w:r w:rsidRPr="00BE488D">
        <w:rPr>
          <w:rStyle w:val="Textoennegrita"/>
          <w:rFonts w:ascii="Tahoma" w:hAnsi="Tahoma" w:cs="Tahoma"/>
          <w:b w:val="0"/>
          <w:sz w:val="22"/>
        </w:rPr>
        <w:t>MANUSCRITO TITULADO</w:t>
      </w:r>
      <w:sdt>
        <w:sdtPr>
          <w:rPr>
            <w:rStyle w:val="Textoennegrita"/>
            <w:rFonts w:ascii="Tahoma" w:hAnsi="Tahoma" w:cs="Tahoma"/>
            <w:sz w:val="22"/>
          </w:rPr>
          <w:alias w:val="Título del manuscrito"/>
          <w:tag w:val="Tíulo"/>
          <w:id w:val="107253261"/>
          <w:lock w:val="sdtLocked"/>
          <w:placeholder>
            <w:docPart w:val="510E7A634C664A0283142C7B018C47FC"/>
          </w:placeholder>
        </w:sdtPr>
        <w:sdtContent>
          <w:r w:rsidR="004E6D68">
            <w:rPr>
              <w:rStyle w:val="Textoennegrita"/>
              <w:rFonts w:ascii="Tahoma" w:hAnsi="Tahoma" w:cs="Tahoma"/>
              <w:sz w:val="22"/>
            </w:rPr>
            <w:t xml:space="preserve"> </w:t>
          </w:r>
          <w:r w:rsidR="007F5A5D" w:rsidRPr="007F5A5D">
            <w:rPr>
              <w:rFonts w:ascii="Tahoma" w:hAnsi="Tahoma" w:cs="Tahoma"/>
              <w:b/>
              <w:bCs/>
              <w:sz w:val="22"/>
            </w:rPr>
            <w:t>La competencia mediática en personas mayores. Propuesta de un instrumento de evaluación.</w:t>
          </w:r>
        </w:sdtContent>
      </w:sdt>
    </w:p>
    <w:p w:rsidR="00403C45" w:rsidRPr="00BE488D" w:rsidRDefault="00BE488D" w:rsidP="00A5020A">
      <w:pPr>
        <w:spacing w:line="320" w:lineRule="exact"/>
        <w:ind w:left="284" w:right="516"/>
        <w:jc w:val="both"/>
        <w:rPr>
          <w:rStyle w:val="Textoennegrita"/>
          <w:rFonts w:ascii="Tahoma" w:hAnsi="Tahoma" w:cs="Tahoma"/>
          <w:sz w:val="22"/>
        </w:rPr>
      </w:pPr>
      <w:r>
        <w:rPr>
          <w:rStyle w:val="Textoennegrita"/>
          <w:rFonts w:ascii="Tahoma" w:hAnsi="Tahoma" w:cs="Tahoma"/>
          <w:b w:val="0"/>
          <w:sz w:val="22"/>
        </w:rPr>
        <w:t>s</w:t>
      </w:r>
      <w:r w:rsidR="00403C45" w:rsidRPr="00BE488D">
        <w:rPr>
          <w:rStyle w:val="Textoennegrita"/>
          <w:rFonts w:ascii="Tahoma" w:hAnsi="Tahoma" w:cs="Tahoma"/>
          <w:b w:val="0"/>
          <w:sz w:val="22"/>
        </w:rPr>
        <w:t xml:space="preserve">ea sometido a evaluación para su posible publicación en la </w:t>
      </w:r>
      <w:r w:rsidRPr="00BE488D">
        <w:rPr>
          <w:rStyle w:val="Textoennegrita"/>
          <w:rFonts w:ascii="Tahoma" w:hAnsi="Tahoma" w:cs="Tahoma"/>
          <w:b w:val="0"/>
          <w:sz w:val="22"/>
        </w:rPr>
        <w:t>SECCIÓN</w:t>
      </w:r>
      <w:sdt>
        <w:sdtPr>
          <w:rPr>
            <w:rStyle w:val="Textoennegrita"/>
            <w:rFonts w:ascii="Tahoma" w:hAnsi="Tahoma" w:cs="Tahoma"/>
            <w:sz w:val="22"/>
          </w:rPr>
          <w:alias w:val="Sección"/>
          <w:tag w:val="Sección"/>
          <w:id w:val="107253265"/>
          <w:lock w:val="sdtLocked"/>
          <w:placeholder>
            <w:docPart w:val="60CA5008574B42DF9C0CA104ECF882C6"/>
          </w:placeholder>
          <w:dropDownList>
            <w:listItem w:value="Monográfico - Artículos de investigación"/>
            <w:listItem w:displayText="Monográfico - Artículos de reflexión teórica" w:value="Monográfico - Artículos de reflexión teórica"/>
            <w:listItem w:displayText="Sección abierta - Artículos de investigación" w:value="Sección abierta - Artículos de investigación"/>
            <w:listItem w:displayText="Sección abierta - Artículos de reflexión teórica" w:value="Sección abierta - Artículos de reflexión teórica"/>
            <w:listItem w:displayText="Artículos de innovación audiovisual" w:value="Artículos de innovación audiovisual"/>
            <w:listItem w:displayText="Entrevistas" w:value="Entrevistas"/>
            <w:listItem w:displayText="Reseñas y revisiones críticas" w:value="Reseñas y revisiones críticas"/>
            <w:listItem w:displayText="Resúmenes Tesis Doctorales" w:value="Resúmenes Tesis Doctorales"/>
          </w:dropDownList>
        </w:sdtPr>
        <w:sdtContent>
          <w:r w:rsidR="007F5A5D">
            <w:rPr>
              <w:rStyle w:val="Textoennegrita"/>
              <w:rFonts w:ascii="Tahoma" w:hAnsi="Tahoma" w:cs="Tahoma"/>
              <w:sz w:val="22"/>
            </w:rPr>
            <w:t>Sección abierta - Artículos de investigación</w:t>
          </w:r>
        </w:sdtContent>
      </w:sdt>
      <w:r w:rsidRPr="00BE488D">
        <w:rPr>
          <w:rStyle w:val="Textoennegrita"/>
          <w:rFonts w:ascii="Tahoma" w:hAnsi="Tahoma" w:cs="Tahoma"/>
          <w:b w:val="0"/>
          <w:sz w:val="22"/>
        </w:rPr>
        <w:t xml:space="preserve">de la </w:t>
      </w:r>
      <w:r>
        <w:rPr>
          <w:rStyle w:val="Textoennegrita"/>
          <w:rFonts w:ascii="Tahoma" w:hAnsi="Tahoma" w:cs="Tahoma"/>
          <w:b w:val="0"/>
          <w:sz w:val="22"/>
        </w:rPr>
        <w:t>revista ICONO14.</w:t>
      </w:r>
    </w:p>
    <w:p w:rsidR="00BE488D" w:rsidRDefault="00BE488D" w:rsidP="00867A0F">
      <w:pPr>
        <w:ind w:left="284" w:right="514"/>
        <w:rPr>
          <w:rStyle w:val="Textoennegrita"/>
          <w:rFonts w:ascii="Tahoma" w:hAnsi="Tahoma" w:cs="Tahoma"/>
          <w:b w:val="0"/>
          <w:sz w:val="22"/>
        </w:rPr>
      </w:pPr>
    </w:p>
    <w:p w:rsidR="00403C45" w:rsidRPr="00BE488D" w:rsidRDefault="00403C45" w:rsidP="00867A0F">
      <w:pPr>
        <w:ind w:left="284" w:right="514"/>
        <w:rPr>
          <w:rStyle w:val="Textoennegrita"/>
          <w:rFonts w:ascii="Tahoma" w:hAnsi="Tahoma" w:cs="Tahoma"/>
          <w:b w:val="0"/>
          <w:sz w:val="20"/>
        </w:rPr>
      </w:pPr>
      <w:r w:rsidRPr="00BE488D">
        <w:rPr>
          <w:rStyle w:val="Textoennegrita"/>
          <w:rFonts w:ascii="Tahoma" w:hAnsi="Tahoma" w:cs="Tahoma"/>
          <w:b w:val="0"/>
          <w:sz w:val="20"/>
        </w:rPr>
        <w:t xml:space="preserve">A tal fin, </w:t>
      </w:r>
      <w:r w:rsidRPr="00BE488D">
        <w:rPr>
          <w:rStyle w:val="Textoennegrita"/>
          <w:rFonts w:ascii="Tahoma" w:hAnsi="Tahoma" w:cs="Tahoma"/>
          <w:sz w:val="20"/>
        </w:rPr>
        <w:t>el autor/es declara/n</w:t>
      </w:r>
      <w:r w:rsidR="00390CA6" w:rsidRPr="00BE488D">
        <w:rPr>
          <w:rStyle w:val="Textoennegrita"/>
          <w:rFonts w:ascii="Tahoma" w:hAnsi="Tahoma" w:cs="Tahoma"/>
          <w:b w:val="0"/>
          <w:sz w:val="20"/>
        </w:rPr>
        <w:t>:</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dicho manuscrito no ha sido publicado, ni está actualmente siendo evaluado por otra publicación.</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el contenido del mismo es de autoría original y propia, y que se ha participado en todas las fases de su elaboración, considerando el manuscrito remitido como versión definitiva del mismo para su evaluación.</w:t>
      </w:r>
    </w:p>
    <w:p w:rsidR="00F11C83"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se aceptan las posibles revisiones que del texto tuvieran que realizarse para su publicación, así como los ajustes de estilo que pudiera considerar la Redacción de la revista ICONO14.</w:t>
      </w:r>
    </w:p>
    <w:p w:rsidR="00F11C83" w:rsidRPr="00BE488D" w:rsidRDefault="00F11C83"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en el caso de ser aceptado el manuscrito para su publicación, atenderá con la mayor celeridad posible las indicaciones de corrección que pudieran ser indicadas en el proceso de revisión por pares que establece la revista.</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ha leído, conoce y está conforme con todos los extremos de la política editorial y las normas de publicación de la revista ICONO14, especialmente por lo que respecta a las políticas de revisión, la publicación de investigaciones financiadas, el archivado de la revista y la política de acceso abierto. Sobre este último aspecto, conoce y acepta que el manuscrito, en caso de ser publicado, se distribuirá mediante una licencia Creative-Commons de tipo Reconocimiento-NoComercial-SinObraDerivada.</w:t>
      </w:r>
    </w:p>
    <w:p w:rsidR="00F11C83" w:rsidRPr="00BE488D" w:rsidRDefault="00F56F57"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a tal efecto, </w:t>
      </w:r>
      <w:r w:rsidR="00F11C83" w:rsidRPr="00BE488D">
        <w:rPr>
          <w:rFonts w:ascii="Tahoma" w:hAnsi="Tahoma" w:cs="Tahoma"/>
          <w:sz w:val="20"/>
        </w:rPr>
        <w:t>por la presente el autor/es transfiere</w:t>
      </w:r>
      <w:r w:rsidRPr="00BE488D">
        <w:rPr>
          <w:rFonts w:ascii="Tahoma" w:hAnsi="Tahoma" w:cs="Tahoma"/>
          <w:sz w:val="20"/>
        </w:rPr>
        <w:t>/</w:t>
      </w:r>
      <w:r w:rsidR="00F11C83" w:rsidRPr="00BE488D">
        <w:rPr>
          <w:rFonts w:ascii="Tahoma" w:hAnsi="Tahoma" w:cs="Tahoma"/>
          <w:sz w:val="20"/>
        </w:rPr>
        <w:t>n los derechos de propiedad</w:t>
      </w:r>
      <w:r w:rsidRPr="00BE488D">
        <w:rPr>
          <w:rFonts w:ascii="Tahoma" w:hAnsi="Tahoma" w:cs="Tahoma"/>
          <w:sz w:val="20"/>
        </w:rPr>
        <w:t xml:space="preserve"> del manuscrito presentado en este acto a la Asociación científica de investigación en Comunicación y Nuevas Tecnologías ICONO14 de España (CIF: G-84075977) para todas las ediciones actuales y futuras de la revista.</w:t>
      </w:r>
    </w:p>
    <w:p w:rsidR="00F56F57" w:rsidRPr="00BE488D" w:rsidRDefault="00F56F57" w:rsidP="00F56F57">
      <w:pPr>
        <w:ind w:right="514"/>
        <w:jc w:val="both"/>
        <w:rPr>
          <w:rFonts w:ascii="Tahoma" w:hAnsi="Tahoma" w:cs="Tahoma"/>
          <w:sz w:val="22"/>
        </w:rPr>
      </w:pPr>
    </w:p>
    <w:p w:rsidR="00F56F57" w:rsidRPr="004B7338" w:rsidRDefault="00E823C2" w:rsidP="00F56F57">
      <w:pPr>
        <w:ind w:right="514"/>
        <w:jc w:val="both"/>
        <w:rPr>
          <w:rFonts w:ascii="Tahoma" w:hAnsi="Tahoma" w:cs="Tahoma"/>
          <w:sz w:val="20"/>
        </w:rPr>
      </w:pPr>
      <w:r w:rsidRPr="004B7338">
        <w:rPr>
          <w:rFonts w:ascii="Tahoma" w:hAnsi="Tahoma" w:cs="Tahoma"/>
          <w:sz w:val="20"/>
        </w:rPr>
        <w:t xml:space="preserve">Y en conformidad, firma/n el presente documento en </w:t>
      </w:r>
      <w:sdt>
        <w:sdtPr>
          <w:rPr>
            <w:rStyle w:val="Textoennegrita"/>
          </w:rPr>
          <w:alias w:val="Lugar"/>
          <w:tag w:val="Lugar"/>
          <w:id w:val="107253270"/>
          <w:lock w:val="sdtLocked"/>
          <w:placeholder>
            <w:docPart w:val="510E7A634C664A0283142C7B018C47FC"/>
          </w:placeholder>
        </w:sdtPr>
        <w:sdtEndPr>
          <w:rPr>
            <w:rStyle w:val="Fuentedeprrafopredeter"/>
            <w:rFonts w:ascii="Tahoma" w:hAnsi="Tahoma" w:cs="Tahoma"/>
            <w:b w:val="0"/>
            <w:bCs w:val="0"/>
            <w:sz w:val="20"/>
          </w:rPr>
        </w:sdtEndPr>
        <w:sdtContent>
          <w:r w:rsidR="00DB504F">
            <w:rPr>
              <w:rStyle w:val="Textoennegrita"/>
            </w:rPr>
            <w:t>Huelva</w:t>
          </w:r>
        </w:sdtContent>
      </w:sdt>
      <w:r w:rsidRPr="004B7338">
        <w:rPr>
          <w:rFonts w:ascii="Tahoma" w:hAnsi="Tahoma" w:cs="Tahoma"/>
          <w:sz w:val="20"/>
        </w:rPr>
        <w:t xml:space="preserve"> a </w:t>
      </w:r>
      <w:sdt>
        <w:sdtPr>
          <w:rPr>
            <w:rStyle w:val="Textoennegrita"/>
          </w:rPr>
          <w:alias w:val="Fecha"/>
          <w:tag w:val="Fecha"/>
          <w:id w:val="107253272"/>
          <w:lock w:val="sdtLocked"/>
          <w:placeholder>
            <w:docPart w:val="A7CE910DAD0B43EC8D8912A13A712FCA"/>
          </w:placeholder>
          <w:date w:fullDate="2012-03-30T00:00:00Z">
            <w:dateFormat w:val="dd/MM/yyyy"/>
            <w:lid w:val="es-ES"/>
            <w:storeMappedDataAs w:val="dateTime"/>
            <w:calendar w:val="gregorian"/>
          </w:date>
        </w:sdtPr>
        <w:sdtEndPr>
          <w:rPr>
            <w:rStyle w:val="Fuentedeprrafopredeter"/>
            <w:rFonts w:ascii="Tahoma" w:hAnsi="Tahoma" w:cs="Tahoma"/>
            <w:b w:val="0"/>
            <w:bCs w:val="0"/>
            <w:sz w:val="20"/>
          </w:rPr>
        </w:sdtEndPr>
        <w:sdtContent>
          <w:r w:rsidR="00DB504F">
            <w:rPr>
              <w:rStyle w:val="Textoennegrita"/>
            </w:rPr>
            <w:t>30/03/2012</w:t>
          </w:r>
        </w:sdtContent>
      </w:sdt>
    </w:p>
    <w:p w:rsidR="00E823C2" w:rsidRDefault="00E823C2" w:rsidP="00F56F57">
      <w:pPr>
        <w:ind w:right="514"/>
        <w:jc w:val="both"/>
        <w:rPr>
          <w:rFonts w:ascii="Tahoma" w:hAnsi="Tahoma" w:cs="Tahoma"/>
          <w:sz w:val="22"/>
        </w:rPr>
      </w:pPr>
    </w:p>
    <w:p w:rsidR="007F5A5D" w:rsidRDefault="007F5A5D" w:rsidP="00F56F57">
      <w:pPr>
        <w:ind w:right="514"/>
        <w:jc w:val="both"/>
        <w:rPr>
          <w:rFonts w:ascii="Tahoma" w:hAnsi="Tahoma" w:cs="Tahoma"/>
          <w:sz w:val="22"/>
        </w:rPr>
      </w:pPr>
    </w:p>
    <w:p w:rsidR="007F5A5D" w:rsidRDefault="007F5A5D" w:rsidP="00F56F57">
      <w:pPr>
        <w:ind w:right="514"/>
        <w:jc w:val="both"/>
        <w:rPr>
          <w:rFonts w:ascii="Tahoma" w:hAnsi="Tahoma" w:cs="Tahoma"/>
          <w:sz w:val="22"/>
        </w:rPr>
      </w:pPr>
    </w:p>
    <w:p w:rsidR="004B7338" w:rsidRDefault="004B7338" w:rsidP="00F56F57">
      <w:pPr>
        <w:ind w:right="514"/>
        <w:jc w:val="both"/>
        <w:rPr>
          <w:rFonts w:ascii="Tahoma" w:hAnsi="Tahoma" w:cs="Tahoma"/>
          <w:sz w:val="22"/>
        </w:rPr>
      </w:pPr>
    </w:p>
    <w:p w:rsidR="007F5A5D" w:rsidRDefault="007F5A5D" w:rsidP="00F56F57">
      <w:pPr>
        <w:ind w:right="514"/>
        <w:jc w:val="both"/>
        <w:rPr>
          <w:rFonts w:ascii="Tahoma" w:hAnsi="Tahoma" w:cs="Tahoma"/>
          <w:sz w:val="22"/>
        </w:rPr>
      </w:pPr>
      <w:r>
        <w:rPr>
          <w:rFonts w:ascii="Tahoma" w:hAnsi="Tahoma" w:cs="Tahoma"/>
          <w:noProof/>
          <w:sz w:val="22"/>
        </w:rPr>
        <w:lastRenderedPageBreak/>
        <w:drawing>
          <wp:inline distT="0" distB="0" distL="0" distR="0">
            <wp:extent cx="2447925" cy="1333500"/>
            <wp:effectExtent l="19050" t="0" r="9525" b="0"/>
            <wp:docPr id="1" name="0 Imagen" descr="Firma electró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electrónica.jpg"/>
                    <pic:cNvPicPr/>
                  </pic:nvPicPr>
                  <pic:blipFill>
                    <a:blip r:embed="rId8"/>
                    <a:srcRect l="10744" r="12555" b="14447"/>
                    <a:stretch>
                      <a:fillRect/>
                    </a:stretch>
                  </pic:blipFill>
                  <pic:spPr>
                    <a:xfrm>
                      <a:off x="0" y="0"/>
                      <a:ext cx="2447925" cy="1333500"/>
                    </a:xfrm>
                    <a:prstGeom prst="rect">
                      <a:avLst/>
                    </a:prstGeom>
                  </pic:spPr>
                </pic:pic>
              </a:graphicData>
            </a:graphic>
          </wp:inline>
        </w:drawing>
      </w:r>
    </w:p>
    <w:p w:rsidR="00E823C2" w:rsidRDefault="007E213A" w:rsidP="00F56F57">
      <w:pPr>
        <w:ind w:right="514"/>
        <w:jc w:val="both"/>
        <w:rPr>
          <w:sz w:val="22"/>
        </w:rPr>
      </w:pPr>
      <w:r>
        <w:rPr>
          <w:sz w:val="22"/>
        </w:rPr>
        <w:t xml:space="preserve">Fdo. </w:t>
      </w:r>
      <w:r w:rsidR="007F5A5D">
        <w:rPr>
          <w:sz w:val="22"/>
        </w:rPr>
        <w:t>Rosa García Ruiz</w:t>
      </w:r>
      <w:r w:rsidR="005D6E19">
        <w:rPr>
          <w:sz w:val="22"/>
        </w:rPr>
        <w:t>,</w:t>
      </w:r>
      <w:r w:rsidR="009969ED">
        <w:rPr>
          <w:sz w:val="22"/>
        </w:rPr>
        <w:t xml:space="preserve"> DNI. </w:t>
      </w:r>
      <w:r w:rsidR="00641158">
        <w:rPr>
          <w:sz w:val="22"/>
        </w:rPr>
        <w:t>n</w:t>
      </w:r>
      <w:r w:rsidR="005D6E19">
        <w:rPr>
          <w:sz w:val="22"/>
        </w:rPr>
        <w:t xml:space="preserve">úmero </w:t>
      </w:r>
      <w:r w:rsidR="009969ED">
        <w:rPr>
          <w:sz w:val="22"/>
        </w:rPr>
        <w:t>13938806</w:t>
      </w:r>
      <w:r w:rsidR="00DC6F29">
        <w:rPr>
          <w:sz w:val="22"/>
        </w:rPr>
        <w:t>-</w:t>
      </w:r>
      <w:r w:rsidR="009969ED">
        <w:rPr>
          <w:sz w:val="22"/>
        </w:rPr>
        <w:t>R</w:t>
      </w:r>
    </w:p>
    <w:p w:rsidR="007E213A" w:rsidRDefault="007E213A" w:rsidP="00F56F57">
      <w:pPr>
        <w:ind w:right="514"/>
        <w:jc w:val="both"/>
        <w:rPr>
          <w:sz w:val="22"/>
        </w:rPr>
      </w:pPr>
      <w:r>
        <w:rPr>
          <w:noProof/>
          <w:sz w:val="22"/>
        </w:rPr>
        <w:drawing>
          <wp:inline distT="0" distB="0" distL="0" distR="0">
            <wp:extent cx="1352550" cy="990600"/>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8032012_00000.jpg"/>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247" t="12434" r="20654" b="76414"/>
                    <a:stretch/>
                  </pic:blipFill>
                  <pic:spPr bwMode="auto">
                    <a:xfrm>
                      <a:off x="0" y="0"/>
                      <a:ext cx="1352550" cy="9906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E213A" w:rsidRDefault="007E213A" w:rsidP="00F56F57">
      <w:pPr>
        <w:ind w:right="514"/>
        <w:jc w:val="both"/>
        <w:rPr>
          <w:sz w:val="22"/>
        </w:rPr>
      </w:pPr>
      <w:r>
        <w:rPr>
          <w:sz w:val="22"/>
        </w:rPr>
        <w:t>Fdo. Ramón Tirado Morueta, D.N.I. número 29776987-Z</w:t>
      </w:r>
      <w:bookmarkStart w:id="0" w:name="_GoBack"/>
      <w:bookmarkEnd w:id="0"/>
    </w:p>
    <w:p w:rsidR="005D6E19" w:rsidRDefault="005D6E19" w:rsidP="00F56F57">
      <w:pPr>
        <w:ind w:right="514"/>
        <w:jc w:val="both"/>
        <w:rPr>
          <w:noProof/>
        </w:rPr>
      </w:pPr>
      <w:r>
        <w:rPr>
          <w:noProof/>
        </w:rPr>
        <w:drawing>
          <wp:inline distT="0" distB="0" distL="0" distR="0">
            <wp:extent cx="1952625" cy="762000"/>
            <wp:effectExtent l="19050" t="0" r="9525" b="0"/>
            <wp:docPr id="7" name="Imagen 1" descr="C:\Documents and Settings\pc\Mis documentos\Curriculum\DNI Ángel Hernando\Firma a bolgrafo de Տngel Hern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pc\Mis documentos\Curriculum\DNI Ángel Hernando\Firma a bolgrafo de Տngel Hernando.jpg"/>
                    <pic:cNvPicPr>
                      <a:picLocks noChangeAspect="1" noChangeArrowheads="1"/>
                    </pic:cNvPicPr>
                  </pic:nvPicPr>
                  <pic:blipFill>
                    <a:blip r:embed="rId10"/>
                    <a:srcRect l="13033" r="35589" b="39394"/>
                    <a:stretch>
                      <a:fillRect/>
                    </a:stretch>
                  </pic:blipFill>
                  <pic:spPr bwMode="auto">
                    <a:xfrm>
                      <a:off x="0" y="0"/>
                      <a:ext cx="1952625" cy="762000"/>
                    </a:xfrm>
                    <a:prstGeom prst="rect">
                      <a:avLst/>
                    </a:prstGeom>
                    <a:noFill/>
                    <a:ln w="9525">
                      <a:noFill/>
                      <a:miter lim="800000"/>
                      <a:headEnd/>
                      <a:tailEnd/>
                    </a:ln>
                  </pic:spPr>
                </pic:pic>
              </a:graphicData>
            </a:graphic>
          </wp:inline>
        </w:drawing>
      </w:r>
    </w:p>
    <w:p w:rsidR="005D6E19" w:rsidRDefault="005D6E19" w:rsidP="005D6E19">
      <w:pPr>
        <w:ind w:right="514"/>
        <w:jc w:val="both"/>
        <w:rPr>
          <w:sz w:val="22"/>
        </w:rPr>
      </w:pPr>
      <w:r>
        <w:rPr>
          <w:sz w:val="22"/>
        </w:rPr>
        <w:t xml:space="preserve">Fdo. Ángel Hernando Gómez, D.N.I. número </w:t>
      </w:r>
      <w:r w:rsidRPr="005D6E19">
        <w:rPr>
          <w:sz w:val="22"/>
        </w:rPr>
        <w:t>29748201</w:t>
      </w:r>
      <w:r>
        <w:rPr>
          <w:sz w:val="22"/>
        </w:rPr>
        <w:t>-</w:t>
      </w:r>
      <w:r w:rsidRPr="005D6E19">
        <w:rPr>
          <w:sz w:val="22"/>
        </w:rPr>
        <w:t>R</w:t>
      </w:r>
    </w:p>
    <w:p w:rsidR="001E6A6C" w:rsidRDefault="001E6A6C" w:rsidP="00F56F57">
      <w:pPr>
        <w:ind w:right="514"/>
        <w:jc w:val="both"/>
        <w:rPr>
          <w:sz w:val="22"/>
        </w:rPr>
      </w:pPr>
    </w:p>
    <w:p w:rsidR="00CE0DF1" w:rsidRDefault="00CE0DF1" w:rsidP="004E6D68">
      <w:pPr>
        <w:ind w:right="514"/>
        <w:jc w:val="both"/>
        <w:rPr>
          <w:sz w:val="22"/>
        </w:rPr>
      </w:pPr>
      <w:r>
        <w:rPr>
          <w:noProof/>
          <w:sz w:val="22"/>
        </w:rPr>
        <w:drawing>
          <wp:inline distT="0" distB="0" distL="0" distR="0">
            <wp:extent cx="1247775" cy="664703"/>
            <wp:effectExtent l="19050" t="0" r="9525" b="0"/>
            <wp:docPr id="5" name="Imagen 1" descr="E:\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rma.jpg"/>
                    <pic:cNvPicPr>
                      <a:picLocks noChangeAspect="1" noChangeArrowheads="1"/>
                    </pic:cNvPicPr>
                  </pic:nvPicPr>
                  <pic:blipFill>
                    <a:blip r:embed="rId11"/>
                    <a:srcRect/>
                    <a:stretch>
                      <a:fillRect/>
                    </a:stretch>
                  </pic:blipFill>
                  <pic:spPr bwMode="auto">
                    <a:xfrm>
                      <a:off x="0" y="0"/>
                      <a:ext cx="1247775" cy="664703"/>
                    </a:xfrm>
                    <a:prstGeom prst="rect">
                      <a:avLst/>
                    </a:prstGeom>
                    <a:noFill/>
                    <a:ln w="9525">
                      <a:noFill/>
                      <a:miter lim="800000"/>
                      <a:headEnd/>
                      <a:tailEnd/>
                    </a:ln>
                  </pic:spPr>
                </pic:pic>
              </a:graphicData>
            </a:graphic>
          </wp:inline>
        </w:drawing>
      </w:r>
    </w:p>
    <w:p w:rsidR="007912D3" w:rsidRDefault="007912D3" w:rsidP="007912D3">
      <w:pPr>
        <w:ind w:right="514"/>
        <w:jc w:val="both"/>
        <w:rPr>
          <w:sz w:val="22"/>
        </w:rPr>
      </w:pPr>
      <w:r>
        <w:rPr>
          <w:sz w:val="22"/>
        </w:rPr>
        <w:t>Fdo. Isidro Marín Gutiérrez, D.N.I. número 44207671-S</w:t>
      </w:r>
    </w:p>
    <w:p w:rsidR="00DB504F" w:rsidRDefault="00DB504F" w:rsidP="007912D3">
      <w:pPr>
        <w:ind w:right="514"/>
        <w:jc w:val="both"/>
        <w:rPr>
          <w:sz w:val="22"/>
        </w:rPr>
      </w:pPr>
    </w:p>
    <w:p w:rsidR="00DB504F" w:rsidRDefault="00DB504F" w:rsidP="007912D3">
      <w:pPr>
        <w:ind w:right="514"/>
        <w:jc w:val="both"/>
        <w:rPr>
          <w:sz w:val="22"/>
        </w:rPr>
      </w:pPr>
      <w:r>
        <w:rPr>
          <w:noProof/>
          <w:sz w:val="22"/>
        </w:rPr>
        <w:drawing>
          <wp:inline distT="0" distB="0" distL="0" distR="0">
            <wp:extent cx="2714625" cy="1029685"/>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714625" cy="1029685"/>
                    </a:xfrm>
                    <a:prstGeom prst="rect">
                      <a:avLst/>
                    </a:prstGeom>
                    <a:noFill/>
                    <a:ln w="9525">
                      <a:noFill/>
                      <a:miter lim="800000"/>
                      <a:headEnd/>
                      <a:tailEnd/>
                    </a:ln>
                  </pic:spPr>
                </pic:pic>
              </a:graphicData>
            </a:graphic>
          </wp:inline>
        </w:drawing>
      </w:r>
    </w:p>
    <w:p w:rsidR="001E6A6C" w:rsidRDefault="00DB504F" w:rsidP="00F56F57">
      <w:pPr>
        <w:ind w:right="514"/>
        <w:jc w:val="both"/>
        <w:rPr>
          <w:sz w:val="22"/>
        </w:rPr>
      </w:pPr>
      <w:r>
        <w:rPr>
          <w:sz w:val="22"/>
        </w:rPr>
        <w:t>Fdo. Josefina Santibáñez Velilla, D.N.I. número 16449282-G</w:t>
      </w:r>
    </w:p>
    <w:p w:rsidR="001E6A6C" w:rsidRDefault="001E6A6C" w:rsidP="00F56F57">
      <w:pPr>
        <w:ind w:right="514"/>
        <w:jc w:val="both"/>
        <w:rPr>
          <w:sz w:val="22"/>
        </w:rPr>
      </w:pPr>
    </w:p>
    <w:p w:rsidR="007F5A5D" w:rsidRDefault="007F5A5D" w:rsidP="00F56F57">
      <w:pPr>
        <w:ind w:right="514"/>
        <w:jc w:val="both"/>
        <w:rPr>
          <w:sz w:val="22"/>
        </w:rPr>
      </w:pPr>
    </w:p>
    <w:p w:rsidR="00E823C2" w:rsidRDefault="00E823C2" w:rsidP="00F56F57">
      <w:pPr>
        <w:ind w:right="514"/>
        <w:jc w:val="both"/>
        <w:rPr>
          <w:sz w:val="22"/>
        </w:rPr>
      </w:pPr>
    </w:p>
    <w:p w:rsidR="00E823C2" w:rsidRPr="00E823C2" w:rsidRDefault="00E823C2" w:rsidP="00E823C2">
      <w:pPr>
        <w:ind w:right="514"/>
        <w:jc w:val="center"/>
        <w:rPr>
          <w:sz w:val="16"/>
        </w:rPr>
      </w:pPr>
      <w:r w:rsidRPr="00E823C2">
        <w:rPr>
          <w:sz w:val="16"/>
        </w:rPr>
        <w:t>(Obligatorio: Deberá consignarse la firma y el DNI de todos los autores)</w:t>
      </w:r>
    </w:p>
    <w:sectPr w:rsidR="00E823C2" w:rsidRPr="00E823C2" w:rsidSect="009C73FE">
      <w:headerReference w:type="default" r:id="rId13"/>
      <w:footerReference w:type="even" r:id="rId14"/>
      <w:footerReference w:type="default" r:id="rId15"/>
      <w:headerReference w:type="first" r:id="rId16"/>
      <w:footerReference w:type="first" r:id="rId17"/>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2F" w:rsidRDefault="00DC422F">
      <w:pPr>
        <w:spacing w:line="240" w:lineRule="auto"/>
      </w:pPr>
      <w:r>
        <w:separator/>
      </w:r>
    </w:p>
  </w:endnote>
  <w:endnote w:type="continuationSeparator" w:id="1">
    <w:p w:rsidR="00DC422F" w:rsidRDefault="00DC42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350D13"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350D13" w:rsidP="00867A0F">
    <w:pPr>
      <w:pStyle w:val="Piedepgina"/>
      <w:rPr>
        <w:sz w:val="18"/>
      </w:rPr>
    </w:pPr>
    <w:r w:rsidRPr="00350D13">
      <w:rPr>
        <w:noProof/>
      </w:rPr>
      <w:pict>
        <v:shapetype id="_x0000_t202" coordsize="21600,21600" o:spt="202" path="m,l,21600r21600,l21600,xe">
          <v:stroke joinstyle="miter"/>
          <v:path gradientshapeok="t" o:connecttype="rect"/>
        </v:shapetype>
        <v:shape id="Text Box 13" o:spid="_x0000_s4106" type="#_x0000_t202" style="position:absolute;left:0;text-align:left;margin-left:18pt;margin-top:15pt;width:486pt;height:14.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G+swIAALs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" filled="f" stroked="f">
          <v:textbox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466DF5" w:rsidRDefault="00350D13" w:rsidP="00867A0F">
    <w:pPr>
      <w:pStyle w:val="Piedepgina"/>
      <w:rPr>
        <w:sz w:val="18"/>
      </w:rPr>
    </w:pPr>
    <w:r w:rsidRPr="00350D13">
      <w:rPr>
        <w:noProof/>
      </w:rPr>
      <w:pict>
        <v:rect id="Rectangle 10" o:spid="_x0000_s4105" style="position:absolute;left:0;text-align:left;margin-left:0;margin-top:-3.55pt;width:18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" fillcolor="black" stroked="f"/>
      </w:pict>
    </w:r>
    <w:r w:rsidRPr="00350D13">
      <w:rPr>
        <w:noProof/>
      </w:rPr>
      <w:pict>
        <v:shape id="Text Box 12" o:spid="_x0000_s4104" type="#_x0000_t202" style="position:absolute;left:0;text-align:left;margin-left:0;margin-top:-.55pt;width:18pt;height: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" filled="f" stroked="f">
          <v:textbox inset=".5mm,.3mm,.5mm,.3mm">
            <w:txbxContent>
              <w:p w:rsidR="00466DF5" w:rsidRDefault="00466DF5">
                <w:pPr>
                  <w:ind w:left="0" w:right="0"/>
                  <w:jc w:val="center"/>
                  <w:rPr>
                    <w:rStyle w:val="Nmerodepgina"/>
                  </w:rPr>
                </w:pPr>
                <w:r>
                  <w:rPr>
                    <w:rStyle w:val="Nmerodepgina"/>
                  </w:rPr>
                  <w:t># 5</w:t>
                </w:r>
              </w:p>
            </w:txbxContent>
          </v:textbox>
        </v:shape>
      </w:pict>
    </w:r>
    <w:r w:rsidRPr="00350D13">
      <w:rPr>
        <w:noProof/>
      </w:rPr>
      <w:pict>
        <v:line id="Line 11" o:spid="_x0000_s4103" style="position:absolute;left:0;text-align:left;z-index:251651072;visibility:visibl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" strokecolor="#969696"/>
      </w:pict>
    </w:r>
    <w:r w:rsidRPr="00350D13">
      <w:rPr>
        <w:noProof/>
      </w:rPr>
      <w:pict>
        <v:rect id="Rectangle 9" o:spid="_x0000_s4102" style="position:absolute;left:0;text-align:left;margin-left:7in;margin-top:-3.55pt;width:18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" fillcolor="red" stroked="f"/>
      </w:pict>
    </w:r>
    <w:r w:rsidRPr="00350D13">
      <w:rPr>
        <w:noProof/>
      </w:rPr>
      <w:pict>
        <v:shape id="Text Box 15" o:spid="_x0000_s4101" type="#_x0000_t202" style="position:absolute;left:0;text-align:left;margin-left:504.5pt;margin-top:-.55pt;width:18pt;height: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" filled="f" stroked="f">
          <v:textbox inset=".5mm,.3mm,.5mm,.3mm">
            <w:txbxContent>
              <w:p w:rsidR="00466DF5" w:rsidRDefault="00350D13">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641158">
                  <w:rPr>
                    <w:rStyle w:val="Nmerodepgina"/>
                    <w:noProof/>
                  </w:rPr>
                  <w:t>2</w:t>
                </w:r>
                <w:r>
                  <w:rPr>
                    <w:rStyle w:val="Nmerodepgina"/>
                  </w:rPr>
                  <w:fldChar w:fldCharType="end"/>
                </w:r>
              </w:p>
            </w:txbxContent>
          </v:textbox>
        </v:shape>
      </w:pict>
    </w:r>
    <w:r w:rsidRPr="00350D13">
      <w:rPr>
        <w:noProof/>
      </w:rPr>
      <w:pict>
        <v:shape id="Text Box 14" o:spid="_x0000_s4100" type="#_x0000_t202" style="position:absolute;left:0;text-align:left;margin-left:17.85pt;margin-top:24.65pt;width:486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la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" filled="f" stroked="f">
          <v:textbo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p>
  <w:p w:rsidR="00466DF5" w:rsidRDefault="00466DF5" w:rsidP="00867A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350D13" w:rsidP="00867A0F">
    <w:pPr>
      <w:pStyle w:val="Piedepgina"/>
      <w:rPr>
        <w:sz w:val="18"/>
      </w:rPr>
    </w:pPr>
    <w:r w:rsidRPr="00350D13">
      <w:rPr>
        <w:noProof/>
      </w:rPr>
      <w:pict>
        <v:shapetype id="_x0000_t202" coordsize="21600,21600" o:spt="202" path="m,l,21600r21600,l21600,xe">
          <v:stroke joinstyle="miter"/>
          <v:path gradientshapeok="t" o:connecttype="rect"/>
        </v:shapetype>
        <v:shape id="Text Box 24" o:spid="_x0000_s4099" type="#_x0000_t202" style="position:absolute;left:0;text-align:left;margin-left:18pt;margin-top:15pt;width:486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" filled="f" stroked="f">
          <v:textbox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466DF5" w:rsidRDefault="00350D13" w:rsidP="00867A0F">
    <w:pPr>
      <w:pStyle w:val="Piedepgina"/>
      <w:rPr>
        <w:sz w:val="18"/>
      </w:rPr>
    </w:pPr>
    <w:r w:rsidRPr="00350D13">
      <w:rPr>
        <w:noProof/>
      </w:rPr>
      <w:pict>
        <v:shape id="Text Box 25" o:spid="_x0000_s4098" type="#_x0000_t202" style="position:absolute;left:0;text-align:left;margin-left:17.85pt;margin-top:11.15pt;width:486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y2twIAAME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" filled="f" stroked="f">
          <v:textbo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r w:rsidRPr="00350D13">
      <w:rPr>
        <w:noProof/>
      </w:rPr>
      <w:pict>
        <v:line id="Line 22" o:spid="_x0000_s4097" style="position:absolute;left:0;text-align:left;z-index:251661312;visibility:visibl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MHFAIAACk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" strokecolor="#969696"/>
      </w:pict>
    </w:r>
  </w:p>
  <w:p w:rsidR="00466DF5" w:rsidRDefault="00466DF5" w:rsidP="0086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2F" w:rsidRDefault="00DC422F">
      <w:pPr>
        <w:spacing w:line="240" w:lineRule="auto"/>
      </w:pPr>
      <w:r>
        <w:separator/>
      </w:r>
    </w:p>
  </w:footnote>
  <w:footnote w:type="continuationSeparator" w:id="1">
    <w:p w:rsidR="00DC422F" w:rsidRDefault="00DC42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350D13" w:rsidP="00867A0F">
    <w:pPr>
      <w:pStyle w:val="Piedepgina"/>
      <w:rPr>
        <w:lang w:val="es-ES_tradnl"/>
      </w:rPr>
    </w:pPr>
    <w:r w:rsidRPr="00350D13">
      <w:rPr>
        <w:noProof/>
        <w:sz w:val="20"/>
      </w:rPr>
      <w:pict>
        <v:line id="Line 27" o:spid="_x0000_s4107" style="position:absolute;left:0;text-align:left;z-index:251666432;visibility:visible" from="0,17.45pt" to="52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IFgIAACo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" strokecolor="red"/>
      </w:pict>
    </w:r>
    <w:r w:rsidR="00466DF5">
      <w:t>Roberto Gamonal Arroyo: Tipo/Retórica, una aproximación a la Retórica Tipográfica</w:t>
    </w:r>
  </w:p>
  <w:p w:rsidR="00466DF5" w:rsidRDefault="00466D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pPr>
      <w:spacing w:line="240" w:lineRule="auto"/>
      <w:ind w:left="0" w:right="0"/>
    </w:pPr>
    <w:r>
      <w:rPr>
        <w:noProof/>
      </w:rPr>
      <w:drawing>
        <wp:inline distT="0" distB="0" distL="0" distR="0">
          <wp:extent cx="2847975" cy="824414"/>
          <wp:effectExtent l="19050" t="0" r="9525" b="0"/>
          <wp:docPr id="3"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14 BAJA.jpg"/>
                  <pic:cNvPicPr/>
                </pic:nvPicPr>
                <pic:blipFill>
                  <a:blip r:embed="rId1"/>
                  <a:stretch>
                    <a:fillRect/>
                  </a:stretch>
                </pic:blipFill>
                <pic:spPr>
                  <a:xfrm>
                    <a:off x="0" y="0"/>
                    <a:ext cx="2846104" cy="823872"/>
                  </a:xfrm>
                  <a:prstGeom prst="rect">
                    <a:avLst/>
                  </a:prstGeom>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1134"/>
  <w:hyphenationZone w:val="425"/>
  <w:noPunctuationKerning/>
  <w:characterSpacingControl w:val="doNotCompress"/>
  <w:savePreviewPicture/>
  <w:doNotValidateAgainstSchema/>
  <w:doNotDemarcateInvalidXml/>
  <w:hdrShapeDefaults>
    <o:shapedefaults v:ext="edit" spidmax="4110"/>
    <o:shapelayout v:ext="edit">
      <o:idmap v:ext="edit" data="4"/>
    </o:shapelayout>
  </w:hdrShapeDefaults>
  <w:footnotePr>
    <w:footnote w:id="0"/>
    <w:footnote w:id="1"/>
  </w:footnotePr>
  <w:endnotePr>
    <w:endnote w:id="0"/>
    <w:endnote w:id="1"/>
  </w:endnotePr>
  <w:compat/>
  <w:rsids>
    <w:rsidRoot w:val="00516277"/>
    <w:rsid w:val="00026240"/>
    <w:rsid w:val="001177AC"/>
    <w:rsid w:val="001E0839"/>
    <w:rsid w:val="001E6A6C"/>
    <w:rsid w:val="001F17B6"/>
    <w:rsid w:val="002460E3"/>
    <w:rsid w:val="002C1243"/>
    <w:rsid w:val="002F07E3"/>
    <w:rsid w:val="00310853"/>
    <w:rsid w:val="00350D13"/>
    <w:rsid w:val="00390CA6"/>
    <w:rsid w:val="003A4B3F"/>
    <w:rsid w:val="003F0D07"/>
    <w:rsid w:val="00403C45"/>
    <w:rsid w:val="0044049A"/>
    <w:rsid w:val="00466DF5"/>
    <w:rsid w:val="004B7338"/>
    <w:rsid w:val="004E6D68"/>
    <w:rsid w:val="004F5D4F"/>
    <w:rsid w:val="00516277"/>
    <w:rsid w:val="00574057"/>
    <w:rsid w:val="005A3E78"/>
    <w:rsid w:val="005D6E19"/>
    <w:rsid w:val="00636EEF"/>
    <w:rsid w:val="00641158"/>
    <w:rsid w:val="006540CD"/>
    <w:rsid w:val="006544FE"/>
    <w:rsid w:val="006569EF"/>
    <w:rsid w:val="00694115"/>
    <w:rsid w:val="006A5D16"/>
    <w:rsid w:val="006D0965"/>
    <w:rsid w:val="006D3F5F"/>
    <w:rsid w:val="00724327"/>
    <w:rsid w:val="007912D3"/>
    <w:rsid w:val="007C40BC"/>
    <w:rsid w:val="007E213A"/>
    <w:rsid w:val="007F5A5D"/>
    <w:rsid w:val="00814EFA"/>
    <w:rsid w:val="00833245"/>
    <w:rsid w:val="00867A0F"/>
    <w:rsid w:val="00891C0E"/>
    <w:rsid w:val="008B181D"/>
    <w:rsid w:val="00911054"/>
    <w:rsid w:val="00941CB8"/>
    <w:rsid w:val="00965B3C"/>
    <w:rsid w:val="009969ED"/>
    <w:rsid w:val="009C393E"/>
    <w:rsid w:val="009C73FE"/>
    <w:rsid w:val="00A0496E"/>
    <w:rsid w:val="00A5020A"/>
    <w:rsid w:val="00A503EB"/>
    <w:rsid w:val="00A83A43"/>
    <w:rsid w:val="00B313A7"/>
    <w:rsid w:val="00BE186A"/>
    <w:rsid w:val="00BE488D"/>
    <w:rsid w:val="00CE0DF1"/>
    <w:rsid w:val="00CE6B3B"/>
    <w:rsid w:val="00DB504F"/>
    <w:rsid w:val="00DC422F"/>
    <w:rsid w:val="00DC6F29"/>
    <w:rsid w:val="00E53D95"/>
    <w:rsid w:val="00E823C2"/>
    <w:rsid w:val="00E86DAA"/>
    <w:rsid w:val="00E94859"/>
    <w:rsid w:val="00EC2C95"/>
    <w:rsid w:val="00ED4277"/>
    <w:rsid w:val="00F11C83"/>
    <w:rsid w:val="00F31837"/>
    <w:rsid w:val="00F50528"/>
    <w:rsid w:val="00F56F57"/>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Mis%20documentos\Downloads\1_plantilla_aceptacion_autor_icono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F4B369A82D44CF9BCA269A560FC3EA"/>
        <w:category>
          <w:name w:val="General"/>
          <w:gallery w:val="placeholder"/>
        </w:category>
        <w:types>
          <w:type w:val="bbPlcHdr"/>
        </w:types>
        <w:behaviors>
          <w:behavior w:val="content"/>
        </w:behaviors>
        <w:guid w:val="{E0DD886B-2443-4148-851D-12B570F71DE9}"/>
      </w:docPartPr>
      <w:docPartBody>
        <w:p w:rsidR="0098384D" w:rsidRDefault="00CA4BF8">
          <w:pPr>
            <w:pStyle w:val="FCF4B369A82D44CF9BCA269A560FC3EA"/>
          </w:pPr>
          <w:r w:rsidRPr="00D27332">
            <w:rPr>
              <w:rStyle w:val="Textodelmarcadordeposicin"/>
            </w:rPr>
            <w:t>Haga clic aquí para escribir texto.</w:t>
          </w:r>
        </w:p>
      </w:docPartBody>
    </w:docPart>
    <w:docPart>
      <w:docPartPr>
        <w:name w:val="510E7A634C664A0283142C7B018C47FC"/>
        <w:category>
          <w:name w:val="General"/>
          <w:gallery w:val="placeholder"/>
        </w:category>
        <w:types>
          <w:type w:val="bbPlcHdr"/>
        </w:types>
        <w:behaviors>
          <w:behavior w:val="content"/>
        </w:behaviors>
        <w:guid w:val="{CCD1AFC2-AA85-4B9B-887D-80C8E5601820}"/>
      </w:docPartPr>
      <w:docPartBody>
        <w:p w:rsidR="0098384D" w:rsidRDefault="00CA4BF8">
          <w:pPr>
            <w:pStyle w:val="510E7A634C664A0283142C7B018C47FC"/>
          </w:pPr>
          <w:r w:rsidRPr="00D27332">
            <w:rPr>
              <w:rStyle w:val="Textodelmarcadordeposicin"/>
            </w:rPr>
            <w:t>Haga clic aquí para escribir texto.</w:t>
          </w:r>
        </w:p>
      </w:docPartBody>
    </w:docPart>
    <w:docPart>
      <w:docPartPr>
        <w:name w:val="60CA5008574B42DF9C0CA104ECF882C6"/>
        <w:category>
          <w:name w:val="General"/>
          <w:gallery w:val="placeholder"/>
        </w:category>
        <w:types>
          <w:type w:val="bbPlcHdr"/>
        </w:types>
        <w:behaviors>
          <w:behavior w:val="content"/>
        </w:behaviors>
        <w:guid w:val="{736CCE18-8C08-4AE8-A917-C9CF67328DBB}"/>
      </w:docPartPr>
      <w:docPartBody>
        <w:p w:rsidR="0098384D" w:rsidRDefault="00CA4BF8">
          <w:pPr>
            <w:pStyle w:val="60CA5008574B42DF9C0CA104ECF882C6"/>
          </w:pPr>
          <w:r w:rsidRPr="00D27332">
            <w:rPr>
              <w:rStyle w:val="Textodelmarcadordeposicin"/>
            </w:rPr>
            <w:t>Elija un elemento.</w:t>
          </w:r>
        </w:p>
      </w:docPartBody>
    </w:docPart>
    <w:docPart>
      <w:docPartPr>
        <w:name w:val="A7CE910DAD0B43EC8D8912A13A712FCA"/>
        <w:category>
          <w:name w:val="General"/>
          <w:gallery w:val="placeholder"/>
        </w:category>
        <w:types>
          <w:type w:val="bbPlcHdr"/>
        </w:types>
        <w:behaviors>
          <w:behavior w:val="content"/>
        </w:behaviors>
        <w:guid w:val="{8B56D16F-D137-469E-906C-6BFCEC431496}"/>
      </w:docPartPr>
      <w:docPartBody>
        <w:p w:rsidR="0098384D" w:rsidRDefault="00CA4BF8">
          <w:pPr>
            <w:pStyle w:val="A7CE910DAD0B43EC8D8912A13A712FCA"/>
          </w:pPr>
          <w:r w:rsidRPr="00D27332">
            <w:rPr>
              <w:rStyle w:val="Textodelmarcadordeposicin"/>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CA4BF8"/>
    <w:rsid w:val="00245017"/>
    <w:rsid w:val="00444A1E"/>
    <w:rsid w:val="00962792"/>
    <w:rsid w:val="0098384D"/>
    <w:rsid w:val="00AF1E79"/>
    <w:rsid w:val="00CA4BF8"/>
    <w:rsid w:val="00D61B1E"/>
    <w:rsid w:val="00E81AD3"/>
    <w:rsid w:val="00F653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962792"/>
    <w:rPr>
      <w:color w:val="808080"/>
    </w:rPr>
  </w:style>
  <w:style w:type="paragraph" w:customStyle="1" w:styleId="FCF4B369A82D44CF9BCA269A560FC3EA">
    <w:name w:val="FCF4B369A82D44CF9BCA269A560FC3EA"/>
    <w:rsid w:val="00962792"/>
  </w:style>
  <w:style w:type="paragraph" w:customStyle="1" w:styleId="510E7A634C664A0283142C7B018C47FC">
    <w:name w:val="510E7A634C664A0283142C7B018C47FC"/>
    <w:rsid w:val="00962792"/>
  </w:style>
  <w:style w:type="paragraph" w:customStyle="1" w:styleId="60CA5008574B42DF9C0CA104ECF882C6">
    <w:name w:val="60CA5008574B42DF9C0CA104ECF882C6"/>
    <w:rsid w:val="00962792"/>
  </w:style>
  <w:style w:type="paragraph" w:customStyle="1" w:styleId="A7CE910DAD0B43EC8D8912A13A712FCA">
    <w:name w:val="A7CE910DAD0B43EC8D8912A13A712FCA"/>
    <w:rsid w:val="009627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DA45-93AC-40D4-A35B-AB2D43F8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1_plantilla_aceptacion_autor_icono14</Template>
  <TotalTime>0</TotalTime>
  <Pages>2</Pages>
  <Words>369</Words>
  <Characters>2068</Characters>
  <Application>Microsoft Office Word</Application>
  <DocSecurity>0</DocSecurity>
  <Lines>17</Lines>
  <Paragraphs>4</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Documento aceptación autor</vt:lpstr>
      <vt:lpstr>DOCUMENTO DE ACEPTACIÓN DE AUTOR</vt:lpstr>
      <vt:lpstr>COMUNICACIÓN VISUAL Y PERSUASIÓN: La Retórica en el Diseño Gráfico</vt:lpstr>
    </vt:vector>
  </TitlesOfParts>
  <Company>SL</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aceptación autor</dc:title>
  <dc:creator>Servicio de Informática</dc:creator>
  <cp:lastModifiedBy>ECIMAT Portatil</cp:lastModifiedBy>
  <cp:revision>2</cp:revision>
  <cp:lastPrinted>1900-12-31T22:00:00Z</cp:lastPrinted>
  <dcterms:created xsi:type="dcterms:W3CDTF">2012-04-02T21:16:00Z</dcterms:created>
  <dcterms:modified xsi:type="dcterms:W3CDTF">2012-04-02T21:16:00Z</dcterms:modified>
</cp:coreProperties>
</file>