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sdt>
        <w:sdtPr>
          <w:rPr>
            <w:rStyle w:val="Textoennegrita"/>
            <w:rFonts w:ascii="Tahoma" w:hAnsi="Tahoma" w:cs="Tahoma"/>
            <w:sz w:val="22"/>
          </w:rPr>
          <w:alias w:val="Sección"/>
          <w:tag w:val="Sección"/>
          <w:id w:val="107253265"/>
          <w:lock w:val="sdtLocked"/>
          <w:placeholder>
            <w:docPart w:val="53EAEB4BBC6B4A42BB22BE64B3CA6115"/>
          </w:placeholder>
          <w:showingPlcHd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Content>
          <w:r w:rsidR="003D3BC8" w:rsidRPr="00BE488D">
            <w:rPr>
              <w:rStyle w:val="Textodelmarcadordeposicin"/>
              <w:rFonts w:ascii="Tahoma" w:hAnsi="Tahoma" w:cs="Tahoma"/>
              <w:sz w:val="22"/>
            </w:rPr>
            <w:t>Elija un elemento.</w:t>
          </w:r>
        </w:sdtContent>
      </w:sdt>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sdt>
        <w:sdtPr>
          <w:rPr>
            <w:rStyle w:val="Textoennegrita"/>
            <w:rFonts w:ascii="Tahoma" w:hAnsi="Tahoma" w:cs="Tahoma"/>
            <w:sz w:val="22"/>
          </w:rPr>
          <w:alias w:val="Nombre autor 1"/>
          <w:tag w:val="Nombre autor 1"/>
          <w:id w:val="107253256"/>
          <w:placeholder>
            <w:docPart w:val="2374B38693404F4CA7BEB8BC45C83D30"/>
          </w:placeholder>
        </w:sdtPr>
        <w:sdtEndPr>
          <w:rPr>
            <w:rStyle w:val="Fuentedeprrafopredeter"/>
            <w:b w:val="0"/>
            <w:bCs w:val="0"/>
          </w:rPr>
        </w:sdtEndPr>
        <w:sdtContent>
          <w:r w:rsidR="00F252A5">
            <w:rPr>
              <w:rStyle w:val="Textoennegrita"/>
              <w:rFonts w:ascii="Tahoma" w:hAnsi="Tahoma" w:cs="Tahoma"/>
              <w:sz w:val="22"/>
            </w:rPr>
            <w:t>Antonio Otero</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sdt>
        <w:sdtPr>
          <w:rPr>
            <w:rStyle w:val="Textoennegrita"/>
            <w:rFonts w:ascii="Tahoma" w:hAnsi="Tahoma" w:cs="Tahoma"/>
            <w:sz w:val="22"/>
          </w:rPr>
          <w:alias w:val="Título del manuscrito"/>
          <w:tag w:val="Tíulo"/>
          <w:id w:val="107253261"/>
          <w:placeholder>
            <w:docPart w:val="0CC84A0C51DE4EDC81F71B6C740523A0"/>
          </w:placeholder>
        </w:sdtPr>
        <w:sdtContent>
          <w:r w:rsidR="008B52C5">
            <w:rPr>
              <w:rStyle w:val="Textoennegrita"/>
              <w:rFonts w:ascii="Tahoma" w:hAnsi="Tahoma" w:cs="Tahoma"/>
              <w:sz w:val="22"/>
            </w:rPr>
            <w:t>Realidad Virtual como medio de comunicación de contenidos. Aplicación como herramienta educativa y factores de diseño e implantación en museos y espacios públicos</w:t>
          </w:r>
        </w:sdtContent>
      </w:sdt>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bookmarkStart w:id="2" w:name="OLE_LINK5" w:displacedByCustomXml="next"/>
    <w:bookmarkStart w:id="3" w:name="OLE_LINK6" w:displacedByCustomXml="next"/>
    <w:sdt>
      <w:sdtPr>
        <w:rPr>
          <w:rFonts w:ascii="Tahoma" w:hAnsi="Tahoma" w:cs="Tahoma"/>
          <w:sz w:val="20"/>
          <w:szCs w:val="24"/>
          <w:lang w:val="es-ES"/>
        </w:rPr>
        <w:alias w:val="Resumen"/>
        <w:tag w:val="Resumen"/>
        <w:id w:val="107253314"/>
        <w:lock w:val="sdtLocked"/>
        <w:placeholder>
          <w:docPart w:val="F39069516FF342BF9344463A9633313F"/>
        </w:placeholder>
      </w:sdtPr>
      <w:sdtContent>
        <w:p w:rsidR="008B52C5" w:rsidRDefault="008B52C5" w:rsidP="008B52C5">
          <w:pPr>
            <w:pStyle w:val="Cuerpodetexto"/>
          </w:pPr>
          <w:r>
            <w:t xml:space="preserve">En el presente artículo se hará una reflexión sobre las amplias posibilidades ofrecidas por la Realidad Virtual (RV) en general, y los sistemas de visualización inmersiva e interactiva en particular, como vehículo de comunicación de contenidos, bajo una aproximación pedagógica orientada hacia la museística y los espacios públicos. Se analizaran las características principales de este medio de cara a la transmisión de información, así como aquellos factores de diseño e implantación más relevantes en su aplicación al ámbito de los museos y exposiciones. Se utilizaran dos casos de estudio de particular relevancia para exponer alguna de las técnicas de diseño, desarrollo e implementación más usuales a la hora de abordar un proyecto de estas características, y los procedimientos seguidos para dotarlos de un contenido relevante, coherente y didáctico. </w:t>
          </w:r>
        </w:p>
        <w:p w:rsidR="000B3758" w:rsidRPr="000B3758" w:rsidRDefault="006D67CF" w:rsidP="000B3758">
          <w:pPr>
            <w:ind w:right="514"/>
            <w:jc w:val="both"/>
            <w:rPr>
              <w:rFonts w:ascii="Tahoma" w:hAnsi="Tahoma" w:cs="Tahoma"/>
              <w:sz w:val="20"/>
            </w:rPr>
          </w:pPr>
        </w:p>
      </w:sdtContent>
    </w:sdt>
    <w:bookmarkEnd w:id="3"/>
    <w:bookmarkEnd w:id="2"/>
    <w:p w:rsidR="000B3758" w:rsidRPr="00F252A5" w:rsidRDefault="000B3758" w:rsidP="000B3758">
      <w:pPr>
        <w:ind w:right="514"/>
        <w:jc w:val="both"/>
        <w:rPr>
          <w:rFonts w:ascii="Tahoma" w:hAnsi="Tahoma" w:cs="Tahoma"/>
          <w:sz w:val="20"/>
          <w:lang w:val="en-US"/>
        </w:rPr>
      </w:pPr>
      <w:r w:rsidRPr="00F252A5">
        <w:rPr>
          <w:rFonts w:ascii="Tahoma" w:hAnsi="Tahoma" w:cs="Tahoma"/>
          <w:sz w:val="20"/>
          <w:lang w:val="en-US"/>
        </w:rPr>
        <w:t> </w:t>
      </w:r>
    </w:p>
    <w:p w:rsidR="000B3758" w:rsidRPr="00F252A5" w:rsidRDefault="000B3758" w:rsidP="000B3758">
      <w:pPr>
        <w:ind w:right="514"/>
        <w:jc w:val="both"/>
        <w:rPr>
          <w:rFonts w:ascii="Tahoma" w:hAnsi="Tahoma" w:cs="Tahoma"/>
          <w:sz w:val="20"/>
          <w:lang w:val="en-US"/>
        </w:rPr>
      </w:pPr>
      <w:r w:rsidRPr="00F252A5">
        <w:rPr>
          <w:rFonts w:ascii="Tahoma" w:hAnsi="Tahoma" w:cs="Tahoma"/>
          <w:b/>
          <w:bCs/>
          <w:sz w:val="20"/>
          <w:lang w:val="en-US"/>
        </w:rPr>
        <w:t>Abstract</w:t>
      </w:r>
      <w:r w:rsidR="003D3BC8" w:rsidRPr="00F252A5">
        <w:rPr>
          <w:rFonts w:ascii="Tahoma" w:hAnsi="Tahoma" w:cs="Tahoma"/>
          <w:b/>
          <w:bCs/>
          <w:sz w:val="20"/>
          <w:lang w:val="en-US"/>
        </w:rPr>
        <w:t xml:space="preserve"> </w:t>
      </w:r>
      <w:r w:rsidR="003D3BC8" w:rsidRPr="00F252A5">
        <w:rPr>
          <w:rFonts w:ascii="Tahoma" w:hAnsi="Tahoma" w:cs="Tahoma"/>
          <w:bCs/>
          <w:sz w:val="16"/>
          <w:lang w:val="en-US"/>
        </w:rPr>
        <w:t>(</w:t>
      </w:r>
      <w:proofErr w:type="spellStart"/>
      <w:r w:rsidR="003D3BC8" w:rsidRPr="00F252A5">
        <w:rPr>
          <w:rFonts w:ascii="Tahoma" w:hAnsi="Tahoma" w:cs="Tahoma"/>
          <w:bCs/>
          <w:sz w:val="16"/>
          <w:lang w:val="en-US"/>
        </w:rPr>
        <w:t>máx</w:t>
      </w:r>
      <w:proofErr w:type="spellEnd"/>
      <w:r w:rsidR="003D3BC8" w:rsidRPr="00F252A5">
        <w:rPr>
          <w:rFonts w:ascii="Tahoma" w:hAnsi="Tahoma" w:cs="Tahoma"/>
          <w:bCs/>
          <w:sz w:val="16"/>
          <w:lang w:val="en-US"/>
        </w:rPr>
        <w:t xml:space="preserve">. 200 </w:t>
      </w:r>
      <w:proofErr w:type="spellStart"/>
      <w:r w:rsidR="003D3BC8" w:rsidRPr="00F252A5">
        <w:rPr>
          <w:rFonts w:ascii="Tahoma" w:hAnsi="Tahoma" w:cs="Tahoma"/>
          <w:bCs/>
          <w:sz w:val="16"/>
          <w:lang w:val="en-US"/>
        </w:rPr>
        <w:t>palabras</w:t>
      </w:r>
      <w:proofErr w:type="spellEnd"/>
      <w:r w:rsidR="003D3BC8" w:rsidRPr="00F252A5">
        <w:rPr>
          <w:rFonts w:ascii="Tahoma" w:hAnsi="Tahoma" w:cs="Tahoma"/>
          <w:bCs/>
          <w:sz w:val="16"/>
          <w:lang w:val="en-US"/>
        </w:rPr>
        <w:t>)</w:t>
      </w:r>
    </w:p>
    <w:p w:rsidR="000B3758" w:rsidRPr="008B52C5" w:rsidRDefault="006D67CF" w:rsidP="000B3758">
      <w:pPr>
        <w:ind w:right="514"/>
        <w:jc w:val="both"/>
        <w:rPr>
          <w:rFonts w:ascii="Tahoma" w:hAnsi="Tahoma" w:cs="Tahoma"/>
          <w:sz w:val="20"/>
          <w:lang w:val="en-US"/>
        </w:rPr>
      </w:pPr>
      <w:sdt>
        <w:sdtPr>
          <w:rPr>
            <w:rFonts w:ascii="Tahoma" w:hAnsi="Tahoma" w:cs="Tahoma"/>
            <w:sz w:val="20"/>
          </w:rPr>
          <w:alias w:val="Abstract"/>
          <w:tag w:val="Abstract"/>
          <w:id w:val="107253316"/>
          <w:lock w:val="sdtLocked"/>
          <w:placeholder>
            <w:docPart w:val="CF33A7ACA89C4FD1ABBD5686848C4E51"/>
          </w:placeholder>
        </w:sdtPr>
        <w:sdtContent>
          <w:r w:rsidR="008B52C5" w:rsidRPr="008B52C5">
            <w:rPr>
              <w:lang w:val="en-US"/>
            </w:rPr>
            <w:t xml:space="preserve">In this paper a reflection will be made about the broad possibilities offered, as a content communication tool, by Virtual Reality and Immersive and Interactive visualization systems, with special emphasis in its pedagogical approach towards museums and public spaces. Main design and implementation factors and constraints, in the deployment of this kind of media into exhibits and expositions are analyzed. Two relevant case studies are presented, allowing a broad analysis of the most usual design and development techniques of this kind of projects. Also some of the most common procedures in providing the applications with a coherent, didactic and learning-oriented content will be discussed. </w:t>
          </w:r>
          <w:proofErr w:type="spellStart"/>
          <w:r w:rsidR="008B52C5" w:rsidRPr="008B52C5">
            <w:rPr>
              <w:i/>
              <w:lang w:val="en-US"/>
            </w:rPr>
            <w:t>Botafumeiro</w:t>
          </w:r>
          <w:proofErr w:type="spellEnd"/>
          <w:r w:rsidR="008B52C5" w:rsidRPr="008B52C5">
            <w:rPr>
              <w:i/>
              <w:lang w:val="en-US"/>
            </w:rPr>
            <w:t xml:space="preserve"> VR</w:t>
          </w:r>
          <w:r w:rsidR="008B52C5" w:rsidRPr="008B52C5">
            <w:rPr>
              <w:lang w:val="en-US"/>
            </w:rPr>
            <w:t xml:space="preserve"> project shows the basic concepts, inherent to virtual environments, of immersion, interaction, feedback and presence. </w:t>
          </w:r>
          <w:r w:rsidR="008B52C5" w:rsidRPr="008B52C5">
            <w:rPr>
              <w:i/>
              <w:lang w:val="en-US"/>
            </w:rPr>
            <w:t>The Submarine Voyage</w:t>
          </w:r>
          <w:r w:rsidR="008B52C5" w:rsidRPr="008B52C5">
            <w:rPr>
              <w:lang w:val="en-US"/>
            </w:rPr>
            <w:t xml:space="preserve"> project is an example of the classing genre, within VR, of Virtual Walkthroughs</w:t>
          </w:r>
        </w:sdtContent>
      </w:sdt>
      <w:r w:rsidR="000B3758" w:rsidRPr="008B52C5">
        <w:rPr>
          <w:rFonts w:ascii="Tahoma" w:hAnsi="Tahoma" w:cs="Tahoma"/>
          <w:sz w:val="20"/>
          <w:lang w:val="en-US"/>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p>
    <w:p w:rsidR="000B3758" w:rsidRPr="000B3758" w:rsidRDefault="006D67CF" w:rsidP="000B3758">
      <w:pPr>
        <w:ind w:right="514"/>
        <w:jc w:val="both"/>
        <w:rPr>
          <w:rFonts w:ascii="Tahoma" w:hAnsi="Tahoma" w:cs="Tahoma"/>
          <w:sz w:val="20"/>
        </w:rPr>
      </w:pPr>
      <w:sdt>
        <w:sdtPr>
          <w:rPr>
            <w:rFonts w:ascii="Tahoma" w:hAnsi="Tahoma" w:cs="Tahoma"/>
            <w:sz w:val="20"/>
          </w:rPr>
          <w:alias w:val="Palabras clave"/>
          <w:tag w:val="Palabras clave"/>
          <w:id w:val="107253319"/>
          <w:lock w:val="sdtLocked"/>
          <w:placeholder>
            <w:docPart w:val="27911DF13E7B4729B7AAA158D9BB413B"/>
          </w:placeholder>
        </w:sdtPr>
        <w:sdtContent>
          <w:r w:rsidR="008B52C5">
            <w:t xml:space="preserve">Realidad Virtual, Medios Inmersivos,  Medios Interactivos, Museística, Computación Gráfica, Usabilidad  </w:t>
          </w:r>
        </w:sdtContent>
      </w:sdt>
      <w:r w:rsidR="000B3758" w:rsidRPr="000B3758">
        <w:rPr>
          <w:rFonts w:ascii="Tahoma" w:hAnsi="Tahoma" w:cs="Tahoma"/>
          <w:sz w:val="20"/>
        </w:rPr>
        <w:t> </w:t>
      </w:r>
    </w:p>
    <w:p w:rsidR="000B3758" w:rsidRPr="00F252A5" w:rsidRDefault="000B3758" w:rsidP="000B3758">
      <w:pPr>
        <w:ind w:right="514"/>
        <w:jc w:val="both"/>
        <w:rPr>
          <w:rFonts w:ascii="Tahoma" w:hAnsi="Tahoma" w:cs="Tahoma"/>
          <w:sz w:val="20"/>
          <w:lang w:val="en-US"/>
        </w:rPr>
      </w:pPr>
      <w:r w:rsidRPr="00F252A5">
        <w:rPr>
          <w:rFonts w:ascii="Tahoma" w:hAnsi="Tahoma" w:cs="Tahoma"/>
          <w:b/>
          <w:bCs/>
          <w:sz w:val="20"/>
          <w:lang w:val="en-US"/>
        </w:rPr>
        <w:lastRenderedPageBreak/>
        <w:t>Key words</w:t>
      </w:r>
      <w:r w:rsidR="003D3BC8" w:rsidRPr="00F252A5">
        <w:rPr>
          <w:rFonts w:ascii="Tahoma" w:hAnsi="Tahoma" w:cs="Tahoma"/>
          <w:b/>
          <w:bCs/>
          <w:sz w:val="20"/>
          <w:lang w:val="en-US"/>
        </w:rPr>
        <w:t xml:space="preserve"> </w:t>
      </w:r>
      <w:r w:rsidR="003D3BC8" w:rsidRPr="00F252A5">
        <w:rPr>
          <w:rFonts w:ascii="Tahoma" w:hAnsi="Tahoma" w:cs="Tahoma"/>
          <w:bCs/>
          <w:sz w:val="14"/>
          <w:lang w:val="en-US"/>
        </w:rPr>
        <w:t>(entre 6 y 8)</w:t>
      </w:r>
    </w:p>
    <w:p w:rsidR="000B3758" w:rsidRPr="008B52C5" w:rsidRDefault="006D67CF" w:rsidP="000B3758">
      <w:pPr>
        <w:ind w:right="514"/>
        <w:jc w:val="both"/>
        <w:rPr>
          <w:rFonts w:ascii="Tahoma" w:hAnsi="Tahoma" w:cs="Tahoma"/>
          <w:sz w:val="20"/>
          <w:lang w:val="en-US"/>
        </w:rPr>
      </w:pPr>
      <w:sdt>
        <w:sdtPr>
          <w:rPr>
            <w:rFonts w:ascii="Tahoma" w:hAnsi="Tahoma" w:cs="Tahoma"/>
            <w:sz w:val="20"/>
          </w:rPr>
          <w:alias w:val="Keywords"/>
          <w:tag w:val="Keywords"/>
          <w:id w:val="107253321"/>
          <w:lock w:val="sdtLocked"/>
          <w:placeholder>
            <w:docPart w:val="726F0FE241AC4F4FBD161145F05E8C11"/>
          </w:placeholder>
        </w:sdtPr>
        <w:sdtContent>
          <w:r w:rsidR="008B52C5" w:rsidRPr="00DE4A23">
            <w:rPr>
              <w:lang w:val="en-US"/>
            </w:rPr>
            <w:t>Virtual Reality, Immersive Media, Interactive Media, Museum Technol</w:t>
          </w:r>
          <w:r w:rsidR="008B52C5">
            <w:rPr>
              <w:lang w:val="en-US"/>
            </w:rPr>
            <w:t>o</w:t>
          </w:r>
          <w:r w:rsidR="008B52C5" w:rsidRPr="00DE4A23">
            <w:rPr>
              <w:lang w:val="en-US"/>
            </w:rPr>
            <w:t>gy, Computer Graphics, Usability</w:t>
          </w:r>
          <w:r w:rsidR="008B52C5">
            <w:rPr>
              <w:lang w:val="en-US"/>
            </w:rPr>
            <w:t xml:space="preserve"> </w:t>
          </w:r>
        </w:sdtContent>
      </w:sdt>
      <w:r w:rsidR="000B3758" w:rsidRPr="008B52C5">
        <w:rPr>
          <w:rFonts w:ascii="Tahoma" w:hAnsi="Tahoma" w:cs="Tahoma"/>
          <w:sz w:val="20"/>
          <w:lang w:val="en-US"/>
        </w:rPr>
        <w:t> </w:t>
      </w:r>
    </w:p>
    <w:p w:rsidR="003D3BC8" w:rsidRPr="008B52C5" w:rsidRDefault="003D3BC8" w:rsidP="000B3758">
      <w:pPr>
        <w:pBdr>
          <w:bottom w:val="single" w:sz="6" w:space="1" w:color="auto"/>
        </w:pBdr>
        <w:ind w:right="514"/>
        <w:jc w:val="both"/>
        <w:rPr>
          <w:rFonts w:ascii="Tahoma" w:hAnsi="Tahoma" w:cs="Tahoma"/>
          <w:sz w:val="20"/>
          <w:lang w:val="en-US"/>
        </w:rPr>
      </w:pPr>
    </w:p>
    <w:p w:rsidR="003D3BC8" w:rsidRPr="008B52C5" w:rsidRDefault="003D3BC8" w:rsidP="000B3758">
      <w:pPr>
        <w:ind w:right="514"/>
        <w:jc w:val="both"/>
        <w:rPr>
          <w:rFonts w:ascii="Tahoma" w:hAnsi="Tahoma" w:cs="Tahoma"/>
          <w:sz w:val="20"/>
          <w:lang w:val="en-US"/>
        </w:rPr>
      </w:pPr>
    </w:p>
    <w:p w:rsidR="003D3BC8" w:rsidRDefault="003D3BC8" w:rsidP="000B3758">
      <w:pPr>
        <w:ind w:right="514"/>
        <w:jc w:val="both"/>
        <w:rPr>
          <w:rFonts w:ascii="Tahoma" w:hAnsi="Tahoma" w:cs="Tahoma"/>
          <w:bCs/>
          <w:sz w:val="16"/>
        </w:rPr>
      </w:pPr>
      <w:r>
        <w:rPr>
          <w:rFonts w:ascii="Tahoma" w:hAnsi="Tahoma" w:cs="Tahoma"/>
          <w:b/>
          <w:bCs/>
          <w:sz w:val="20"/>
        </w:rPr>
        <w:t xml:space="preserve">Filiación completa del autor/es </w:t>
      </w:r>
      <w:r w:rsidR="00AE3F12" w:rsidRPr="00AE3F12">
        <w:rPr>
          <w:rFonts w:ascii="Tahoma" w:hAnsi="Tahoma" w:cs="Tahoma"/>
          <w:bCs/>
          <w:sz w:val="16"/>
        </w:rPr>
        <w:t>(utilizar los campos que sean necesarios, y eliminar el resto)</w:t>
      </w:r>
    </w:p>
    <w:p w:rsidR="00F252A5" w:rsidRDefault="00F252A5" w:rsidP="00F252A5">
      <w:pPr>
        <w:ind w:right="514"/>
        <w:jc w:val="both"/>
        <w:rPr>
          <w:rFonts w:ascii="Tahoma" w:hAnsi="Tahoma" w:cs="Tahoma"/>
          <w:sz w:val="20"/>
        </w:rPr>
      </w:pPr>
      <w:sdt>
        <w:sdtPr>
          <w:rPr>
            <w:rStyle w:val="Textoennegrita"/>
            <w:rFonts w:ascii="Tahoma" w:hAnsi="Tahoma" w:cs="Tahoma"/>
            <w:sz w:val="22"/>
          </w:rPr>
          <w:alias w:val="Nombre autor 1"/>
          <w:tag w:val="Nombre autor 1"/>
          <w:id w:val="107253332"/>
          <w:placeholder>
            <w:docPart w:val="E975D91EF07E4C419A3744B19159BC32"/>
          </w:placeholder>
        </w:sdtPr>
        <w:sdtEndPr>
          <w:rPr>
            <w:rStyle w:val="Fuentedeprrafopredeter"/>
            <w:b w:val="0"/>
            <w:bCs w:val="0"/>
          </w:rPr>
        </w:sdtEndPr>
        <w:sdtContent>
          <w:r>
            <w:rPr>
              <w:rStyle w:val="Textoennegrita"/>
              <w:rFonts w:ascii="Tahoma" w:hAnsi="Tahoma" w:cs="Tahoma"/>
              <w:sz w:val="22"/>
            </w:rPr>
            <w:t>Dr. Antonio Otero</w:t>
          </w:r>
        </w:sdtContent>
      </w:sdt>
      <w:r w:rsidRPr="000B3758">
        <w:rPr>
          <w:rFonts w:ascii="Tahoma" w:hAnsi="Tahoma" w:cs="Tahoma"/>
          <w:sz w:val="20"/>
        </w:rPr>
        <w:t xml:space="preserve"> </w:t>
      </w:r>
      <w:r w:rsidRPr="00AE3F12">
        <w:rPr>
          <w:rFonts w:ascii="Tahoma" w:hAnsi="Tahoma" w:cs="Tahoma"/>
          <w:bCs/>
          <w:sz w:val="16"/>
        </w:rPr>
        <w:t>(nombre y apellido. Indicar si es doctor)</w:t>
      </w:r>
    </w:p>
    <w:p w:rsidR="00F252A5" w:rsidRPr="003D3BC8" w:rsidRDefault="00F252A5" w:rsidP="00F252A5">
      <w:pPr>
        <w:ind w:right="514"/>
        <w:jc w:val="both"/>
        <w:rPr>
          <w:rFonts w:ascii="Tahoma" w:hAnsi="Tahoma" w:cs="Tahoma"/>
          <w:sz w:val="20"/>
        </w:rPr>
      </w:pPr>
      <w:sdt>
        <w:sdtPr>
          <w:rPr>
            <w:rFonts w:ascii="Tahoma" w:hAnsi="Tahoma" w:cs="Tahoma"/>
            <w:sz w:val="20"/>
          </w:rPr>
          <w:alias w:val="Filiación completa"/>
          <w:tag w:val="Filiación completa"/>
          <w:id w:val="107253333"/>
          <w:placeholder>
            <w:docPart w:val="F0BB0078A91D43BB927D3912323D38C2"/>
          </w:placeholder>
        </w:sdtPr>
        <w:sdtContent>
          <w:r>
            <w:t xml:space="preserve">Instituto de </w:t>
          </w:r>
          <w:proofErr w:type="spellStart"/>
          <w:r>
            <w:t>Investigacións</w:t>
          </w:r>
          <w:proofErr w:type="spellEnd"/>
          <w:r>
            <w:t xml:space="preserve"> </w:t>
          </w:r>
          <w:proofErr w:type="spellStart"/>
          <w:r>
            <w:t>Tecnolóxicas</w:t>
          </w:r>
          <w:proofErr w:type="spellEnd"/>
          <w:r>
            <w:t xml:space="preserve">, Departamento de Electrónica e Computación, Campus Vida. </w:t>
          </w:r>
          <w:proofErr w:type="spellStart"/>
          <w:r>
            <w:t>Universidade</w:t>
          </w:r>
          <w:proofErr w:type="spellEnd"/>
          <w:r>
            <w:t xml:space="preserve"> de Santiago de Compostela. </w:t>
          </w:r>
          <w:hyperlink r:id="rId8" w:history="1">
            <w:r w:rsidRPr="00E22BAE">
              <w:rPr>
                <w:rStyle w:val="Hipervnculo"/>
                <w:rFonts w:ascii="ExclaimDB" w:hAnsi="ExclaimDB"/>
                <w:sz w:val="14"/>
              </w:rPr>
              <w:t>antonio.otero@usc.es</w:t>
            </w:r>
          </w:hyperlink>
          <w:r>
            <w:t xml:space="preserve"> </w:t>
          </w:r>
        </w:sdtContent>
      </w:sdt>
      <w:r>
        <w:rPr>
          <w:rFonts w:ascii="Tahoma" w:hAnsi="Tahoma" w:cs="Tahoma"/>
          <w:sz w:val="20"/>
        </w:rPr>
        <w:t xml:space="preserve"> </w:t>
      </w:r>
      <w:r w:rsidRPr="00AE3F12">
        <w:rPr>
          <w:rFonts w:ascii="Tahoma" w:hAnsi="Tahoma" w:cs="Tahoma"/>
          <w:sz w:val="16"/>
        </w:rPr>
        <w:t>(Entidad, dirección completa, email de contacto)</w:t>
      </w:r>
    </w:p>
    <w:p w:rsidR="003D3BC8" w:rsidRDefault="006D67CF" w:rsidP="000B3758">
      <w:pPr>
        <w:ind w:right="514"/>
        <w:jc w:val="both"/>
        <w:rPr>
          <w:rFonts w:ascii="Tahoma" w:hAnsi="Tahoma" w:cs="Tahoma"/>
          <w:sz w:val="20"/>
        </w:rPr>
      </w:pPr>
      <w:sdt>
        <w:sdtPr>
          <w:rPr>
            <w:rStyle w:val="Textoennegrita"/>
            <w:rFonts w:ascii="Tahoma" w:hAnsi="Tahoma" w:cs="Tahoma"/>
            <w:sz w:val="22"/>
          </w:rPr>
          <w:alias w:val="Nombre autor 1"/>
          <w:tag w:val="Nombre autor 1"/>
          <w:id w:val="107253323"/>
          <w:lock w:val="sdtLocked"/>
          <w:placeholder>
            <w:docPart w:val="B9C59DBA98D14F8695B934F677B3C327"/>
          </w:placeholder>
        </w:sdtPr>
        <w:sdtEndPr>
          <w:rPr>
            <w:rStyle w:val="Fuentedeprrafopredeter"/>
            <w:b w:val="0"/>
            <w:bCs w:val="0"/>
          </w:rPr>
        </w:sdtEndPr>
        <w:sdtContent>
          <w:r w:rsidR="008B52C5">
            <w:rPr>
              <w:rStyle w:val="Textoennegrita"/>
              <w:rFonts w:ascii="Tahoma" w:hAnsi="Tahoma" w:cs="Tahoma"/>
              <w:sz w:val="22"/>
            </w:rPr>
            <w:t>Dr. Julián Flores</w:t>
          </w:r>
        </w:sdtContent>
      </w:sdt>
      <w:r w:rsidR="003D3BC8" w:rsidRPr="000B3758">
        <w:rPr>
          <w:rFonts w:ascii="Tahoma" w:hAnsi="Tahoma" w:cs="Tahoma"/>
          <w:sz w:val="20"/>
        </w:rPr>
        <w:t xml:space="preserve"> </w:t>
      </w:r>
      <w:r w:rsidR="003D3BC8" w:rsidRPr="00AE3F12">
        <w:rPr>
          <w:rFonts w:ascii="Tahoma" w:hAnsi="Tahoma" w:cs="Tahoma"/>
          <w:bCs/>
          <w:sz w:val="16"/>
        </w:rPr>
        <w:t>(nombre y apellido. Indicar si es doctor)</w:t>
      </w:r>
    </w:p>
    <w:p w:rsidR="000B3758" w:rsidRPr="000B3758" w:rsidRDefault="006D67CF" w:rsidP="000B3758">
      <w:pPr>
        <w:ind w:right="514"/>
        <w:jc w:val="both"/>
        <w:rPr>
          <w:rFonts w:ascii="Tahoma" w:hAnsi="Tahoma" w:cs="Tahoma"/>
          <w:sz w:val="20"/>
        </w:rPr>
      </w:pPr>
      <w:sdt>
        <w:sdtPr>
          <w:rPr>
            <w:rFonts w:ascii="Tahoma" w:hAnsi="Tahoma" w:cs="Tahoma"/>
            <w:sz w:val="20"/>
          </w:rPr>
          <w:alias w:val="Filiación completa"/>
          <w:tag w:val="Filiación completa"/>
          <w:id w:val="107253324"/>
          <w:lock w:val="sdtLocked"/>
          <w:placeholder>
            <w:docPart w:val="B743E62E8D6040769003C8F1CF03E1EC"/>
          </w:placeholder>
        </w:sdtPr>
        <w:sdtContent>
          <w:r w:rsidR="008B52C5">
            <w:t xml:space="preserve">Instituto de </w:t>
          </w:r>
          <w:proofErr w:type="spellStart"/>
          <w:r w:rsidR="008B52C5">
            <w:t>Investigacións</w:t>
          </w:r>
          <w:proofErr w:type="spellEnd"/>
          <w:r w:rsidR="008B52C5">
            <w:t xml:space="preserve"> </w:t>
          </w:r>
          <w:proofErr w:type="spellStart"/>
          <w:r w:rsidR="008B52C5">
            <w:t>Tecnolóxicas</w:t>
          </w:r>
          <w:proofErr w:type="spellEnd"/>
          <w:r w:rsidR="008B52C5">
            <w:t>, Departamento de Electrónica e Computación, Campus Vida</w:t>
          </w:r>
          <w:r w:rsidR="00F252A5">
            <w:t>.</w:t>
          </w:r>
          <w:r w:rsidR="008B52C5">
            <w:t xml:space="preserve"> </w:t>
          </w:r>
          <w:proofErr w:type="spellStart"/>
          <w:r w:rsidR="008B52C5">
            <w:t>Universidade</w:t>
          </w:r>
          <w:proofErr w:type="spellEnd"/>
          <w:r w:rsidR="008B52C5">
            <w:t xml:space="preserve"> de Santiago de Compostela.  </w:t>
          </w:r>
          <w:hyperlink r:id="rId9" w:history="1">
            <w:r w:rsidR="008B52C5" w:rsidRPr="00E22BAE">
              <w:rPr>
                <w:rStyle w:val="Hipervnculo"/>
                <w:rFonts w:ascii="ExclaimDB" w:hAnsi="ExclaimDB"/>
                <w:sz w:val="14"/>
              </w:rPr>
              <w:t>julian.flores@usc.es</w:t>
            </w:r>
          </w:hyperlink>
          <w:r w:rsidR="008B52C5">
            <w:t xml:space="preserve">  </w:t>
          </w:r>
        </w:sdtContent>
      </w:sdt>
      <w:r w:rsidR="003D3BC8">
        <w:rPr>
          <w:rFonts w:ascii="Tahoma" w:hAnsi="Tahoma" w:cs="Tahoma"/>
          <w:sz w:val="20"/>
        </w:rPr>
        <w:t xml:space="preserve"> </w:t>
      </w:r>
      <w:r w:rsidR="003D3BC8" w:rsidRPr="00AE3F12">
        <w:rPr>
          <w:rFonts w:ascii="Tahoma" w:hAnsi="Tahoma" w:cs="Tahoma"/>
          <w:sz w:val="16"/>
        </w:rPr>
        <w:t>(Entidad, dirección completa, email de contacto)</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Default="006D67CF"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6"/>
          <w:lock w:val="sdtLocked"/>
          <w:placeholder>
            <w:docPart w:val="19166D3D995A4F3790F6153DBECA1FA0"/>
          </w:placeholder>
        </w:sdtPr>
        <w:sdtEndPr>
          <w:rPr>
            <w:rStyle w:val="Fuentedeprrafopredeter"/>
            <w:b w:val="0"/>
            <w:bCs w:val="0"/>
          </w:rPr>
        </w:sdtEndPr>
        <w:sdtContent>
          <w:r w:rsidR="008B52C5">
            <w:rPr>
              <w:rStyle w:val="Textoennegrita"/>
              <w:rFonts w:ascii="Tahoma" w:hAnsi="Tahoma" w:cs="Tahoma"/>
              <w:sz w:val="22"/>
            </w:rPr>
            <w:t xml:space="preserve">Dr. </w:t>
          </w:r>
          <w:r w:rsidR="00F252A5">
            <w:rPr>
              <w:rStyle w:val="Textoennegrita"/>
              <w:rFonts w:ascii="Tahoma" w:hAnsi="Tahoma" w:cs="Tahoma"/>
              <w:sz w:val="22"/>
            </w:rPr>
            <w:t>Antonio Otero</w:t>
          </w:r>
        </w:sdtContent>
      </w:sdt>
      <w:r w:rsidR="003D3BC8" w:rsidRPr="000B3758">
        <w:rPr>
          <w:rFonts w:ascii="Tahoma" w:hAnsi="Tahoma" w:cs="Tahoma"/>
          <w:sz w:val="20"/>
        </w:rPr>
        <w:t xml:space="preserve"> </w:t>
      </w:r>
      <w:r w:rsidR="003D3BC8" w:rsidRPr="00AE3F12">
        <w:rPr>
          <w:rFonts w:ascii="Tahoma" w:hAnsi="Tahoma" w:cs="Tahoma"/>
          <w:bCs/>
          <w:sz w:val="16"/>
        </w:rPr>
        <w:t>(nombre y apellido. Indicar si es doctor)</w:t>
      </w:r>
    </w:p>
    <w:p w:rsidR="003D3BC8" w:rsidRPr="000B3758" w:rsidRDefault="006D67CF" w:rsidP="003D3BC8">
      <w:pPr>
        <w:ind w:right="514"/>
        <w:jc w:val="both"/>
        <w:rPr>
          <w:rFonts w:ascii="Tahoma" w:hAnsi="Tahoma" w:cs="Tahoma"/>
          <w:sz w:val="20"/>
        </w:rPr>
      </w:pPr>
      <w:sdt>
        <w:sdtPr>
          <w:rPr>
            <w:rFonts w:ascii="Tahoma" w:hAnsi="Tahoma" w:cs="Tahoma"/>
            <w:sz w:val="20"/>
          </w:rPr>
          <w:alias w:val="Filiación completa"/>
          <w:tag w:val="Filiación completa"/>
          <w:id w:val="107253337"/>
          <w:lock w:val="sdtLocked"/>
          <w:placeholder>
            <w:docPart w:val="74F2B5D075AC4C88AF20BDC363AA3DB1"/>
          </w:placeholder>
        </w:sdtPr>
        <w:sdtContent>
          <w:r w:rsidR="008B52C5">
            <w:t xml:space="preserve">Instituto de </w:t>
          </w:r>
          <w:proofErr w:type="spellStart"/>
          <w:r w:rsidR="008B52C5">
            <w:t>Investigacións</w:t>
          </w:r>
          <w:proofErr w:type="spellEnd"/>
          <w:r w:rsidR="008B52C5">
            <w:t xml:space="preserve"> </w:t>
          </w:r>
          <w:proofErr w:type="spellStart"/>
          <w:r w:rsidR="008B52C5">
            <w:t>Tecnolóxicas</w:t>
          </w:r>
          <w:proofErr w:type="spellEnd"/>
          <w:r w:rsidR="008B52C5">
            <w:t>, Departamento de Electrónica e Computación, Campus Vida</w:t>
          </w:r>
          <w:r w:rsidR="00F252A5">
            <w:t>.</w:t>
          </w:r>
          <w:r w:rsidR="008B52C5">
            <w:t xml:space="preserve"> </w:t>
          </w:r>
          <w:proofErr w:type="spellStart"/>
          <w:r w:rsidR="008B52C5">
            <w:t>Universidade</w:t>
          </w:r>
          <w:proofErr w:type="spellEnd"/>
          <w:r w:rsidR="008B52C5">
            <w:t xml:space="preserve"> de Santiago de Compostela.  </w:t>
          </w:r>
          <w:hyperlink r:id="rId10" w:history="1">
            <w:r w:rsidR="00F252A5" w:rsidRPr="00CE6063">
              <w:rPr>
                <w:rStyle w:val="Hipervnculo"/>
                <w:rFonts w:ascii="ExclaimDB" w:hAnsi="ExclaimDB"/>
                <w:sz w:val="14"/>
              </w:rPr>
              <w:t>antonio.otero@usc.es</w:t>
            </w:r>
          </w:hyperlink>
        </w:sdtContent>
      </w:sdt>
      <w:r w:rsidR="003D3BC8">
        <w:rPr>
          <w:rFonts w:ascii="Tahoma" w:hAnsi="Tahoma" w:cs="Tahoma"/>
          <w:sz w:val="20"/>
        </w:rPr>
        <w:t xml:space="preserve"> </w:t>
      </w:r>
      <w:r w:rsidR="003D3BC8" w:rsidRPr="00AE3F12">
        <w:rPr>
          <w:rFonts w:ascii="Tahoma" w:hAnsi="Tahoma" w:cs="Tahoma"/>
          <w:sz w:val="16"/>
        </w:rPr>
        <w:t>(Entidad, dirección completa, email y teléfono/s de contacto)</w:t>
      </w:r>
    </w:p>
    <w:p w:rsidR="00E823C2" w:rsidRPr="000B3758" w:rsidRDefault="00E823C2" w:rsidP="00F56F57">
      <w:pPr>
        <w:ind w:right="514"/>
        <w:jc w:val="both"/>
        <w:rPr>
          <w:rFonts w:ascii="Tahoma" w:hAnsi="Tahoma" w:cs="Tahoma"/>
          <w:sz w:val="20"/>
        </w:rPr>
      </w:pPr>
    </w:p>
    <w:sectPr w:rsidR="00E823C2" w:rsidRPr="000B3758" w:rsidSect="009C73FE">
      <w:headerReference w:type="default" r:id="rId11"/>
      <w:footerReference w:type="even" r:id="rId12"/>
      <w:footerReference w:type="default" r:id="rId13"/>
      <w:headerReference w:type="first" r:id="rId14"/>
      <w:footerReference w:type="first" r:id="rId15"/>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95" w:rsidRDefault="00F37F95">
      <w:pPr>
        <w:spacing w:line="240" w:lineRule="auto"/>
      </w:pPr>
      <w:r>
        <w:separator/>
      </w:r>
    </w:p>
  </w:endnote>
  <w:endnote w:type="continuationSeparator" w:id="0">
    <w:p w:rsidR="00F37F95" w:rsidRDefault="00F37F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xclaimDB">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6D67CF"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6D67CF" w:rsidP="00867A0F">
    <w:pPr>
      <w:pStyle w:val="Piedepgina"/>
      <w:rPr>
        <w:sz w:val="18"/>
      </w:rPr>
    </w:pPr>
    <w:r w:rsidRPr="006D67CF">
      <w:rPr>
        <w:noProof/>
      </w:rPr>
      <w:pict>
        <v:shapetype id="_x0000_t202" coordsize="21600,21600" o:spt="202" path="m,l,21600r21600,l21600,xe">
          <v:stroke joinstyle="miter"/>
          <v:path gradientshapeok="t" o:connecttype="rect"/>
        </v:shapetype>
        <v:shape id="_x0000_s2061" type="#_x0000_t202" style="position:absolute;left:0;text-align:left;margin-left:18pt;margin-top:15pt;width:486pt;height:14.3pt;z-index:251653120" filled="f" stroked="f">
          <v:textbox style="mso-next-textbox:#_x0000_s2061"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6D67CF" w:rsidP="00867A0F">
    <w:pPr>
      <w:pStyle w:val="Piedepgina"/>
      <w:rPr>
        <w:sz w:val="18"/>
      </w:rPr>
    </w:pPr>
    <w:r w:rsidRPr="006D67CF">
      <w:rPr>
        <w:noProof/>
      </w:rPr>
      <w:pict>
        <v:rect id="_x0000_s2058" style="position:absolute;left:0;text-align:left;margin-left:0;margin-top:-3.55pt;width:18pt;height:18pt;z-index:251650048" fillcolor="black" stroked="f"/>
      </w:pict>
    </w:r>
    <w:r w:rsidRPr="006D67CF">
      <w:rPr>
        <w:noProof/>
      </w:rPr>
      <w:pict>
        <v:shape id="_x0000_s2060" type="#_x0000_t202" style="position:absolute;left:0;text-align:left;margin-left:0;margin-top:-.55pt;width:18pt;height:15pt;z-index:251652096" filled="f" stroked="f">
          <v:textbox style="mso-next-textbox:#_x0000_s2060" inset=".5mm,.3mm,.5mm,.3mm">
            <w:txbxContent>
              <w:p w:rsidR="00466DF5" w:rsidRDefault="00466DF5">
                <w:pPr>
                  <w:ind w:left="0" w:right="0"/>
                  <w:jc w:val="center"/>
                  <w:rPr>
                    <w:rStyle w:val="Nmerodepgina"/>
                  </w:rPr>
                </w:pPr>
                <w:r>
                  <w:rPr>
                    <w:rStyle w:val="Nmerodepgina"/>
                  </w:rPr>
                  <w:t># 5</w:t>
                </w:r>
              </w:p>
            </w:txbxContent>
          </v:textbox>
        </v:shape>
      </w:pict>
    </w:r>
    <w:r w:rsidRPr="006D67CF">
      <w:rPr>
        <w:noProof/>
      </w:rPr>
      <w:pict>
        <v:line id="_x0000_s2059" style="position:absolute;left:0;text-align:left;z-index:251651072" from="17.85pt,-3.55pt" to="503.85pt,-3.55pt" strokecolor="#969696"/>
      </w:pict>
    </w:r>
    <w:r w:rsidRPr="006D67CF">
      <w:rPr>
        <w:noProof/>
      </w:rPr>
      <w:pict>
        <v:rect id="_x0000_s2057" style="position:absolute;left:0;text-align:left;margin-left:7in;margin-top:-3.55pt;width:18pt;height:18pt;z-index:-251667456" fillcolor="red" stroked="f"/>
      </w:pict>
    </w:r>
    <w:r w:rsidRPr="006D67CF">
      <w:rPr>
        <w:noProof/>
      </w:rPr>
      <w:pict>
        <v:shape id="_x0000_s2063" type="#_x0000_t202" style="position:absolute;left:0;text-align:left;margin-left:504.5pt;margin-top:-.55pt;width:18pt;height:15pt;z-index:251655168" filled="f" stroked="f">
          <v:textbox style="mso-next-textbox:#_x0000_s2063" inset=".5mm,.3mm,.5mm,.3mm">
            <w:txbxContent>
              <w:p w:rsidR="00466DF5" w:rsidRDefault="006D67CF">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F252A5">
                  <w:rPr>
                    <w:rStyle w:val="Nmerodepgina"/>
                    <w:noProof/>
                  </w:rPr>
                  <w:t>2</w:t>
                </w:r>
                <w:r>
                  <w:rPr>
                    <w:rStyle w:val="Nmerodepgina"/>
                  </w:rPr>
                  <w:fldChar w:fldCharType="end"/>
                </w:r>
              </w:p>
            </w:txbxContent>
          </v:textbox>
        </v:shape>
      </w:pict>
    </w:r>
    <w:r w:rsidRPr="006D67CF">
      <w:rPr>
        <w:noProof/>
      </w:rPr>
      <w:pict>
        <v:shape id="_x0000_s2062" type="#_x0000_t202" style="position:absolute;left:0;text-align:left;margin-left:17.85pt;margin-top:24.65pt;width:486pt;height:18pt;z-index:251654144" filled="f" stroked="f">
          <v:textbox style="mso-next-textbox:#_x0000_s2062">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6D67CF" w:rsidP="00867A0F">
    <w:pPr>
      <w:pStyle w:val="Piedepgina"/>
      <w:rPr>
        <w:sz w:val="18"/>
      </w:rPr>
    </w:pPr>
    <w:r w:rsidRPr="006D67CF">
      <w:rPr>
        <w:noProof/>
      </w:rPr>
      <w:pict>
        <v:shapetype id="_x0000_t202" coordsize="21600,21600" o:spt="202" path="m,l,21600r21600,l21600,xe">
          <v:stroke joinstyle="miter"/>
          <v:path gradientshapeok="t" o:connecttype="rect"/>
        </v:shapetype>
        <v:shape id="_x0000_s2072" type="#_x0000_t202" style="position:absolute;left:0;text-align:left;margin-left:18pt;margin-top:15pt;width:486pt;height:15pt;z-index:251663360" filled="f" stroked="f">
          <v:textbox style="mso-next-textbox:#_x0000_s2072"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6D67CF" w:rsidP="00867A0F">
    <w:pPr>
      <w:pStyle w:val="Piedepgina"/>
      <w:rPr>
        <w:sz w:val="18"/>
      </w:rPr>
    </w:pPr>
    <w:r w:rsidRPr="006D67CF">
      <w:rPr>
        <w:noProof/>
      </w:rPr>
      <w:pict>
        <v:shape id="_x0000_s2073" type="#_x0000_t202" style="position:absolute;left:0;text-align:left;margin-left:17.85pt;margin-top:11.15pt;width:486pt;height:18pt;z-index:251664384" filled="f" stroked="f">
          <v:textbox style="mso-next-textbox:#_x0000_s2073">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6D67CF">
      <w:rPr>
        <w:noProof/>
      </w:rPr>
      <w:pict>
        <v:line id="_x0000_s2070" style="position:absolute;left:0;text-align:left;z-index:251661312" from="17.85pt,-3.55pt" to="503.85pt,-3.55pt"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95" w:rsidRDefault="00F37F95">
      <w:pPr>
        <w:spacing w:line="240" w:lineRule="auto"/>
      </w:pPr>
      <w:r>
        <w:separator/>
      </w:r>
    </w:p>
  </w:footnote>
  <w:footnote w:type="continuationSeparator" w:id="0">
    <w:p w:rsidR="00F37F95" w:rsidRDefault="00F37F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6D67CF" w:rsidP="00867A0F">
    <w:pPr>
      <w:pStyle w:val="Piedepgina"/>
      <w:rPr>
        <w:lang w:val="es-ES_tradnl"/>
      </w:rPr>
    </w:pPr>
    <w:r w:rsidRPr="006D67CF">
      <w:rPr>
        <w:noProof/>
        <w:sz w:val="20"/>
      </w:rPr>
      <w:pict>
        <v:line id="_x0000_s2075" style="position:absolute;left:0;text-align:left;z-index:251666432" from="0,17.45pt" to="522pt,17.45pt"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12290">
      <o:colormenu v:ext="edit" fillcolor="none" strokecolor="red"/>
    </o:shapedefaults>
    <o:shapelayout v:ext="edit">
      <o:idmap v:ext="edit" data="2"/>
    </o:shapelayout>
  </w:hdrShapeDefaults>
  <w:footnotePr>
    <w:footnote w:id="-1"/>
    <w:footnote w:id="0"/>
  </w:footnotePr>
  <w:endnotePr>
    <w:endnote w:id="-1"/>
    <w:endnote w:id="0"/>
  </w:endnotePr>
  <w:compat/>
  <w:rsids>
    <w:rsidRoot w:val="0043585B"/>
    <w:rsid w:val="00026240"/>
    <w:rsid w:val="000B3758"/>
    <w:rsid w:val="001177AC"/>
    <w:rsid w:val="001D798C"/>
    <w:rsid w:val="001F17B6"/>
    <w:rsid w:val="00250CBC"/>
    <w:rsid w:val="002C1243"/>
    <w:rsid w:val="00310853"/>
    <w:rsid w:val="00311FAA"/>
    <w:rsid w:val="00390CA6"/>
    <w:rsid w:val="003D3BC8"/>
    <w:rsid w:val="003F0D07"/>
    <w:rsid w:val="00403C45"/>
    <w:rsid w:val="0042639E"/>
    <w:rsid w:val="0043585B"/>
    <w:rsid w:val="0044049A"/>
    <w:rsid w:val="00466DF5"/>
    <w:rsid w:val="004F5D4F"/>
    <w:rsid w:val="00574057"/>
    <w:rsid w:val="005A3E78"/>
    <w:rsid w:val="00636EEF"/>
    <w:rsid w:val="006540CD"/>
    <w:rsid w:val="006569EF"/>
    <w:rsid w:val="00694115"/>
    <w:rsid w:val="006D3F5F"/>
    <w:rsid w:val="006D67CF"/>
    <w:rsid w:val="00724327"/>
    <w:rsid w:val="00734305"/>
    <w:rsid w:val="007C40BC"/>
    <w:rsid w:val="00814EFA"/>
    <w:rsid w:val="00867A0F"/>
    <w:rsid w:val="00891C0E"/>
    <w:rsid w:val="008B181D"/>
    <w:rsid w:val="008B52C5"/>
    <w:rsid w:val="00911054"/>
    <w:rsid w:val="0094184C"/>
    <w:rsid w:val="00965B3C"/>
    <w:rsid w:val="009C73FE"/>
    <w:rsid w:val="00A0496E"/>
    <w:rsid w:val="00A503EB"/>
    <w:rsid w:val="00A83A43"/>
    <w:rsid w:val="00A97620"/>
    <w:rsid w:val="00AE3F12"/>
    <w:rsid w:val="00B313A7"/>
    <w:rsid w:val="00CE6B3B"/>
    <w:rsid w:val="00E823C2"/>
    <w:rsid w:val="00E86DAA"/>
    <w:rsid w:val="00EC2C95"/>
    <w:rsid w:val="00F11C83"/>
    <w:rsid w:val="00F252A5"/>
    <w:rsid w:val="00F37F95"/>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fillcolor="none"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Cuerpodetexto">
    <w:name w:val="Cuerpo de texto"/>
    <w:basedOn w:val="palabrasclave"/>
    <w:link w:val="CuerpodetextoCar"/>
    <w:qFormat/>
    <w:rsid w:val="008B52C5"/>
    <w:pPr>
      <w:spacing w:after="80" w:line="280" w:lineRule="exact"/>
      <w:ind w:left="0" w:right="0"/>
      <w:jc w:val="both"/>
    </w:pPr>
    <w:rPr>
      <w:rFonts w:ascii="Perpetua" w:hAnsi="Perpetua"/>
      <w:i w:val="0"/>
      <w:sz w:val="22"/>
      <w:szCs w:val="22"/>
      <w:lang w:val="es-ES_tradnl"/>
    </w:rPr>
  </w:style>
  <w:style w:type="character" w:customStyle="1" w:styleId="CuerpodetextoCar">
    <w:name w:val="Cuerpo de texto Car"/>
    <w:basedOn w:val="Fuentedeprrafopredeter"/>
    <w:link w:val="Cuerpodetexto"/>
    <w:rsid w:val="008B52C5"/>
    <w:rPr>
      <w:rFonts w:ascii="Perpetua" w:hAnsi="Perpetua"/>
      <w:sz w:val="22"/>
      <w:szCs w:val="22"/>
      <w:lang w:val="es-ES_tradnl"/>
    </w:rPr>
  </w:style>
  <w:style w:type="paragraph" w:customStyle="1" w:styleId="Palabrasclave0">
    <w:name w:val="Palabras clave"/>
    <w:link w:val="PalabrasclaveCar"/>
    <w:qFormat/>
    <w:rsid w:val="008B52C5"/>
    <w:pPr>
      <w:spacing w:line="220" w:lineRule="exact"/>
      <w:ind w:left="-57" w:right="-79"/>
      <w:jc w:val="right"/>
    </w:pPr>
    <w:rPr>
      <w:rFonts w:ascii="Perpetua" w:hAnsi="Perpetua"/>
      <w:i/>
      <w:iCs/>
      <w:sz w:val="16"/>
      <w:lang w:val="es-ES_tradnl"/>
    </w:rPr>
  </w:style>
  <w:style w:type="character" w:customStyle="1" w:styleId="PalabrasclaveCar">
    <w:name w:val="Palabras clave Car"/>
    <w:basedOn w:val="Fuentedeprrafopredeter"/>
    <w:link w:val="Palabrasclave0"/>
    <w:rsid w:val="008B52C5"/>
    <w:rPr>
      <w:rFonts w:ascii="Perpetua" w:hAnsi="Perpetua"/>
      <w:i/>
      <w:iCs/>
      <w:sz w:val="16"/>
      <w:lang w:val="es-ES_tradnl"/>
    </w:rPr>
  </w:style>
  <w:style w:type="paragraph" w:customStyle="1" w:styleId="Filiacin">
    <w:name w:val="Filiación"/>
    <w:link w:val="FiliacinCar"/>
    <w:qFormat/>
    <w:rsid w:val="008B52C5"/>
    <w:pPr>
      <w:spacing w:before="120"/>
      <w:ind w:right="2296"/>
      <w:jc w:val="both"/>
    </w:pPr>
    <w:rPr>
      <w:rFonts w:ascii="ExclaimDB" w:hAnsi="ExclaimDB"/>
      <w:bCs/>
      <w:sz w:val="14"/>
      <w:szCs w:val="14"/>
      <w:lang w:val="es-ES_tradnl"/>
    </w:rPr>
  </w:style>
  <w:style w:type="character" w:customStyle="1" w:styleId="FiliacinCar">
    <w:name w:val="Filiación Car"/>
    <w:basedOn w:val="Fuentedeprrafopredeter"/>
    <w:link w:val="Filiacin"/>
    <w:rsid w:val="008B52C5"/>
    <w:rPr>
      <w:rFonts w:ascii="ExclaimDB" w:hAnsi="ExclaimDB"/>
      <w:bCs/>
      <w:sz w:val="14"/>
      <w:szCs w:val="1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o.otero@usc.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tonio.otero@usc.es" TargetMode="External"/><Relationship Id="rId4" Type="http://schemas.openxmlformats.org/officeDocument/2006/relationships/settings" Target="settings.xml"/><Relationship Id="rId9" Type="http://schemas.openxmlformats.org/officeDocument/2006/relationships/hyperlink" Target="mailto:julian.flores@us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20Otero\Desktop\icono14\2_plantilla_resumen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AEB4BBC6B4A42BB22BE64B3CA6115"/>
        <w:category>
          <w:name w:val="General"/>
          <w:gallery w:val="placeholder"/>
        </w:category>
        <w:types>
          <w:type w:val="bbPlcHdr"/>
        </w:types>
        <w:behaviors>
          <w:behavior w:val="content"/>
        </w:behaviors>
        <w:guid w:val="{7AE9BC60-FD95-46CD-A73A-AE24552FA93F}"/>
      </w:docPartPr>
      <w:docPartBody>
        <w:p w:rsidR="004C3F0E" w:rsidRDefault="00A01036">
          <w:pPr>
            <w:pStyle w:val="53EAEB4BBC6B4A42BB22BE64B3CA6115"/>
          </w:pPr>
          <w:r w:rsidRPr="00BE488D">
            <w:rPr>
              <w:rStyle w:val="Textodelmarcadordeposicin"/>
              <w:rFonts w:ascii="Tahoma" w:hAnsi="Tahoma" w:cs="Tahoma"/>
            </w:rPr>
            <w:t>Elija un elemento.</w:t>
          </w:r>
        </w:p>
      </w:docPartBody>
    </w:docPart>
    <w:docPart>
      <w:docPartPr>
        <w:name w:val="2374B38693404F4CA7BEB8BC45C83D30"/>
        <w:category>
          <w:name w:val="General"/>
          <w:gallery w:val="placeholder"/>
        </w:category>
        <w:types>
          <w:type w:val="bbPlcHdr"/>
        </w:types>
        <w:behaviors>
          <w:behavior w:val="content"/>
        </w:behaviors>
        <w:guid w:val="{0E02BE75-1E1C-4781-8668-B75EB2A04ECB}"/>
      </w:docPartPr>
      <w:docPartBody>
        <w:p w:rsidR="004C3F0E" w:rsidRDefault="00A01036">
          <w:pPr>
            <w:pStyle w:val="2374B38693404F4CA7BEB8BC45C83D30"/>
          </w:pPr>
          <w:r w:rsidRPr="00BE488D">
            <w:rPr>
              <w:rStyle w:val="Textodelmarcadordeposicin"/>
              <w:rFonts w:ascii="Tahoma" w:hAnsi="Tahoma" w:cs="Tahoma"/>
            </w:rPr>
            <w:t>Haga clic aquí para escribir texto.</w:t>
          </w:r>
        </w:p>
      </w:docPartBody>
    </w:docPart>
    <w:docPart>
      <w:docPartPr>
        <w:name w:val="0CC84A0C51DE4EDC81F71B6C740523A0"/>
        <w:category>
          <w:name w:val="General"/>
          <w:gallery w:val="placeholder"/>
        </w:category>
        <w:types>
          <w:type w:val="bbPlcHdr"/>
        </w:types>
        <w:behaviors>
          <w:behavior w:val="content"/>
        </w:behaviors>
        <w:guid w:val="{6396CB20-C73E-4EEB-B835-66F25BAB41D1}"/>
      </w:docPartPr>
      <w:docPartBody>
        <w:p w:rsidR="004C3F0E" w:rsidRDefault="00A01036">
          <w:pPr>
            <w:pStyle w:val="0CC84A0C51DE4EDC81F71B6C740523A0"/>
          </w:pPr>
          <w:r w:rsidRPr="00BE488D">
            <w:rPr>
              <w:rStyle w:val="Textodelmarcadordeposicin"/>
              <w:rFonts w:ascii="Tahoma" w:hAnsi="Tahoma" w:cs="Tahoma"/>
            </w:rPr>
            <w:t>Haga clic aquí para escribir texto.</w:t>
          </w:r>
        </w:p>
      </w:docPartBody>
    </w:docPart>
    <w:docPart>
      <w:docPartPr>
        <w:name w:val="F39069516FF342BF9344463A9633313F"/>
        <w:category>
          <w:name w:val="General"/>
          <w:gallery w:val="placeholder"/>
        </w:category>
        <w:types>
          <w:type w:val="bbPlcHdr"/>
        </w:types>
        <w:behaviors>
          <w:behavior w:val="content"/>
        </w:behaviors>
        <w:guid w:val="{FF3A8007-D434-460F-809A-21EE222D64E4}"/>
      </w:docPartPr>
      <w:docPartBody>
        <w:p w:rsidR="004C3F0E" w:rsidRDefault="00A01036">
          <w:pPr>
            <w:pStyle w:val="F39069516FF342BF9344463A9633313F"/>
          </w:pPr>
          <w:r w:rsidRPr="00D27332">
            <w:rPr>
              <w:rStyle w:val="Textodelmarcadordeposicin"/>
            </w:rPr>
            <w:t>Haga clic aquí para escribir texto.</w:t>
          </w:r>
        </w:p>
      </w:docPartBody>
    </w:docPart>
    <w:docPart>
      <w:docPartPr>
        <w:name w:val="CF33A7ACA89C4FD1ABBD5686848C4E51"/>
        <w:category>
          <w:name w:val="General"/>
          <w:gallery w:val="placeholder"/>
        </w:category>
        <w:types>
          <w:type w:val="bbPlcHdr"/>
        </w:types>
        <w:behaviors>
          <w:behavior w:val="content"/>
        </w:behaviors>
        <w:guid w:val="{1FB96DB4-DC2A-436E-840A-776A1547BD5F}"/>
      </w:docPartPr>
      <w:docPartBody>
        <w:p w:rsidR="004C3F0E" w:rsidRDefault="00A01036">
          <w:pPr>
            <w:pStyle w:val="CF33A7ACA89C4FD1ABBD5686848C4E51"/>
          </w:pPr>
          <w:r w:rsidRPr="00D27332">
            <w:rPr>
              <w:rStyle w:val="Textodelmarcadordeposicin"/>
            </w:rPr>
            <w:t>Haga clic aquí para escribir texto.</w:t>
          </w:r>
        </w:p>
      </w:docPartBody>
    </w:docPart>
    <w:docPart>
      <w:docPartPr>
        <w:name w:val="27911DF13E7B4729B7AAA158D9BB413B"/>
        <w:category>
          <w:name w:val="General"/>
          <w:gallery w:val="placeholder"/>
        </w:category>
        <w:types>
          <w:type w:val="bbPlcHdr"/>
        </w:types>
        <w:behaviors>
          <w:behavior w:val="content"/>
        </w:behaviors>
        <w:guid w:val="{5589CFEF-7B9F-4616-A45A-4ED06BB2B8D4}"/>
      </w:docPartPr>
      <w:docPartBody>
        <w:p w:rsidR="004C3F0E" w:rsidRDefault="00A01036">
          <w:pPr>
            <w:pStyle w:val="27911DF13E7B4729B7AAA158D9BB413B"/>
          </w:pPr>
          <w:r w:rsidRPr="00D27332">
            <w:rPr>
              <w:rStyle w:val="Textodelmarcadordeposicin"/>
            </w:rPr>
            <w:t>Haga clic aquí para escribir texto.</w:t>
          </w:r>
        </w:p>
      </w:docPartBody>
    </w:docPart>
    <w:docPart>
      <w:docPartPr>
        <w:name w:val="726F0FE241AC4F4FBD161145F05E8C11"/>
        <w:category>
          <w:name w:val="General"/>
          <w:gallery w:val="placeholder"/>
        </w:category>
        <w:types>
          <w:type w:val="bbPlcHdr"/>
        </w:types>
        <w:behaviors>
          <w:behavior w:val="content"/>
        </w:behaviors>
        <w:guid w:val="{F21CA421-1EB3-49A5-99E9-4C4129B87C7B}"/>
      </w:docPartPr>
      <w:docPartBody>
        <w:p w:rsidR="004C3F0E" w:rsidRDefault="00A01036">
          <w:pPr>
            <w:pStyle w:val="726F0FE241AC4F4FBD161145F05E8C11"/>
          </w:pPr>
          <w:r w:rsidRPr="00D27332">
            <w:rPr>
              <w:rStyle w:val="Textodelmarcadordeposicin"/>
            </w:rPr>
            <w:t>Haga clic aquí para escribir texto.</w:t>
          </w:r>
        </w:p>
      </w:docPartBody>
    </w:docPart>
    <w:docPart>
      <w:docPartPr>
        <w:name w:val="B9C59DBA98D14F8695B934F677B3C327"/>
        <w:category>
          <w:name w:val="General"/>
          <w:gallery w:val="placeholder"/>
        </w:category>
        <w:types>
          <w:type w:val="bbPlcHdr"/>
        </w:types>
        <w:behaviors>
          <w:behavior w:val="content"/>
        </w:behaviors>
        <w:guid w:val="{5D5E90C4-2B61-499E-B697-7E828D4B8A57}"/>
      </w:docPartPr>
      <w:docPartBody>
        <w:p w:rsidR="004C3F0E" w:rsidRDefault="00A01036">
          <w:pPr>
            <w:pStyle w:val="B9C59DBA98D14F8695B934F677B3C327"/>
          </w:pPr>
          <w:r w:rsidRPr="00BE488D">
            <w:rPr>
              <w:rStyle w:val="Textodelmarcadordeposicin"/>
              <w:rFonts w:ascii="Tahoma" w:hAnsi="Tahoma" w:cs="Tahoma"/>
            </w:rPr>
            <w:t>Haga clic aquí para escribir texto.</w:t>
          </w:r>
        </w:p>
      </w:docPartBody>
    </w:docPart>
    <w:docPart>
      <w:docPartPr>
        <w:name w:val="B743E62E8D6040769003C8F1CF03E1EC"/>
        <w:category>
          <w:name w:val="General"/>
          <w:gallery w:val="placeholder"/>
        </w:category>
        <w:types>
          <w:type w:val="bbPlcHdr"/>
        </w:types>
        <w:behaviors>
          <w:behavior w:val="content"/>
        </w:behaviors>
        <w:guid w:val="{FD281283-B7C1-404E-A79B-B7C3486F19C6}"/>
      </w:docPartPr>
      <w:docPartBody>
        <w:p w:rsidR="004C3F0E" w:rsidRDefault="00A01036">
          <w:pPr>
            <w:pStyle w:val="B743E62E8D6040769003C8F1CF03E1EC"/>
          </w:pPr>
          <w:r w:rsidRPr="00D27332">
            <w:rPr>
              <w:rStyle w:val="Textodelmarcadordeposicin"/>
            </w:rPr>
            <w:t>Haga clic aquí para escribir texto.</w:t>
          </w:r>
        </w:p>
      </w:docPartBody>
    </w:docPart>
    <w:docPart>
      <w:docPartPr>
        <w:name w:val="19166D3D995A4F3790F6153DBECA1FA0"/>
        <w:category>
          <w:name w:val="General"/>
          <w:gallery w:val="placeholder"/>
        </w:category>
        <w:types>
          <w:type w:val="bbPlcHdr"/>
        </w:types>
        <w:behaviors>
          <w:behavior w:val="content"/>
        </w:behaviors>
        <w:guid w:val="{5D3DD7C8-03F5-45E4-9BF3-8E343D7C226C}"/>
      </w:docPartPr>
      <w:docPartBody>
        <w:p w:rsidR="004C3F0E" w:rsidRDefault="00A01036">
          <w:pPr>
            <w:pStyle w:val="19166D3D995A4F3790F6153DBECA1FA0"/>
          </w:pPr>
          <w:r w:rsidRPr="00BE488D">
            <w:rPr>
              <w:rStyle w:val="Textodelmarcadordeposicin"/>
              <w:rFonts w:ascii="Tahoma" w:hAnsi="Tahoma" w:cs="Tahoma"/>
            </w:rPr>
            <w:t>Haga clic aquí para escribir texto.</w:t>
          </w:r>
        </w:p>
      </w:docPartBody>
    </w:docPart>
    <w:docPart>
      <w:docPartPr>
        <w:name w:val="74F2B5D075AC4C88AF20BDC363AA3DB1"/>
        <w:category>
          <w:name w:val="General"/>
          <w:gallery w:val="placeholder"/>
        </w:category>
        <w:types>
          <w:type w:val="bbPlcHdr"/>
        </w:types>
        <w:behaviors>
          <w:behavior w:val="content"/>
        </w:behaviors>
        <w:guid w:val="{DD52CB26-F264-4E04-BF41-0557F911DEB8}"/>
      </w:docPartPr>
      <w:docPartBody>
        <w:p w:rsidR="004C3F0E" w:rsidRDefault="00A01036">
          <w:pPr>
            <w:pStyle w:val="74F2B5D075AC4C88AF20BDC363AA3DB1"/>
          </w:pPr>
          <w:r w:rsidRPr="00D27332">
            <w:rPr>
              <w:rStyle w:val="Textodelmarcadordeposicin"/>
            </w:rPr>
            <w:t>Haga clic aquí para escribir texto.</w:t>
          </w:r>
        </w:p>
      </w:docPartBody>
    </w:docPart>
    <w:docPart>
      <w:docPartPr>
        <w:name w:val="E975D91EF07E4C419A3744B19159BC32"/>
        <w:category>
          <w:name w:val="General"/>
          <w:gallery w:val="placeholder"/>
        </w:category>
        <w:types>
          <w:type w:val="bbPlcHdr"/>
        </w:types>
        <w:behaviors>
          <w:behavior w:val="content"/>
        </w:behaviors>
        <w:guid w:val="{692D2125-A0C1-438E-994A-3FDDB23E19BE}"/>
      </w:docPartPr>
      <w:docPartBody>
        <w:p w:rsidR="00000000" w:rsidRDefault="004C3F0E" w:rsidP="004C3F0E">
          <w:pPr>
            <w:pStyle w:val="E975D91EF07E4C419A3744B19159BC32"/>
          </w:pPr>
          <w:r w:rsidRPr="00BE488D">
            <w:rPr>
              <w:rStyle w:val="Textodelmarcadordeposicin"/>
              <w:rFonts w:ascii="Tahoma" w:hAnsi="Tahoma" w:cs="Tahoma"/>
            </w:rPr>
            <w:t>Haga clic aquí para escribir texto.</w:t>
          </w:r>
        </w:p>
      </w:docPartBody>
    </w:docPart>
    <w:docPart>
      <w:docPartPr>
        <w:name w:val="F0BB0078A91D43BB927D3912323D38C2"/>
        <w:category>
          <w:name w:val="General"/>
          <w:gallery w:val="placeholder"/>
        </w:category>
        <w:types>
          <w:type w:val="bbPlcHdr"/>
        </w:types>
        <w:behaviors>
          <w:behavior w:val="content"/>
        </w:behaviors>
        <w:guid w:val="{C315AEFE-2C29-492E-AB6A-C62588B8B99F}"/>
      </w:docPartPr>
      <w:docPartBody>
        <w:p w:rsidR="00000000" w:rsidRDefault="004C3F0E" w:rsidP="004C3F0E">
          <w:pPr>
            <w:pStyle w:val="F0BB0078A91D43BB927D3912323D38C2"/>
          </w:pPr>
          <w:r w:rsidRPr="00D27332">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xclaimDB">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1036"/>
    <w:rsid w:val="004C3F0E"/>
    <w:rsid w:val="00A010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4C3F0E"/>
    <w:rPr>
      <w:color w:val="808080"/>
    </w:rPr>
  </w:style>
  <w:style w:type="paragraph" w:customStyle="1" w:styleId="53EAEB4BBC6B4A42BB22BE64B3CA6115">
    <w:name w:val="53EAEB4BBC6B4A42BB22BE64B3CA6115"/>
    <w:rsid w:val="004C3F0E"/>
  </w:style>
  <w:style w:type="paragraph" w:customStyle="1" w:styleId="2374B38693404F4CA7BEB8BC45C83D30">
    <w:name w:val="2374B38693404F4CA7BEB8BC45C83D30"/>
    <w:rsid w:val="004C3F0E"/>
  </w:style>
  <w:style w:type="paragraph" w:customStyle="1" w:styleId="0CC84A0C51DE4EDC81F71B6C740523A0">
    <w:name w:val="0CC84A0C51DE4EDC81F71B6C740523A0"/>
    <w:rsid w:val="004C3F0E"/>
  </w:style>
  <w:style w:type="paragraph" w:customStyle="1" w:styleId="F39069516FF342BF9344463A9633313F">
    <w:name w:val="F39069516FF342BF9344463A9633313F"/>
    <w:rsid w:val="004C3F0E"/>
  </w:style>
  <w:style w:type="paragraph" w:customStyle="1" w:styleId="CF33A7ACA89C4FD1ABBD5686848C4E51">
    <w:name w:val="CF33A7ACA89C4FD1ABBD5686848C4E51"/>
    <w:rsid w:val="004C3F0E"/>
  </w:style>
  <w:style w:type="paragraph" w:customStyle="1" w:styleId="27911DF13E7B4729B7AAA158D9BB413B">
    <w:name w:val="27911DF13E7B4729B7AAA158D9BB413B"/>
    <w:rsid w:val="004C3F0E"/>
  </w:style>
  <w:style w:type="paragraph" w:customStyle="1" w:styleId="726F0FE241AC4F4FBD161145F05E8C11">
    <w:name w:val="726F0FE241AC4F4FBD161145F05E8C11"/>
    <w:rsid w:val="004C3F0E"/>
  </w:style>
  <w:style w:type="paragraph" w:customStyle="1" w:styleId="B9C59DBA98D14F8695B934F677B3C327">
    <w:name w:val="B9C59DBA98D14F8695B934F677B3C327"/>
    <w:rsid w:val="004C3F0E"/>
  </w:style>
  <w:style w:type="paragraph" w:customStyle="1" w:styleId="B743E62E8D6040769003C8F1CF03E1EC">
    <w:name w:val="B743E62E8D6040769003C8F1CF03E1EC"/>
    <w:rsid w:val="004C3F0E"/>
  </w:style>
  <w:style w:type="paragraph" w:customStyle="1" w:styleId="7BC4739C3A6D424C90D3531604FDEE40">
    <w:name w:val="7BC4739C3A6D424C90D3531604FDEE40"/>
    <w:rsid w:val="004C3F0E"/>
  </w:style>
  <w:style w:type="paragraph" w:customStyle="1" w:styleId="BCD51B63E0EB48E58C261B2BA50D7B1F">
    <w:name w:val="BCD51B63E0EB48E58C261B2BA50D7B1F"/>
    <w:rsid w:val="004C3F0E"/>
  </w:style>
  <w:style w:type="paragraph" w:customStyle="1" w:styleId="826444D8159B4768A300ACD302486B71">
    <w:name w:val="826444D8159B4768A300ACD302486B71"/>
    <w:rsid w:val="004C3F0E"/>
  </w:style>
  <w:style w:type="paragraph" w:customStyle="1" w:styleId="EF5B9B3A69874F8C9C228C2E97FAFBD3">
    <w:name w:val="EF5B9B3A69874F8C9C228C2E97FAFBD3"/>
    <w:rsid w:val="004C3F0E"/>
  </w:style>
  <w:style w:type="paragraph" w:customStyle="1" w:styleId="19166D3D995A4F3790F6153DBECA1FA0">
    <w:name w:val="19166D3D995A4F3790F6153DBECA1FA0"/>
    <w:rsid w:val="004C3F0E"/>
  </w:style>
  <w:style w:type="paragraph" w:customStyle="1" w:styleId="74F2B5D075AC4C88AF20BDC363AA3DB1">
    <w:name w:val="74F2B5D075AC4C88AF20BDC363AA3DB1"/>
    <w:rsid w:val="004C3F0E"/>
  </w:style>
  <w:style w:type="paragraph" w:customStyle="1" w:styleId="E975D91EF07E4C419A3744B19159BC32">
    <w:name w:val="E975D91EF07E4C419A3744B19159BC32"/>
    <w:rsid w:val="004C3F0E"/>
  </w:style>
  <w:style w:type="paragraph" w:customStyle="1" w:styleId="F0BB0078A91D43BB927D3912323D38C2">
    <w:name w:val="F0BB0078A91D43BB927D3912323D38C2"/>
    <w:rsid w:val="004C3F0E"/>
  </w:style>
  <w:style w:type="paragraph" w:customStyle="1" w:styleId="81B629CC3F514171A4F410309494369A">
    <w:name w:val="81B629CC3F514171A4F410309494369A"/>
    <w:rsid w:val="004C3F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B4BE-EED3-4838-9C66-5455F95D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2_plantilla_resumen_icono14.dotx</Template>
  <TotalTime>7</TotalTime>
  <Pages>2</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COMUNICACIÓN VISUAL Y PERSUASIÓN: La Retórica en el Diseño Gráfico</vt:lpstr>
      <vt:lpstr>COMUNICACIÓN VISUAL Y PERSUASIÓN: La Retórica en el Diseño Gráfico</vt:lpstr>
    </vt:vector>
  </TitlesOfParts>
  <Company>SL</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Antonio Otero</dc:creator>
  <cp:lastModifiedBy>Antonio Otero</cp:lastModifiedBy>
  <cp:revision>2</cp:revision>
  <cp:lastPrinted>1601-01-01T00:00:00Z</cp:lastPrinted>
  <dcterms:created xsi:type="dcterms:W3CDTF">2011-02-11T09:56:00Z</dcterms:created>
  <dcterms:modified xsi:type="dcterms:W3CDTF">2011-02-11T11:43:00Z</dcterms:modified>
</cp:coreProperties>
</file>